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C6" w:rsidRPr="002957C6" w:rsidRDefault="002957C6" w:rsidP="002957C6">
      <w:pPr>
        <w:rPr>
          <w:b/>
          <w:sz w:val="28"/>
          <w:szCs w:val="28"/>
          <w:u w:val="single"/>
        </w:rPr>
      </w:pPr>
      <w:r w:rsidRPr="002957C6">
        <w:rPr>
          <w:b/>
          <w:sz w:val="28"/>
          <w:szCs w:val="28"/>
          <w:u w:val="single"/>
        </w:rPr>
        <w:t>PERSONAL INFORMATION</w:t>
      </w:r>
    </w:p>
    <w:p w:rsidR="00576420" w:rsidRPr="00576420" w:rsidRDefault="006924D7">
      <w:r w:rsidRPr="002957C6">
        <w:rPr>
          <w:b/>
        </w:rPr>
        <w:t>First Name:</w:t>
      </w:r>
      <w:r w:rsidR="00102513">
        <w:rPr>
          <w:b/>
        </w:rPr>
        <w:t xml:space="preserve"> </w:t>
      </w:r>
      <w:r w:rsidR="00E73747">
        <w:rPr>
          <w:b/>
        </w:rPr>
        <w:t xml:space="preserve"> </w:t>
      </w:r>
      <w:sdt>
        <w:sdtPr>
          <w:id w:val="-22866581"/>
          <w:placeholder>
            <w:docPart w:val="9F450E09BB874615BC08046EC7315132"/>
          </w:placeholder>
          <w:showingPlcHdr/>
          <w:text/>
        </w:sdtPr>
        <w:sdtEndPr/>
        <w:sdtContent>
          <w:r w:rsidR="001659D2">
            <w:rPr>
              <w:rStyle w:val="PlaceholderText"/>
            </w:rPr>
            <w:t>Enter first name</w:t>
          </w:r>
          <w:r w:rsidR="001659D2" w:rsidRPr="00C21DF6">
            <w:rPr>
              <w:rStyle w:val="PlaceholderText"/>
            </w:rPr>
            <w:t>.</w:t>
          </w:r>
        </w:sdtContent>
      </w:sdt>
    </w:p>
    <w:p w:rsidR="002957C6" w:rsidRDefault="002957C6">
      <w:pPr>
        <w:rPr>
          <w:b/>
        </w:rPr>
      </w:pPr>
    </w:p>
    <w:p w:rsidR="009F398D" w:rsidRDefault="006924D7">
      <w:r w:rsidRPr="002957C6">
        <w:rPr>
          <w:b/>
        </w:rPr>
        <w:t xml:space="preserve">Last Name: </w:t>
      </w:r>
      <w:sdt>
        <w:sdtPr>
          <w:id w:val="-263463615"/>
          <w:placeholder>
            <w:docPart w:val="EADE144DF5804FD9BD3CD31261231F74"/>
          </w:placeholder>
          <w:showingPlcHdr/>
          <w:text/>
        </w:sdtPr>
        <w:sdtEndPr/>
        <w:sdtContent>
          <w:r w:rsidR="001659D2">
            <w:rPr>
              <w:rStyle w:val="PlaceholderText"/>
            </w:rPr>
            <w:t>Enter last name</w:t>
          </w:r>
          <w:r w:rsidR="002957C6" w:rsidRPr="00C21DF6">
            <w:rPr>
              <w:rStyle w:val="PlaceholderText"/>
            </w:rPr>
            <w:t>.</w:t>
          </w:r>
        </w:sdtContent>
      </w:sdt>
    </w:p>
    <w:p w:rsidR="002957C6" w:rsidRDefault="002957C6">
      <w:pPr>
        <w:sectPr w:rsidR="002957C6" w:rsidSect="00102513">
          <w:headerReference w:type="default" r:id="rId8"/>
          <w:type w:val="continuous"/>
          <w:pgSz w:w="11906" w:h="16838"/>
          <w:pgMar w:top="1080" w:right="964" w:bottom="1440" w:left="1021" w:header="709" w:footer="709" w:gutter="0"/>
          <w:cols w:num="2" w:space="708"/>
          <w:docGrid w:linePitch="360"/>
        </w:sectPr>
      </w:pPr>
    </w:p>
    <w:p w:rsidR="006924D7" w:rsidRDefault="006924D7">
      <w:r w:rsidRPr="002957C6">
        <w:rPr>
          <w:b/>
        </w:rPr>
        <w:lastRenderedPageBreak/>
        <w:t xml:space="preserve">Preferred Name: </w:t>
      </w:r>
      <w:sdt>
        <w:sdtPr>
          <w:id w:val="-1375844336"/>
          <w:placeholder>
            <w:docPart w:val="45EB97D3DA8940D5B8206AD4EC664A4E"/>
          </w:placeholder>
          <w:showingPlcHdr/>
          <w:text/>
        </w:sdtPr>
        <w:sdtEndPr/>
        <w:sdtContent>
          <w:r w:rsidR="001659D2">
            <w:rPr>
              <w:rStyle w:val="PlaceholderText"/>
            </w:rPr>
            <w:t>Enter preferred name</w:t>
          </w:r>
          <w:r w:rsidR="002957C6" w:rsidRPr="00C21DF6">
            <w:rPr>
              <w:rStyle w:val="PlaceholderText"/>
            </w:rPr>
            <w:t>.</w:t>
          </w:r>
        </w:sdtContent>
      </w:sdt>
    </w:p>
    <w:p w:rsidR="002957C6" w:rsidRDefault="002957C6">
      <w:pPr>
        <w:rPr>
          <w:b/>
        </w:rPr>
      </w:pPr>
      <w:r>
        <w:rPr>
          <w:b/>
        </w:rPr>
        <w:lastRenderedPageBreak/>
        <w:t>Gender:</w:t>
      </w:r>
      <w:r w:rsidR="00E73747">
        <w:rPr>
          <w:b/>
        </w:rPr>
        <w:t xml:space="preserve"> </w:t>
      </w:r>
      <w:sdt>
        <w:sdtPr>
          <w:rPr>
            <w:b/>
          </w:rPr>
          <w:id w:val="1099681128"/>
          <w:placeholder>
            <w:docPart w:val="7476F8D1F7604071BF7BDFA35B798C59"/>
          </w:placeholder>
          <w:showingPlcHdr/>
          <w:dropDownList>
            <w:listItem w:value="Select from list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1659D2">
            <w:rPr>
              <w:rStyle w:val="PlaceholderText"/>
            </w:rPr>
            <w:t>Select from list</w:t>
          </w:r>
          <w:r w:rsidRPr="00C21DF6">
            <w:rPr>
              <w:rStyle w:val="PlaceholderText"/>
            </w:rPr>
            <w:t>.</w:t>
          </w:r>
        </w:sdtContent>
      </w:sdt>
    </w:p>
    <w:p w:rsidR="001659D2" w:rsidRDefault="001659D2">
      <w:pPr>
        <w:sectPr w:rsidR="001659D2" w:rsidSect="00E73747">
          <w:type w:val="continuous"/>
          <w:pgSz w:w="11906" w:h="16838"/>
          <w:pgMar w:top="1440" w:right="964" w:bottom="360" w:left="1021" w:header="708" w:footer="708" w:gutter="0"/>
          <w:cols w:num="2" w:space="708"/>
          <w:docGrid w:linePitch="360"/>
        </w:sectPr>
      </w:pPr>
    </w:p>
    <w:p w:rsidR="001659D2" w:rsidRDefault="001659D2">
      <w:r w:rsidRPr="001659D2">
        <w:rPr>
          <w:b/>
        </w:rPr>
        <w:lastRenderedPageBreak/>
        <w:t>Date of Birth:</w:t>
      </w:r>
      <w:r w:rsidR="00E73747">
        <w:rPr>
          <w:b/>
        </w:rPr>
        <w:t xml:space="preserve"> </w:t>
      </w:r>
      <w:sdt>
        <w:sdtPr>
          <w:id w:val="772057661"/>
          <w:placeholder>
            <w:docPart w:val="B720ECA223AB4488AB62E43EBB8630D1"/>
          </w:placeholder>
          <w:showingPlcHdr/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FC07A0">
            <w:rPr>
              <w:rStyle w:val="PlaceholderText"/>
            </w:rPr>
            <w:t xml:space="preserve"> a date.</w:t>
          </w:r>
        </w:sdtContent>
      </w:sdt>
    </w:p>
    <w:p w:rsidR="001659D2" w:rsidRDefault="001659D2">
      <w:r w:rsidRPr="001659D2">
        <w:rPr>
          <w:b/>
        </w:rPr>
        <w:lastRenderedPageBreak/>
        <w:t>Age:</w:t>
      </w:r>
      <w:r w:rsidR="00E73747">
        <w:rPr>
          <w:b/>
        </w:rPr>
        <w:t xml:space="preserve"> </w:t>
      </w:r>
      <w:sdt>
        <w:sdtPr>
          <w:id w:val="-595557278"/>
          <w:placeholder>
            <w:docPart w:val="690E83163DA245E2AE56309AB5199AD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age</w:t>
          </w:r>
          <w:r w:rsidRPr="00FC07A0">
            <w:rPr>
              <w:rStyle w:val="PlaceholderText"/>
            </w:rPr>
            <w:t>.</w:t>
          </w:r>
        </w:sdtContent>
      </w:sdt>
    </w:p>
    <w:p w:rsidR="001659D2" w:rsidRDefault="001659D2">
      <w:pPr>
        <w:sectPr w:rsidR="001659D2" w:rsidSect="00CA71B9">
          <w:type w:val="continuous"/>
          <w:pgSz w:w="11906" w:h="16838"/>
          <w:pgMar w:top="1440" w:right="964" w:bottom="1440" w:left="1021" w:header="708" w:footer="708" w:gutter="0"/>
          <w:cols w:num="2" w:space="708"/>
          <w:docGrid w:linePitch="360"/>
        </w:sectPr>
      </w:pPr>
    </w:p>
    <w:p w:rsidR="005E7AC7" w:rsidRDefault="005E7AC7">
      <w:r w:rsidRPr="005E7AC7">
        <w:rPr>
          <w:b/>
        </w:rPr>
        <w:lastRenderedPageBreak/>
        <w:t>Email:</w:t>
      </w:r>
      <w:r w:rsidR="00102513">
        <w:rPr>
          <w:b/>
        </w:rPr>
        <w:t xml:space="preserve"> </w:t>
      </w:r>
      <w:sdt>
        <w:sdtPr>
          <w:id w:val="-2006739127"/>
          <w:placeholder>
            <w:docPart w:val="7709AFA7667349028830E945D6ED20F0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  <w:r w:rsidRPr="00FC07A0">
            <w:rPr>
              <w:rStyle w:val="PlaceholderText"/>
            </w:rPr>
            <w:t>.</w:t>
          </w:r>
        </w:sdtContent>
      </w:sdt>
    </w:p>
    <w:p w:rsidR="005E7AC7" w:rsidRPr="00E73747" w:rsidRDefault="005E7AC7">
      <w:pPr>
        <w:sectPr w:rsidR="005E7AC7" w:rsidRPr="00E73747" w:rsidSect="00CA71B9">
          <w:type w:val="continuous"/>
          <w:pgSz w:w="11906" w:h="16838"/>
          <w:pgMar w:top="1440" w:right="964" w:bottom="1440" w:left="1021" w:header="708" w:footer="708" w:gutter="0"/>
          <w:cols w:num="2" w:space="708"/>
          <w:docGrid w:linePitch="360"/>
        </w:sectPr>
      </w:pPr>
      <w:r w:rsidRPr="005E7AC7">
        <w:rPr>
          <w:b/>
        </w:rPr>
        <w:lastRenderedPageBreak/>
        <w:t>Contact Phone Number:</w:t>
      </w:r>
      <w:r w:rsidR="00102513">
        <w:rPr>
          <w:b/>
        </w:rPr>
        <w:t xml:space="preserve"> </w:t>
      </w:r>
      <w:sdt>
        <w:sdtPr>
          <w:id w:val="1054743293"/>
          <w:placeholder>
            <w:docPart w:val="C710EFB16A86472B9CE83810F084F599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  <w:r w:rsidRPr="00FC07A0">
            <w:rPr>
              <w:rStyle w:val="PlaceholderText"/>
            </w:rPr>
            <w:t>.</w:t>
          </w:r>
        </w:sdtContent>
      </w:sdt>
    </w:p>
    <w:p w:rsidR="00FE4DF6" w:rsidRDefault="005E7AC7" w:rsidP="00FE4DF6">
      <w:r w:rsidRPr="005E7AC7">
        <w:rPr>
          <w:b/>
        </w:rPr>
        <w:lastRenderedPageBreak/>
        <w:t>Country of Citizenship:</w:t>
      </w:r>
      <w:r w:rsidR="00E73747">
        <w:rPr>
          <w:b/>
        </w:rPr>
        <w:t xml:space="preserve"> </w:t>
      </w:r>
      <w:sdt>
        <w:sdtPr>
          <w:id w:val="1600986374"/>
          <w:placeholder>
            <w:docPart w:val="F710D792191C4AD48DF5F816DBC1F0C3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country of citizenship</w:t>
          </w:r>
          <w:r w:rsidRPr="00FC07A0">
            <w:rPr>
              <w:rStyle w:val="PlaceholderText"/>
            </w:rPr>
            <w:t>.</w:t>
          </w:r>
        </w:sdtContent>
      </w:sdt>
      <w:r w:rsidR="00E73747">
        <w:tab/>
        <w:t xml:space="preserve">      </w:t>
      </w:r>
      <w:r w:rsidR="00FE4DF6">
        <w:rPr>
          <w:b/>
        </w:rPr>
        <w:t>Skype ID</w:t>
      </w:r>
      <w:r w:rsidR="00FE4DF6" w:rsidRPr="005E7AC7">
        <w:rPr>
          <w:b/>
        </w:rPr>
        <w:t>:</w:t>
      </w:r>
      <w:r w:rsidR="00102513">
        <w:rPr>
          <w:b/>
        </w:rPr>
        <w:t xml:space="preserve"> </w:t>
      </w:r>
      <w:sdt>
        <w:sdtPr>
          <w:id w:val="-674948499"/>
          <w:placeholder>
            <w:docPart w:val="8E92620484CC4FE18D6EEE049CF3E55E"/>
          </w:placeholder>
          <w:showingPlcHdr/>
          <w:text/>
        </w:sdtPr>
        <w:sdtEndPr/>
        <w:sdtContent>
          <w:r w:rsidR="00FE4DF6">
            <w:rPr>
              <w:rStyle w:val="PlaceholderText"/>
            </w:rPr>
            <w:t>E</w:t>
          </w:r>
          <w:r w:rsidR="00FE4DF6" w:rsidRPr="00FC07A0">
            <w:rPr>
              <w:rStyle w:val="PlaceholderText"/>
            </w:rPr>
            <w:t xml:space="preserve">nter </w:t>
          </w:r>
          <w:r w:rsidR="00FE4DF6">
            <w:rPr>
              <w:rStyle w:val="PlaceholderText"/>
            </w:rPr>
            <w:t>Skype ID</w:t>
          </w:r>
          <w:r w:rsidR="00FE4DF6" w:rsidRPr="00FC07A0">
            <w:rPr>
              <w:rStyle w:val="PlaceholderText"/>
            </w:rPr>
            <w:t>.</w:t>
          </w:r>
        </w:sdtContent>
      </w:sdt>
    </w:p>
    <w:p w:rsidR="005E7AC7" w:rsidRDefault="005E7AC7">
      <w:r>
        <w:rPr>
          <w:b/>
          <w:sz w:val="28"/>
          <w:szCs w:val="28"/>
          <w:u w:val="single"/>
        </w:rPr>
        <w:t>TYPE OF INTERNSHIP</w:t>
      </w:r>
    </w:p>
    <w:p w:rsidR="007970AF" w:rsidRDefault="007970AF">
      <w:pPr>
        <w:rPr>
          <w:b/>
        </w:rPr>
        <w:sectPr w:rsidR="007970AF" w:rsidSect="00CA71B9">
          <w:type w:val="continuous"/>
          <w:pgSz w:w="11906" w:h="16838"/>
          <w:pgMar w:top="1440" w:right="964" w:bottom="1440" w:left="1021" w:header="708" w:footer="708" w:gutter="0"/>
          <w:cols w:space="708"/>
          <w:docGrid w:linePitch="360"/>
        </w:sectPr>
      </w:pPr>
    </w:p>
    <w:p w:rsidR="005E7AC7" w:rsidRDefault="005E7AC7">
      <w:pPr>
        <w:rPr>
          <w:b/>
        </w:rPr>
      </w:pPr>
      <w:r>
        <w:rPr>
          <w:b/>
        </w:rPr>
        <w:lastRenderedPageBreak/>
        <w:t>First Choice:</w:t>
      </w:r>
    </w:p>
    <w:sdt>
      <w:sdtPr>
        <w:rPr>
          <w:b/>
        </w:rPr>
        <w:id w:val="-1770450397"/>
        <w:placeholder>
          <w:docPart w:val="59B34B0902F3458DBE8266FB105E58EC"/>
        </w:placeholder>
        <w:showingPlcHdr/>
        <w:dropDownList>
          <w:listItem w:value="Choose an item."/>
          <w:listItem w:displayText="Accounting" w:value="Accounting"/>
          <w:listItem w:displayText="Advertising" w:value="Advertising"/>
          <w:listItem w:displayText="Aerospace Engineering" w:value="Aerospace Engineering"/>
          <w:listItem w:displayText="Aircraft Engineering" w:value="Aircraft Engineering"/>
          <w:listItem w:displayText="App Development" w:value="App Development"/>
          <w:listItem w:displayText="Architectural Engineering" w:value="Architectural Engineering"/>
          <w:listItem w:displayText="Architecture" w:value="Architecture"/>
          <w:listItem w:displayText="Arts and Photography" w:value="Arts and Photography"/>
          <w:listItem w:displayText="Aviation Management" w:value="Aviation Management"/>
          <w:listItem w:displayText="Biology" w:value="Biology"/>
          <w:listItem w:displayText="Biotechnology" w:value="Biotechnology"/>
          <w:listItem w:displayText="Brand Management" w:value="Brand Management"/>
          <w:listItem w:displayText="Business Analysis" w:value="Business Analysis"/>
          <w:listItem w:displayText="Business Development" w:value="Business Development"/>
          <w:listItem w:displayText="Chemical Engineering" w:value="Chemical Engineering"/>
          <w:listItem w:displayText="Chemistry" w:value="Chemistry"/>
          <w:listItem w:displayText="Civil Engineering" w:value="Civil Engineering"/>
          <w:listItem w:displayText="Civil Law" w:value="Civil Law"/>
          <w:listItem w:displayText="Conservation Management" w:value="Conservation Management"/>
          <w:listItem w:displayText="Construction Management" w:value="Construction Management"/>
          <w:listItem w:displayText="Corporate Law" w:value="Corporate Law"/>
          <w:listItem w:displayText="Criminal Law" w:value="Criminal Law"/>
          <w:listItem w:displayText="Criminology" w:value="Criminology"/>
          <w:listItem w:displayText="Database Administration" w:value="Database Administration"/>
          <w:listItem w:displayText="Data Science and Analysis" w:value="Data Science and Analysis"/>
          <w:listItem w:displayText="Dermatology" w:value="Dermatology"/>
          <w:listItem w:displayText="Economics" w:value="Economics"/>
          <w:listItem w:displayText="Education and Training" w:value="Education and Training"/>
          <w:listItem w:displayText="Electromechanics" w:value="Electromechanics"/>
          <w:listItem w:displayText="Electrical Engineering" w:value="Electrical Engineering"/>
          <w:listItem w:displayText="Environmental Engineering" w:value="Environmental Engineering"/>
          <w:listItem w:displayText="Event Management" w:value="Event Management"/>
          <w:listItem w:displayText="Fashion" w:value="Fashion"/>
          <w:listItem w:displayText="Finance" w:value="Finance"/>
          <w:listItem w:displayText="Food Science" w:value="Food Science"/>
          <w:listItem w:displayText="Forensics" w:value="Forensics"/>
          <w:listItem w:displayText="Graphic Design" w:value="Graphic Design"/>
          <w:listItem w:displayText="Health Science" w:value="Health Science"/>
          <w:listItem w:displayText="Hotel Management" w:value="Hotel Management"/>
          <w:listItem w:displayText="Human Resources" w:value="Human Resources"/>
          <w:listItem w:displayText="Hydraulic Engineering" w:value="Hydraulic Engineering"/>
          <w:listItem w:displayText="Industrial / Product Design" w:value="Industrial / Product Design"/>
          <w:listItem w:displayText="Industrial Engineering" w:value="Industrial Engineering"/>
          <w:listItem w:displayText="Insurance" w:value="Insurance"/>
          <w:listItem w:displayText="Interior Design" w:value="Interior Design"/>
          <w:listItem w:displayText="IT Networking" w:value="IT Networking"/>
          <w:listItem w:displayText="Journalism" w:value="Journalism"/>
          <w:listItem w:displayText="Landscape Design" w:value="Landscape Design"/>
          <w:listItem w:displayText="Librarian" w:value="Librarian"/>
          <w:listItem w:displayText="Logistics" w:value="Logistics"/>
          <w:listItem w:displayText="Marine Biology" w:value="Marine Biology"/>
          <w:listItem w:displayText="Market Research" w:value="Market Research"/>
          <w:listItem w:displayText="Marketing" w:value="Marketing"/>
          <w:listItem w:displayText="Mechanical Engineering" w:value="Mechanical Engineering"/>
          <w:listItem w:displayText="Media, Film &amp; Television" w:value="Media, Film &amp; Television"/>
          <w:listItem w:displayText="Medical Research" w:value="Medical Research"/>
          <w:listItem w:displayText="Metallurgical Engineering" w:value="Metallurgical Engineering"/>
          <w:listItem w:displayText="Molecular Biology" w:value="Molecular Biology"/>
          <w:listItem w:displayText="Museum / Gallery Curating" w:value="Museum / Gallery Curating"/>
          <w:listItem w:displayText="Neurology" w:value="Neurology"/>
          <w:listItem w:displayText="Neuroscience" w:value="Neuroscience"/>
          <w:listItem w:displayText="Nutrition" w:value="Nutrition"/>
          <w:listItem w:displayText="Operations" w:value="Operations"/>
          <w:listItem w:displayText="Organisational Psychology" w:value="Organisational Psychology"/>
          <w:listItem w:displayText="Politics" w:value="Politics"/>
          <w:listItem w:displayText="Product Development" w:value="Product Development"/>
          <w:listItem w:displayText="Psychology" w:value="Psychology"/>
          <w:listItem w:displayText="Public Relations" w:value="Public Relations"/>
          <w:listItem w:displayText="Quantity Surveying" w:value="Quantity Surveying"/>
          <w:listItem w:displayText="Robotic Engineering" w:value="Robotic Engineering"/>
          <w:listItem w:displayText="Sales" w:value="Sales"/>
          <w:listItem w:displayText="Sciences" w:value="Sciences"/>
          <w:listItem w:displayText="Search Engine Optimisation" w:value="Search Engine Optimisation"/>
          <w:listItem w:displayText="Social Work" w:value="Social Work"/>
          <w:listItem w:displayText="Software Development" w:value="Software Development"/>
          <w:listItem w:displayText="Software Engineering" w:value="Software Engineering"/>
          <w:listItem w:displayText="Software Testing " w:value="Software Testing "/>
          <w:listItem w:displayText="Sports and Exercise Science" w:value="Sports and Exercise Science"/>
          <w:listItem w:displayText="Sports Management" w:value="Sports Management"/>
          <w:listItem w:displayText="Statistics" w:value="Statistics"/>
          <w:listItem w:displayText="Supply Chain Management" w:value="Supply Chain Management"/>
          <w:listItem w:displayText="Sustainable Business" w:value="Sustainable Business"/>
          <w:listItem w:displayText="Systems Engineering" w:value="Systems Engineering"/>
          <w:listItem w:displayText="Tourism" w:value="Tourism"/>
          <w:listItem w:displayText="Trade" w:value="Trade"/>
          <w:listItem w:displayText="Urban Planning" w:value="Urban Planning"/>
          <w:listItem w:displayText="Veterinary Science" w:value="Veterinary Science"/>
          <w:listItem w:displayText="Volcanology" w:value="Volcanology"/>
          <w:listItem w:displayText="Web Design" w:value="Web Design"/>
          <w:listItem w:displayText="Web Development" w:value="Web Development"/>
          <w:listItem w:displayText="Zoology" w:value="Zoology"/>
          <w:listItem w:displayText="Other (Specify below)" w:value="Other (Specify below)"/>
        </w:dropDownList>
      </w:sdtPr>
      <w:sdtEndPr/>
      <w:sdtContent>
        <w:p w:rsidR="005E7AC7" w:rsidRDefault="005E7AC7">
          <w:pPr>
            <w:rPr>
              <w:b/>
            </w:rPr>
          </w:pPr>
          <w:r>
            <w:rPr>
              <w:rStyle w:val="PlaceholderText"/>
            </w:rPr>
            <w:t>Select a field</w:t>
          </w:r>
          <w:r w:rsidRPr="00FC07A0">
            <w:rPr>
              <w:rStyle w:val="PlaceholderText"/>
            </w:rPr>
            <w:t>.</w:t>
          </w:r>
        </w:p>
      </w:sdtContent>
    </w:sdt>
    <w:p w:rsidR="005E7AC7" w:rsidRDefault="005E7AC7">
      <w:pPr>
        <w:rPr>
          <w:b/>
        </w:rPr>
      </w:pPr>
      <w:r>
        <w:rPr>
          <w:b/>
        </w:rPr>
        <w:lastRenderedPageBreak/>
        <w:t>Second Choice:</w:t>
      </w:r>
    </w:p>
    <w:sdt>
      <w:sdtPr>
        <w:rPr>
          <w:b/>
        </w:rPr>
        <w:id w:val="-1303072557"/>
        <w:placeholder>
          <w:docPart w:val="8702921F08C64442B7FEE3CF3EA01752"/>
        </w:placeholder>
        <w:showingPlcHdr/>
        <w:dropDownList>
          <w:listItem w:value="Choose an item."/>
          <w:listItem w:displayText="Accounting" w:value="Accounting"/>
          <w:listItem w:displayText="Advertising" w:value="Advertising"/>
          <w:listItem w:displayText="Aerospace Engineering" w:value="Aerospace Engineering"/>
          <w:listItem w:displayText="Aircraft Engineering" w:value="Aircraft Engineering"/>
          <w:listItem w:displayText="App Development" w:value="App Development"/>
          <w:listItem w:displayText="Architectural Engineering" w:value="Architectural Engineering"/>
          <w:listItem w:displayText="Architecture" w:value="Architecture"/>
          <w:listItem w:displayText="Arts and Photography" w:value="Arts and Photography"/>
          <w:listItem w:displayText="Aviation Management" w:value="Aviation Management"/>
          <w:listItem w:displayText="Biology" w:value="Biology"/>
          <w:listItem w:displayText="Biotechnology" w:value="Biotechnology"/>
          <w:listItem w:displayText="Brand Management" w:value="Brand Management"/>
          <w:listItem w:displayText="Business Analysis" w:value="Business Analysis"/>
          <w:listItem w:displayText="Business Development" w:value="Business Development"/>
          <w:listItem w:displayText="Chemical Engineering" w:value="Chemical Engineering"/>
          <w:listItem w:displayText="Chemistry" w:value="Chemistry"/>
          <w:listItem w:displayText="Civil Engineering" w:value="Civil Engineering"/>
          <w:listItem w:displayText="Civil Law" w:value="Civil Law"/>
          <w:listItem w:displayText="Conservation Management" w:value="Conservation Management"/>
          <w:listItem w:displayText="Construction Management" w:value="Construction Management"/>
          <w:listItem w:displayText="Corporate Law" w:value="Corporate Law"/>
          <w:listItem w:displayText="Criminal Law" w:value="Criminal Law"/>
          <w:listItem w:displayText="Criminology" w:value="Criminology"/>
          <w:listItem w:displayText="Database Administration" w:value="Database Administration"/>
          <w:listItem w:displayText="Data Science and Analysis" w:value="Data Science and Analysis"/>
          <w:listItem w:displayText="Dermatology" w:value="Dermatology"/>
          <w:listItem w:displayText="Economics" w:value="Economics"/>
          <w:listItem w:displayText="Education and Training" w:value="Education and Training"/>
          <w:listItem w:displayText="Electromechanics" w:value="Electromechanics"/>
          <w:listItem w:displayText="Electrical Engineering" w:value="Electrical Engineering"/>
          <w:listItem w:displayText="Environmental Engineering" w:value="Environmental Engineering"/>
          <w:listItem w:displayText="Event Management" w:value="Event Management"/>
          <w:listItem w:displayText="Fashion" w:value="Fashion"/>
          <w:listItem w:displayText="Finance" w:value="Finance"/>
          <w:listItem w:displayText="Food Science" w:value="Food Science"/>
          <w:listItem w:displayText="Forensics" w:value="Forensics"/>
          <w:listItem w:displayText="Graphic Design" w:value="Graphic Design"/>
          <w:listItem w:displayText="Health Science" w:value="Health Science"/>
          <w:listItem w:displayText="Hotel Management" w:value="Hotel Management"/>
          <w:listItem w:displayText="Human Resources" w:value="Human Resources"/>
          <w:listItem w:displayText="Hydraulic Engineering" w:value="Hydraulic Engineering"/>
          <w:listItem w:displayText="Industrial / Product Design" w:value="Industrial / Product Design"/>
          <w:listItem w:displayText="Industrial Engineering" w:value="Industrial Engineering"/>
          <w:listItem w:displayText="Insurance" w:value="Insurance"/>
          <w:listItem w:displayText="Interior Design" w:value="Interior Design"/>
          <w:listItem w:displayText="IT Networking" w:value="IT Networking"/>
          <w:listItem w:displayText="Journalism" w:value="Journalism"/>
          <w:listItem w:displayText="Landscape Design" w:value="Landscape Design"/>
          <w:listItem w:displayText="Librarian" w:value="Librarian"/>
          <w:listItem w:displayText="Logistics" w:value="Logistics"/>
          <w:listItem w:displayText="Marine Biology" w:value="Marine Biology"/>
          <w:listItem w:displayText="Market Research" w:value="Market Research"/>
          <w:listItem w:displayText="Marketing" w:value="Marketing"/>
          <w:listItem w:displayText="Mechanical Engineering" w:value="Mechanical Engineering"/>
          <w:listItem w:displayText="Media, Film &amp; Television" w:value="Media, Film &amp; Television"/>
          <w:listItem w:displayText="Medical Research" w:value="Medical Research"/>
          <w:listItem w:displayText="Metallurgical Engineering" w:value="Metallurgical Engineering"/>
          <w:listItem w:displayText="Molecular Biology" w:value="Molecular Biology"/>
          <w:listItem w:displayText="Museum / Gallery Curating" w:value="Museum / Gallery Curating"/>
          <w:listItem w:displayText="Neurology" w:value="Neurology"/>
          <w:listItem w:displayText="Neuroscience" w:value="Neuroscience"/>
          <w:listItem w:displayText="Nutrition" w:value="Nutrition"/>
          <w:listItem w:displayText="Operations" w:value="Operations"/>
          <w:listItem w:displayText="Organisational Psychology" w:value="Organisational Psychology"/>
          <w:listItem w:displayText="Politics" w:value="Politics"/>
          <w:listItem w:displayText="Product Development" w:value="Product Development"/>
          <w:listItem w:displayText="Psychology" w:value="Psychology"/>
          <w:listItem w:displayText="Public Relations" w:value="Public Relations"/>
          <w:listItem w:displayText="Quantity Surveying" w:value="Quantity Surveying"/>
          <w:listItem w:displayText="Robotic Engineering" w:value="Robotic Engineering"/>
          <w:listItem w:displayText="Sales" w:value="Sales"/>
          <w:listItem w:displayText="Sciences" w:value="Sciences"/>
          <w:listItem w:displayText="Search Engine Optimisation" w:value="Search Engine Optimisation"/>
          <w:listItem w:displayText="Social Work" w:value="Social Work"/>
          <w:listItem w:displayText="Software Development" w:value="Software Development"/>
          <w:listItem w:displayText="Software Engineering" w:value="Software Engineering"/>
          <w:listItem w:displayText="Software Testing " w:value="Software Testing "/>
          <w:listItem w:displayText="Sports and Exercise Science" w:value="Sports and Exercise Science"/>
          <w:listItem w:displayText="Sports Management" w:value="Sports Management"/>
          <w:listItem w:displayText="Statistics" w:value="Statistics"/>
          <w:listItem w:displayText="Supply Chain Management" w:value="Supply Chain Management"/>
          <w:listItem w:displayText="Sustainable Business" w:value="Sustainable Business"/>
          <w:listItem w:displayText="Systems Engineering" w:value="Systems Engineering"/>
          <w:listItem w:displayText="Tourism" w:value="Tourism"/>
          <w:listItem w:displayText="Trade" w:value="Trade"/>
          <w:listItem w:displayText="Urban Planning" w:value="Urban Planning"/>
          <w:listItem w:displayText="Veterinary Science" w:value="Veterinary Science"/>
          <w:listItem w:displayText="Volcanology" w:value="Volcanology"/>
          <w:listItem w:displayText="Web Design" w:value="Web Design"/>
          <w:listItem w:displayText="Web Development" w:value="Web Development"/>
          <w:listItem w:displayText="Zoology" w:value="Zoology"/>
          <w:listItem w:displayText="Other (Specify below)" w:value="Other (Specify below)"/>
        </w:dropDownList>
      </w:sdtPr>
      <w:sdtEndPr/>
      <w:sdtContent>
        <w:p w:rsidR="005E7AC7" w:rsidRDefault="005E7AC7" w:rsidP="005E7AC7">
          <w:pPr>
            <w:rPr>
              <w:b/>
            </w:rPr>
          </w:pPr>
          <w:r>
            <w:rPr>
              <w:rStyle w:val="PlaceholderText"/>
            </w:rPr>
            <w:t>Select a field</w:t>
          </w:r>
          <w:r w:rsidRPr="00FC07A0">
            <w:rPr>
              <w:rStyle w:val="PlaceholderText"/>
            </w:rPr>
            <w:t>.</w:t>
          </w:r>
        </w:p>
      </w:sdtContent>
    </w:sdt>
    <w:p w:rsidR="007970AF" w:rsidRDefault="007970AF">
      <w:pPr>
        <w:rPr>
          <w:b/>
        </w:rPr>
        <w:sectPr w:rsidR="007970AF" w:rsidSect="00CA71B9">
          <w:type w:val="continuous"/>
          <w:pgSz w:w="11906" w:h="16838"/>
          <w:pgMar w:top="1440" w:right="964" w:bottom="1440" w:left="1021" w:header="708" w:footer="708" w:gutter="0"/>
          <w:cols w:num="2" w:space="708"/>
          <w:docGrid w:linePitch="360"/>
        </w:sectPr>
      </w:pPr>
    </w:p>
    <w:p w:rsidR="005E7AC7" w:rsidRDefault="005E7AC7">
      <w:pPr>
        <w:rPr>
          <w:b/>
        </w:rPr>
      </w:pPr>
      <w:r>
        <w:rPr>
          <w:b/>
        </w:rPr>
        <w:lastRenderedPageBreak/>
        <w:t>If other, please specify:</w:t>
      </w:r>
    </w:p>
    <w:sdt>
      <w:sdtPr>
        <w:rPr>
          <w:b/>
        </w:rPr>
        <w:id w:val="2130817313"/>
        <w:placeholder>
          <w:docPart w:val="299456F2C36D401EB4904453164ACBC7"/>
        </w:placeholder>
        <w:showingPlcHdr/>
        <w:text/>
      </w:sdtPr>
      <w:sdtEndPr/>
      <w:sdtContent>
        <w:p w:rsidR="005E7AC7" w:rsidRDefault="005E7AC7">
          <w:pPr>
            <w:rPr>
              <w:b/>
            </w:rPr>
          </w:pPr>
          <w:r>
            <w:rPr>
              <w:rStyle w:val="PlaceholderText"/>
            </w:rPr>
            <w:t>Enter internship field.</w:t>
          </w:r>
        </w:p>
      </w:sdtContent>
    </w:sdt>
    <w:p w:rsidR="005E7AC7" w:rsidRDefault="005A5050">
      <w:pPr>
        <w:rPr>
          <w:b/>
        </w:rPr>
      </w:pPr>
      <w:r>
        <w:rPr>
          <w:b/>
        </w:rPr>
        <w:lastRenderedPageBreak/>
        <w:t>Ideally</w:t>
      </w:r>
      <w:r w:rsidR="005E7AC7">
        <w:rPr>
          <w:b/>
        </w:rPr>
        <w:t xml:space="preserve"> what kind of work tasks would you like to perform during your internship?</w:t>
      </w:r>
    </w:p>
    <w:sdt>
      <w:sdtPr>
        <w:rPr>
          <w:b/>
        </w:rPr>
        <w:id w:val="-50010887"/>
        <w:placeholder>
          <w:docPart w:val="567C4550A0A64934B3D12CBEB32BBBA8"/>
        </w:placeholder>
        <w:showingPlcHdr/>
        <w:text/>
      </w:sdtPr>
      <w:sdtEndPr/>
      <w:sdtContent>
        <w:p w:rsidR="005E7AC7" w:rsidRDefault="005E7AC7">
          <w:pPr>
            <w:rPr>
              <w:b/>
            </w:rPr>
          </w:pPr>
          <w:r w:rsidRPr="00FC07A0">
            <w:rPr>
              <w:rStyle w:val="PlaceholderText"/>
            </w:rPr>
            <w:t>Click here to enter text.</w:t>
          </w:r>
        </w:p>
      </w:sdtContent>
    </w:sdt>
    <w:p w:rsidR="007970AF" w:rsidRDefault="007970AF" w:rsidP="005E7AC7">
      <w:pPr>
        <w:rPr>
          <w:b/>
        </w:rPr>
        <w:sectPr w:rsidR="007970AF" w:rsidSect="00CA71B9">
          <w:type w:val="continuous"/>
          <w:pgSz w:w="11906" w:h="16838"/>
          <w:pgMar w:top="1440" w:right="964" w:bottom="1440" w:left="1021" w:header="708" w:footer="708" w:gutter="0"/>
          <w:cols w:num="2" w:space="708"/>
          <w:docGrid w:linePitch="360"/>
        </w:sectPr>
      </w:pPr>
    </w:p>
    <w:p w:rsidR="007970AF" w:rsidRDefault="00FE4DF6" w:rsidP="00797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ACADEMIC COURSE REQUIREMENTS</w:t>
      </w:r>
    </w:p>
    <w:p w:rsidR="007970AF" w:rsidRDefault="007970AF" w:rsidP="007970AF">
      <w:pPr>
        <w:rPr>
          <w:b/>
        </w:rPr>
        <w:sectPr w:rsidR="007970AF" w:rsidSect="00060D9E">
          <w:type w:val="continuous"/>
          <w:pgSz w:w="11906" w:h="16838"/>
          <w:pgMar w:top="1701" w:right="964" w:bottom="851" w:left="1021" w:header="709" w:footer="709" w:gutter="0"/>
          <w:cols w:space="708"/>
          <w:docGrid w:linePitch="360"/>
        </w:sectPr>
      </w:pPr>
    </w:p>
    <w:p w:rsidR="007970AF" w:rsidRDefault="00B749B6" w:rsidP="007970AF">
      <w:pPr>
        <w:rPr>
          <w:b/>
        </w:rPr>
      </w:pPr>
      <w:r>
        <w:rPr>
          <w:b/>
        </w:rPr>
        <w:lastRenderedPageBreak/>
        <w:t>I</w:t>
      </w:r>
      <w:r w:rsidR="007970AF">
        <w:rPr>
          <w:b/>
        </w:rPr>
        <w:t>nternship</w:t>
      </w:r>
      <w:r>
        <w:rPr>
          <w:b/>
        </w:rPr>
        <w:t xml:space="preserve"> is</w:t>
      </w:r>
      <w:r w:rsidR="007970AF">
        <w:rPr>
          <w:b/>
        </w:rPr>
        <w:t xml:space="preserve"> for academic credit?</w:t>
      </w:r>
      <w:r w:rsidR="00E73747">
        <w:rPr>
          <w:b/>
        </w:rPr>
        <w:t xml:space="preserve"> </w:t>
      </w:r>
      <w:sdt>
        <w:sdtPr>
          <w:rPr>
            <w:b/>
          </w:rPr>
          <w:id w:val="-346870073"/>
          <w:placeholder>
            <w:docPart w:val="37BA9AD8EA034B9FA521A680BEDC73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970AF">
            <w:rPr>
              <w:rStyle w:val="PlaceholderText"/>
            </w:rPr>
            <w:t>Select an option</w:t>
          </w:r>
          <w:r w:rsidR="007970AF" w:rsidRPr="00FC07A0">
            <w:rPr>
              <w:rStyle w:val="PlaceholderText"/>
            </w:rPr>
            <w:t>.</w:t>
          </w:r>
        </w:sdtContent>
      </w:sdt>
    </w:p>
    <w:p w:rsidR="007970AF" w:rsidRDefault="007970AF" w:rsidP="007970AF">
      <w:pPr>
        <w:rPr>
          <w:b/>
        </w:rPr>
      </w:pPr>
      <w:r>
        <w:rPr>
          <w:b/>
        </w:rPr>
        <w:lastRenderedPageBreak/>
        <w:t>Which year of study are you in?</w:t>
      </w:r>
      <w:r w:rsidR="00E73747">
        <w:rPr>
          <w:b/>
        </w:rPr>
        <w:t xml:space="preserve"> </w:t>
      </w:r>
      <w:sdt>
        <w:sdtPr>
          <w:rPr>
            <w:b/>
          </w:rPr>
          <w:id w:val="-2078741472"/>
          <w:placeholder>
            <w:docPart w:val="D808E20C86694B19AA5A9EE5246A7A7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</w:dropDownList>
        </w:sdtPr>
        <w:sdtEndPr/>
        <w:sdtContent>
          <w:r>
            <w:rPr>
              <w:rStyle w:val="PlaceholderText"/>
            </w:rPr>
            <w:t>Select an option</w:t>
          </w:r>
          <w:r w:rsidRPr="00FC07A0">
            <w:rPr>
              <w:rStyle w:val="PlaceholderText"/>
            </w:rPr>
            <w:t>.</w:t>
          </w:r>
        </w:sdtContent>
      </w:sdt>
    </w:p>
    <w:p w:rsidR="007970AF" w:rsidRDefault="007970AF" w:rsidP="005E7AC7">
      <w:pPr>
        <w:rPr>
          <w:b/>
        </w:rPr>
        <w:sectPr w:rsidR="007970AF" w:rsidSect="00CA71B9">
          <w:type w:val="continuous"/>
          <w:pgSz w:w="11906" w:h="16838"/>
          <w:pgMar w:top="1440" w:right="964" w:bottom="1440" w:left="1021" w:header="708" w:footer="708" w:gutter="0"/>
          <w:cols w:num="2" w:space="708"/>
          <w:docGrid w:linePitch="360"/>
        </w:sectPr>
      </w:pPr>
    </w:p>
    <w:p w:rsidR="0096369E" w:rsidRPr="004525E1" w:rsidRDefault="00057DE1" w:rsidP="007970AF">
      <w:sdt>
        <w:sdtPr>
          <w:rPr>
            <w:b/>
          </w:rPr>
          <w:id w:val="10377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F6">
            <w:rPr>
              <w:rFonts w:ascii="MS Gothic" w:eastAsia="MS Gothic" w:hAnsi="MS Gothic" w:hint="eastAsia"/>
              <w:b/>
            </w:rPr>
            <w:t>☐</w:t>
          </w:r>
        </w:sdtContent>
      </w:sdt>
      <w:r w:rsidR="00FE4DF6">
        <w:rPr>
          <w:b/>
        </w:rPr>
        <w:t xml:space="preserve"> </w:t>
      </w:r>
      <w:r w:rsidR="00FE4DF6" w:rsidRPr="00FE4DF6">
        <w:t>I have attached any documents that my educational institute requires the internship company to complete.</w:t>
      </w:r>
    </w:p>
    <w:p w:rsidR="007970AF" w:rsidRDefault="007970AF" w:rsidP="00797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REQUEST</w:t>
      </w:r>
    </w:p>
    <w:p w:rsidR="007970AF" w:rsidRDefault="007970AF" w:rsidP="007970AF">
      <w:pPr>
        <w:rPr>
          <w:b/>
        </w:rPr>
        <w:sectPr w:rsidR="007970AF" w:rsidSect="00CA71B9">
          <w:type w:val="continuous"/>
          <w:pgSz w:w="11906" w:h="16838"/>
          <w:pgMar w:top="1440" w:right="964" w:bottom="1440" w:left="1021" w:header="708" w:footer="708" w:gutter="0"/>
          <w:cols w:space="708"/>
          <w:docGrid w:linePitch="360"/>
        </w:sectPr>
      </w:pPr>
    </w:p>
    <w:p w:rsidR="0096369E" w:rsidRPr="004525E1" w:rsidRDefault="00057DE1" w:rsidP="00FE4DF6">
      <w:sdt>
        <w:sdtPr>
          <w:rPr>
            <w:b/>
          </w:rPr>
          <w:id w:val="1214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F6">
            <w:rPr>
              <w:rFonts w:ascii="MS Gothic" w:eastAsia="MS Gothic" w:hAnsi="MS Gothic" w:hint="eastAsia"/>
              <w:b/>
            </w:rPr>
            <w:t>☐</w:t>
          </w:r>
        </w:sdtContent>
      </w:sdt>
      <w:r w:rsidR="00FE4DF6">
        <w:t xml:space="preserve"> </w:t>
      </w:r>
      <w:proofErr w:type="gramStart"/>
      <w:r w:rsidR="00FE4DF6">
        <w:t>CV / Resume.</w:t>
      </w:r>
      <w:proofErr w:type="gramEnd"/>
      <w:r w:rsidR="004525E1">
        <w:tab/>
      </w:r>
      <w:r w:rsidR="00CA71B9">
        <w:tab/>
      </w:r>
      <w:r w:rsidR="00CA71B9">
        <w:tab/>
      </w:r>
      <w:r w:rsidR="004525E1">
        <w:tab/>
      </w:r>
      <w:r w:rsidR="00CA71B9">
        <w:tab/>
      </w:r>
      <w:sdt>
        <w:sdtPr>
          <w:rPr>
            <w:b/>
          </w:rPr>
          <w:id w:val="118439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E1">
            <w:rPr>
              <w:rFonts w:ascii="MS Gothic" w:eastAsia="MS Gothic" w:hAnsi="MS Gothic" w:hint="eastAsia"/>
              <w:b/>
            </w:rPr>
            <w:t>☐</w:t>
          </w:r>
        </w:sdtContent>
      </w:sdt>
      <w:r w:rsidR="004525E1">
        <w:rPr>
          <w:b/>
        </w:rPr>
        <w:t xml:space="preserve"> </w:t>
      </w:r>
      <w:proofErr w:type="gramStart"/>
      <w:r w:rsidR="004525E1">
        <w:t>Cover</w:t>
      </w:r>
      <w:r w:rsidR="00CA71B9">
        <w:t xml:space="preserve"> / Motivation</w:t>
      </w:r>
      <w:r w:rsidR="004525E1">
        <w:t xml:space="preserve"> Letter.</w:t>
      </w:r>
      <w:proofErr w:type="gramEnd"/>
    </w:p>
    <w:p w:rsidR="008656BF" w:rsidRDefault="008656BF" w:rsidP="00FE4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ISSUES</w:t>
      </w:r>
    </w:p>
    <w:p w:rsidR="008656BF" w:rsidRDefault="008656BF" w:rsidP="008656BF">
      <w:pPr>
        <w:rPr>
          <w:b/>
        </w:rPr>
      </w:pPr>
      <w:r w:rsidRPr="008656BF">
        <w:rPr>
          <w:b/>
        </w:rPr>
        <w:t>Do you have any medical issues that are likely to affect your internship?</w:t>
      </w:r>
      <w:r w:rsidR="00E73747">
        <w:rPr>
          <w:b/>
        </w:rPr>
        <w:t xml:space="preserve"> </w:t>
      </w:r>
      <w:sdt>
        <w:sdtPr>
          <w:rPr>
            <w:b/>
          </w:rPr>
          <w:id w:val="1767339412"/>
          <w:placeholder>
            <w:docPart w:val="7006B1F73BAF43239B189B6AF7D0B7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 an option</w:t>
          </w:r>
          <w:r w:rsidRPr="00FC07A0">
            <w:rPr>
              <w:rStyle w:val="PlaceholderText"/>
            </w:rPr>
            <w:t>.</w:t>
          </w:r>
        </w:sdtContent>
      </w:sdt>
    </w:p>
    <w:p w:rsidR="008656BF" w:rsidRPr="008656BF" w:rsidRDefault="008656BF" w:rsidP="00FE4DF6">
      <w:pPr>
        <w:rPr>
          <w:b/>
        </w:rPr>
      </w:pPr>
      <w:r w:rsidRPr="008656BF">
        <w:rPr>
          <w:b/>
        </w:rPr>
        <w:t>Please provide details of any medical issues that may affect your ability to carry out internship tasks:</w:t>
      </w:r>
    </w:p>
    <w:sdt>
      <w:sdtPr>
        <w:id w:val="-2138181611"/>
        <w:placeholder>
          <w:docPart w:val="FDFA3E0A9B2F4D57893D2B35AFF000C9"/>
        </w:placeholder>
        <w:showingPlcHdr/>
        <w:text/>
      </w:sdtPr>
      <w:sdtEndPr/>
      <w:sdtContent>
        <w:p w:rsidR="0096369E" w:rsidRPr="004525E1" w:rsidRDefault="008656BF" w:rsidP="00FE4DF6">
          <w:r w:rsidRPr="00FC07A0">
            <w:rPr>
              <w:rStyle w:val="PlaceholderText"/>
            </w:rPr>
            <w:t>Click here to enter text.</w:t>
          </w:r>
        </w:p>
      </w:sdtContent>
    </w:sdt>
    <w:p w:rsidR="00FE4DF6" w:rsidRDefault="00FE4DF6" w:rsidP="00FE4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CONTACT DETAILS</w:t>
      </w:r>
    </w:p>
    <w:p w:rsidR="00FE4DF6" w:rsidRDefault="00FE4DF6" w:rsidP="00FE4DF6">
      <w:pPr>
        <w:rPr>
          <w:b/>
        </w:rPr>
        <w:sectPr w:rsidR="00FE4DF6" w:rsidSect="00CA71B9">
          <w:type w:val="continuous"/>
          <w:pgSz w:w="11906" w:h="16838"/>
          <w:pgMar w:top="1440" w:right="964" w:bottom="1440" w:left="1021" w:header="708" w:footer="708" w:gutter="0"/>
          <w:cols w:space="708"/>
          <w:docGrid w:linePitch="360"/>
        </w:sectPr>
      </w:pPr>
    </w:p>
    <w:p w:rsidR="00FE4DF6" w:rsidRDefault="008656BF" w:rsidP="005E7AC7">
      <w:pPr>
        <w:rPr>
          <w:b/>
        </w:rPr>
      </w:pPr>
      <w:r w:rsidRPr="008656BF">
        <w:rPr>
          <w:b/>
        </w:rPr>
        <w:lastRenderedPageBreak/>
        <w:t>Emergency Contact</w:t>
      </w:r>
      <w:r w:rsidR="00FE4DF6" w:rsidRPr="008656BF">
        <w:rPr>
          <w:b/>
        </w:rPr>
        <w:t xml:space="preserve"> </w:t>
      </w:r>
      <w:r w:rsidRPr="008656BF">
        <w:rPr>
          <w:b/>
        </w:rPr>
        <w:t xml:space="preserve">1: </w:t>
      </w:r>
      <w:sdt>
        <w:sdtPr>
          <w:rPr>
            <w:b/>
          </w:rPr>
          <w:id w:val="2063053416"/>
          <w:placeholder>
            <w:docPart w:val="A94D3E4E0B674DD9BD2F065B800DDF24"/>
          </w:placeholder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name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B20259" w:rsidRDefault="008656BF" w:rsidP="00B20259">
      <w:pPr>
        <w:rPr>
          <w:b/>
        </w:rPr>
      </w:pPr>
      <w:r>
        <w:rPr>
          <w:b/>
        </w:rPr>
        <w:t>Relationship to Internship Candidate:</w:t>
      </w:r>
      <w:r w:rsidR="00E73747">
        <w:rPr>
          <w:b/>
        </w:rPr>
        <w:t xml:space="preserve"> </w:t>
      </w:r>
      <w:sdt>
        <w:sdtPr>
          <w:rPr>
            <w:b/>
          </w:rPr>
          <w:id w:val="-327137498"/>
          <w:placeholder>
            <w:docPart w:val="A8DCDF7DEEB149829168F06F1A68D965"/>
          </w:placeholder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relationship to candidate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B20259" w:rsidRDefault="008656BF" w:rsidP="00B20259">
      <w:pPr>
        <w:rPr>
          <w:b/>
        </w:rPr>
      </w:pPr>
      <w:r>
        <w:rPr>
          <w:b/>
        </w:rPr>
        <w:t xml:space="preserve">Emergency Contact </w:t>
      </w:r>
      <w:r w:rsidR="00B749B6">
        <w:rPr>
          <w:b/>
        </w:rPr>
        <w:t xml:space="preserve">1 </w:t>
      </w:r>
      <w:r>
        <w:rPr>
          <w:b/>
        </w:rPr>
        <w:t>Phone N</w:t>
      </w:r>
      <w:r w:rsidR="00B749B6">
        <w:rPr>
          <w:b/>
        </w:rPr>
        <w:t>o.</w:t>
      </w:r>
      <w:r w:rsidR="00E73747">
        <w:rPr>
          <w:b/>
        </w:rPr>
        <w:t xml:space="preserve"> </w:t>
      </w:r>
      <w:sdt>
        <w:sdtPr>
          <w:rPr>
            <w:b/>
          </w:rPr>
          <w:id w:val="-1534719173"/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phone number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B20259" w:rsidRDefault="008656BF" w:rsidP="00B20259">
      <w:pPr>
        <w:rPr>
          <w:b/>
        </w:rPr>
      </w:pPr>
      <w:r w:rsidRPr="008656BF">
        <w:rPr>
          <w:b/>
        </w:rPr>
        <w:lastRenderedPageBreak/>
        <w:t xml:space="preserve">Emergency Contact </w:t>
      </w:r>
      <w:r>
        <w:rPr>
          <w:b/>
        </w:rPr>
        <w:t>2</w:t>
      </w:r>
      <w:r w:rsidRPr="008656BF">
        <w:rPr>
          <w:b/>
        </w:rPr>
        <w:t xml:space="preserve">: </w:t>
      </w:r>
      <w:sdt>
        <w:sdtPr>
          <w:rPr>
            <w:b/>
          </w:rPr>
          <w:id w:val="370889924"/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name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B20259" w:rsidRDefault="008656BF" w:rsidP="00B20259">
      <w:pPr>
        <w:rPr>
          <w:b/>
        </w:rPr>
      </w:pPr>
      <w:r>
        <w:rPr>
          <w:b/>
        </w:rPr>
        <w:t>Relationship to Internship Candidate:</w:t>
      </w:r>
      <w:r w:rsidR="00E73747">
        <w:rPr>
          <w:b/>
        </w:rPr>
        <w:t xml:space="preserve"> </w:t>
      </w:r>
      <w:sdt>
        <w:sdtPr>
          <w:rPr>
            <w:b/>
          </w:rPr>
          <w:id w:val="-269630128"/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relationship to candidate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8656BF" w:rsidRDefault="008656BF" w:rsidP="005E7AC7">
      <w:pPr>
        <w:rPr>
          <w:b/>
        </w:rPr>
        <w:sectPr w:rsidR="008656BF" w:rsidSect="00E73747">
          <w:type w:val="continuous"/>
          <w:pgSz w:w="11906" w:h="16838"/>
          <w:pgMar w:top="1440" w:right="964" w:bottom="360" w:left="1021" w:header="708" w:footer="708" w:gutter="0"/>
          <w:cols w:num="2" w:space="708"/>
          <w:docGrid w:linePitch="360"/>
        </w:sectPr>
      </w:pPr>
      <w:proofErr w:type="gramStart"/>
      <w:r>
        <w:rPr>
          <w:b/>
        </w:rPr>
        <w:t xml:space="preserve">Emergency Contact </w:t>
      </w:r>
      <w:r w:rsidR="00B749B6">
        <w:rPr>
          <w:b/>
        </w:rPr>
        <w:t xml:space="preserve">2 </w:t>
      </w:r>
      <w:r>
        <w:rPr>
          <w:b/>
        </w:rPr>
        <w:t xml:space="preserve">Phone </w:t>
      </w:r>
      <w:r w:rsidR="00B749B6">
        <w:rPr>
          <w:b/>
        </w:rPr>
        <w:t>No.</w:t>
      </w:r>
      <w:proofErr w:type="gramEnd"/>
      <w:r w:rsidR="00B749B6">
        <w:rPr>
          <w:b/>
        </w:rPr>
        <w:t xml:space="preserve"> </w:t>
      </w:r>
      <w:bookmarkStart w:id="0" w:name="_GoBack"/>
      <w:bookmarkEnd w:id="0"/>
      <w:sdt>
        <w:sdtPr>
          <w:rPr>
            <w:b/>
          </w:rPr>
          <w:id w:val="1763413807"/>
          <w:showingPlcHdr/>
          <w:text/>
        </w:sdtPr>
        <w:sdtEndPr/>
        <w:sdtContent>
          <w:r w:rsidR="00B20259">
            <w:rPr>
              <w:rStyle w:val="PlaceholderText"/>
            </w:rPr>
            <w:t>E</w:t>
          </w:r>
          <w:r w:rsidR="00B20259" w:rsidRPr="00FC07A0">
            <w:rPr>
              <w:rStyle w:val="PlaceholderText"/>
            </w:rPr>
            <w:t xml:space="preserve">nter </w:t>
          </w:r>
          <w:r w:rsidR="00B20259">
            <w:rPr>
              <w:rStyle w:val="PlaceholderText"/>
            </w:rPr>
            <w:t>phone number</w:t>
          </w:r>
          <w:r w:rsidR="00B20259" w:rsidRPr="00FC07A0">
            <w:rPr>
              <w:rStyle w:val="PlaceholderText"/>
            </w:rPr>
            <w:t>.</w:t>
          </w:r>
        </w:sdtContent>
      </w:sdt>
    </w:p>
    <w:p w:rsidR="004525E1" w:rsidRPr="007970AF" w:rsidRDefault="004525E1" w:rsidP="00060D9E">
      <w:pPr>
        <w:tabs>
          <w:tab w:val="left" w:pos="5310"/>
        </w:tabs>
        <w:rPr>
          <w:b/>
        </w:rPr>
      </w:pPr>
    </w:p>
    <w:sectPr w:rsidR="004525E1" w:rsidRPr="007970AF" w:rsidSect="00CA71B9">
      <w:type w:val="continuous"/>
      <w:pgSz w:w="11906" w:h="16838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E1" w:rsidRDefault="00057DE1" w:rsidP="00576420">
      <w:pPr>
        <w:spacing w:after="0" w:line="240" w:lineRule="auto"/>
      </w:pPr>
      <w:r>
        <w:separator/>
      </w:r>
    </w:p>
  </w:endnote>
  <w:endnote w:type="continuationSeparator" w:id="0">
    <w:p w:rsidR="00057DE1" w:rsidRDefault="00057DE1" w:rsidP="0057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E1" w:rsidRDefault="00057DE1" w:rsidP="00576420">
      <w:pPr>
        <w:spacing w:after="0" w:line="240" w:lineRule="auto"/>
      </w:pPr>
      <w:r>
        <w:separator/>
      </w:r>
    </w:p>
  </w:footnote>
  <w:footnote w:type="continuationSeparator" w:id="0">
    <w:p w:rsidR="00057DE1" w:rsidRDefault="00057DE1" w:rsidP="0057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0" w:rsidRPr="002957C6" w:rsidRDefault="00576420" w:rsidP="00576420">
    <w:pPr>
      <w:pStyle w:val="Header"/>
      <w:jc w:val="right"/>
      <w:rPr>
        <w:b/>
        <w:sz w:val="32"/>
        <w:szCs w:val="32"/>
      </w:rPr>
    </w:pPr>
    <w:r w:rsidRPr="002957C6">
      <w:rPr>
        <w:b/>
        <w:sz w:val="32"/>
        <w:szCs w:val="32"/>
      </w:rPr>
      <w:t>Internship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2"/>
    <w:rsid w:val="00003218"/>
    <w:rsid w:val="00057DE1"/>
    <w:rsid w:val="00060D9E"/>
    <w:rsid w:val="000940D1"/>
    <w:rsid w:val="00102513"/>
    <w:rsid w:val="00151237"/>
    <w:rsid w:val="00154C50"/>
    <w:rsid w:val="001659D2"/>
    <w:rsid w:val="002074A3"/>
    <w:rsid w:val="002957C6"/>
    <w:rsid w:val="002D38FA"/>
    <w:rsid w:val="002E0B89"/>
    <w:rsid w:val="00374BDC"/>
    <w:rsid w:val="003A7BDD"/>
    <w:rsid w:val="003B6210"/>
    <w:rsid w:val="004525E1"/>
    <w:rsid w:val="004601B3"/>
    <w:rsid w:val="004869AA"/>
    <w:rsid w:val="0051641A"/>
    <w:rsid w:val="0052632F"/>
    <w:rsid w:val="00576420"/>
    <w:rsid w:val="005A5050"/>
    <w:rsid w:val="005E73F9"/>
    <w:rsid w:val="005E7AC7"/>
    <w:rsid w:val="006924D7"/>
    <w:rsid w:val="00757BD2"/>
    <w:rsid w:val="007970AF"/>
    <w:rsid w:val="007E481A"/>
    <w:rsid w:val="00860A4D"/>
    <w:rsid w:val="008656BF"/>
    <w:rsid w:val="0096369E"/>
    <w:rsid w:val="00964133"/>
    <w:rsid w:val="009F398D"/>
    <w:rsid w:val="00A42D1B"/>
    <w:rsid w:val="00AE0A1F"/>
    <w:rsid w:val="00B20259"/>
    <w:rsid w:val="00B749B6"/>
    <w:rsid w:val="00C4747D"/>
    <w:rsid w:val="00C83E75"/>
    <w:rsid w:val="00CA71B9"/>
    <w:rsid w:val="00CC60A7"/>
    <w:rsid w:val="00E14909"/>
    <w:rsid w:val="00E73747"/>
    <w:rsid w:val="00EB533E"/>
    <w:rsid w:val="00F40CE4"/>
    <w:rsid w:val="00FD067F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9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20"/>
  </w:style>
  <w:style w:type="paragraph" w:styleId="Footer">
    <w:name w:val="footer"/>
    <w:basedOn w:val="Normal"/>
    <w:link w:val="FooterChar"/>
    <w:uiPriority w:val="99"/>
    <w:unhideWhenUsed/>
    <w:rsid w:val="0057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9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20"/>
  </w:style>
  <w:style w:type="paragraph" w:styleId="Footer">
    <w:name w:val="footer"/>
    <w:basedOn w:val="Normal"/>
    <w:link w:val="FooterChar"/>
    <w:uiPriority w:val="99"/>
    <w:unhideWhenUsed/>
    <w:rsid w:val="0057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quir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50E09BB874615BC08046EC731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A23-FC88-432F-AEF4-A51817953EF7}"/>
      </w:docPartPr>
      <w:docPartBody>
        <w:p w:rsidR="00EA68B3" w:rsidRDefault="007470B3" w:rsidP="007470B3">
          <w:pPr>
            <w:pStyle w:val="9F450E09BB874615BC08046EC731513212"/>
          </w:pPr>
          <w:r>
            <w:rPr>
              <w:rStyle w:val="PlaceholderText"/>
            </w:rPr>
            <w:t>Enter first name</w:t>
          </w:r>
          <w:r w:rsidRPr="00C21DF6">
            <w:rPr>
              <w:rStyle w:val="PlaceholderText"/>
            </w:rPr>
            <w:t>.</w:t>
          </w:r>
        </w:p>
      </w:docPartBody>
    </w:docPart>
    <w:docPart>
      <w:docPartPr>
        <w:name w:val="EADE144DF5804FD9BD3CD312612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F90C-9DFE-49C1-9DE9-9329E1A17378}"/>
      </w:docPartPr>
      <w:docPartBody>
        <w:p w:rsidR="00EA68B3" w:rsidRDefault="007470B3" w:rsidP="007470B3">
          <w:pPr>
            <w:pStyle w:val="EADE144DF5804FD9BD3CD31261231F7412"/>
          </w:pPr>
          <w:r>
            <w:rPr>
              <w:rStyle w:val="PlaceholderText"/>
            </w:rPr>
            <w:t>Enter last name</w:t>
          </w:r>
          <w:r w:rsidRPr="00C21DF6">
            <w:rPr>
              <w:rStyle w:val="PlaceholderText"/>
            </w:rPr>
            <w:t>.</w:t>
          </w:r>
        </w:p>
      </w:docPartBody>
    </w:docPart>
    <w:docPart>
      <w:docPartPr>
        <w:name w:val="45EB97D3DA8940D5B8206AD4EC66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ABB3-BDED-4423-979B-BC43FA9CE12B}"/>
      </w:docPartPr>
      <w:docPartBody>
        <w:p w:rsidR="00EA68B3" w:rsidRDefault="007470B3" w:rsidP="007470B3">
          <w:pPr>
            <w:pStyle w:val="45EB97D3DA8940D5B8206AD4EC664A4E12"/>
          </w:pPr>
          <w:r>
            <w:rPr>
              <w:rStyle w:val="PlaceholderText"/>
            </w:rPr>
            <w:t>Enter preferred name</w:t>
          </w:r>
          <w:r w:rsidRPr="00C21DF6">
            <w:rPr>
              <w:rStyle w:val="PlaceholderText"/>
            </w:rPr>
            <w:t>.</w:t>
          </w:r>
        </w:p>
      </w:docPartBody>
    </w:docPart>
    <w:docPart>
      <w:docPartPr>
        <w:name w:val="7476F8D1F7604071BF7BDFA35B79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EFED-8B82-42AB-8EA8-F5BB1CB9780F}"/>
      </w:docPartPr>
      <w:docPartBody>
        <w:p w:rsidR="00EA68B3" w:rsidRDefault="007470B3" w:rsidP="007470B3">
          <w:pPr>
            <w:pStyle w:val="7476F8D1F7604071BF7BDFA35B798C5912"/>
          </w:pPr>
          <w:r>
            <w:rPr>
              <w:rStyle w:val="PlaceholderText"/>
            </w:rPr>
            <w:t>Select from list</w:t>
          </w:r>
          <w:r w:rsidRPr="00C21DF6">
            <w:rPr>
              <w:rStyle w:val="PlaceholderText"/>
            </w:rPr>
            <w:t>.</w:t>
          </w:r>
        </w:p>
      </w:docPartBody>
    </w:docPart>
    <w:docPart>
      <w:docPartPr>
        <w:name w:val="B720ECA223AB4488AB62E43EBB86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534-961B-4659-8460-476C923EAE44}"/>
      </w:docPartPr>
      <w:docPartBody>
        <w:p w:rsidR="00EA68B3" w:rsidRDefault="007470B3" w:rsidP="007470B3">
          <w:pPr>
            <w:pStyle w:val="B720ECA223AB4488AB62E43EBB8630D110"/>
          </w:pPr>
          <w:r>
            <w:rPr>
              <w:rStyle w:val="PlaceholderText"/>
            </w:rPr>
            <w:t>Select</w:t>
          </w:r>
          <w:r w:rsidRPr="00FC07A0">
            <w:rPr>
              <w:rStyle w:val="PlaceholderText"/>
            </w:rPr>
            <w:t xml:space="preserve"> a date.</w:t>
          </w:r>
        </w:p>
      </w:docPartBody>
    </w:docPart>
    <w:docPart>
      <w:docPartPr>
        <w:name w:val="690E83163DA245E2AE56309AB519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DF63-185D-4461-B5AC-F1E33328C957}"/>
      </w:docPartPr>
      <w:docPartBody>
        <w:p w:rsidR="00EA68B3" w:rsidRDefault="007470B3" w:rsidP="007470B3">
          <w:pPr>
            <w:pStyle w:val="690E83163DA245E2AE56309AB5199AD810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age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8702921F08C64442B7FEE3CF3EA0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7F17-9A43-443A-9EA1-C5622C896B69}"/>
      </w:docPartPr>
      <w:docPartBody>
        <w:p w:rsidR="00EA68B3" w:rsidRDefault="007470B3" w:rsidP="007470B3">
          <w:pPr>
            <w:pStyle w:val="8702921F08C64442B7FEE3CF3EA0175210"/>
          </w:pPr>
          <w:r>
            <w:rPr>
              <w:rStyle w:val="PlaceholderText"/>
            </w:rPr>
            <w:t>Select a field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37BA9AD8EA034B9FA521A680BEDC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3999-E899-4C1A-9371-0CB5E72D435C}"/>
      </w:docPartPr>
      <w:docPartBody>
        <w:p w:rsidR="00EA68B3" w:rsidRDefault="007470B3" w:rsidP="007470B3">
          <w:pPr>
            <w:pStyle w:val="37BA9AD8EA034B9FA521A680BEDC736D10"/>
          </w:pPr>
          <w:r>
            <w:rPr>
              <w:rStyle w:val="PlaceholderText"/>
            </w:rPr>
            <w:t>Select an option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D808E20C86694B19AA5A9EE5246A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0665-3522-4892-B15F-86D1EDB6A8E6}"/>
      </w:docPartPr>
      <w:docPartBody>
        <w:p w:rsidR="00EA68B3" w:rsidRDefault="007470B3" w:rsidP="007470B3">
          <w:pPr>
            <w:pStyle w:val="D808E20C86694B19AA5A9EE5246A7A7A10"/>
          </w:pPr>
          <w:r>
            <w:rPr>
              <w:rStyle w:val="PlaceholderText"/>
            </w:rPr>
            <w:t>Select an option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8E92620484CC4FE18D6EEE049CF3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D26C-F8D4-474D-AD81-927519B50C4B}"/>
      </w:docPartPr>
      <w:docPartBody>
        <w:p w:rsidR="00EA68B3" w:rsidRDefault="007470B3" w:rsidP="007470B3">
          <w:pPr>
            <w:pStyle w:val="8E92620484CC4FE18D6EEE049CF3E55E10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Skype ID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7006B1F73BAF43239B189B6AF7D0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6816-461F-4ECF-9AF0-E17F6015E1BF}"/>
      </w:docPartPr>
      <w:docPartBody>
        <w:p w:rsidR="00EA68B3" w:rsidRDefault="007470B3" w:rsidP="007470B3">
          <w:pPr>
            <w:pStyle w:val="7006B1F73BAF43239B189B6AF7D0B7F410"/>
          </w:pPr>
          <w:r>
            <w:rPr>
              <w:rStyle w:val="PlaceholderText"/>
            </w:rPr>
            <w:t>Select an option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A8DCDF7DEEB149829168F06F1A68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73FD-24E6-4052-876D-5C43633153A3}"/>
      </w:docPartPr>
      <w:docPartBody>
        <w:p w:rsidR="00EA68B3" w:rsidRDefault="007470B3" w:rsidP="007470B3">
          <w:pPr>
            <w:pStyle w:val="A8DCDF7DEEB149829168F06F1A68D96510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relationship to candidate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7709AFA7667349028830E945D6ED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7C9E-5EF9-440D-9CB2-57B7E6E856DF}"/>
      </w:docPartPr>
      <w:docPartBody>
        <w:p w:rsidR="007470B3" w:rsidRDefault="007470B3" w:rsidP="007470B3">
          <w:pPr>
            <w:pStyle w:val="7709AFA7667349028830E945D6ED20F09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C710EFB16A86472B9CE83810F084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158F-5559-4415-88BE-98D0F32F7E43}"/>
      </w:docPartPr>
      <w:docPartBody>
        <w:p w:rsidR="007470B3" w:rsidRDefault="007470B3" w:rsidP="007470B3">
          <w:pPr>
            <w:pStyle w:val="C710EFB16A86472B9CE83810F084F5999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F710D792191C4AD48DF5F816DBC1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7435-CFBA-48CD-863C-444F5FA2D040}"/>
      </w:docPartPr>
      <w:docPartBody>
        <w:p w:rsidR="007470B3" w:rsidRDefault="007470B3" w:rsidP="007470B3">
          <w:pPr>
            <w:pStyle w:val="F710D792191C4AD48DF5F816DBC1F0C39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country of citizenship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59B34B0902F3458DBE8266FB105E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311C-481B-4711-91AF-62466E4F0F9A}"/>
      </w:docPartPr>
      <w:docPartBody>
        <w:p w:rsidR="007470B3" w:rsidRDefault="007470B3" w:rsidP="007470B3">
          <w:pPr>
            <w:pStyle w:val="59B34B0902F3458DBE8266FB105E58EC9"/>
          </w:pPr>
          <w:r>
            <w:rPr>
              <w:rStyle w:val="PlaceholderText"/>
            </w:rPr>
            <w:t>Select a field</w:t>
          </w:r>
          <w:r w:rsidRPr="00FC07A0">
            <w:rPr>
              <w:rStyle w:val="PlaceholderText"/>
            </w:rPr>
            <w:t>.</w:t>
          </w:r>
        </w:p>
      </w:docPartBody>
    </w:docPart>
    <w:docPart>
      <w:docPartPr>
        <w:name w:val="299456F2C36D401EB4904453164A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AEEC-0B93-4DEE-AA95-4AD5B1E0793C}"/>
      </w:docPartPr>
      <w:docPartBody>
        <w:p w:rsidR="007470B3" w:rsidRDefault="007470B3" w:rsidP="007470B3">
          <w:pPr>
            <w:pStyle w:val="299456F2C36D401EB4904453164ACBC79"/>
          </w:pPr>
          <w:r>
            <w:rPr>
              <w:rStyle w:val="PlaceholderText"/>
            </w:rPr>
            <w:t>Enter internship field.</w:t>
          </w:r>
        </w:p>
      </w:docPartBody>
    </w:docPart>
    <w:docPart>
      <w:docPartPr>
        <w:name w:val="567C4550A0A64934B3D12CBEB32B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B3A5-3FAD-43BA-AD0B-45D066ACE501}"/>
      </w:docPartPr>
      <w:docPartBody>
        <w:p w:rsidR="007470B3" w:rsidRDefault="007470B3" w:rsidP="007470B3">
          <w:pPr>
            <w:pStyle w:val="567C4550A0A64934B3D12CBEB32BBBA89"/>
          </w:pPr>
          <w:r w:rsidRPr="00FC07A0">
            <w:rPr>
              <w:rStyle w:val="PlaceholderText"/>
            </w:rPr>
            <w:t>Click here to enter text.</w:t>
          </w:r>
        </w:p>
      </w:docPartBody>
    </w:docPart>
    <w:docPart>
      <w:docPartPr>
        <w:name w:val="FDFA3E0A9B2F4D57893D2B35AFF0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575A-3D3E-4657-BFD1-A7D5514A11C9}"/>
      </w:docPartPr>
      <w:docPartBody>
        <w:p w:rsidR="007470B3" w:rsidRDefault="007470B3" w:rsidP="007470B3">
          <w:pPr>
            <w:pStyle w:val="FDFA3E0A9B2F4D57893D2B35AFF000C99"/>
          </w:pPr>
          <w:r w:rsidRPr="00FC07A0">
            <w:rPr>
              <w:rStyle w:val="PlaceholderText"/>
            </w:rPr>
            <w:t>Click here to enter text.</w:t>
          </w:r>
        </w:p>
      </w:docPartBody>
    </w:docPart>
    <w:docPart>
      <w:docPartPr>
        <w:name w:val="A94D3E4E0B674DD9BD2F065B800D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6B07-0D00-4F6C-88E1-C6D5EE491FDC}"/>
      </w:docPartPr>
      <w:docPartBody>
        <w:p w:rsidR="007470B3" w:rsidRDefault="007470B3" w:rsidP="007470B3">
          <w:pPr>
            <w:pStyle w:val="A94D3E4E0B674DD9BD2F065B800DDF249"/>
          </w:pPr>
          <w:r>
            <w:rPr>
              <w:rStyle w:val="PlaceholderText"/>
            </w:rPr>
            <w:t>E</w:t>
          </w:r>
          <w:r w:rsidRPr="00FC0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FC07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1"/>
    <w:rsid w:val="002F660E"/>
    <w:rsid w:val="004A4D18"/>
    <w:rsid w:val="005E7FD1"/>
    <w:rsid w:val="00676751"/>
    <w:rsid w:val="006F3B91"/>
    <w:rsid w:val="007470B3"/>
    <w:rsid w:val="00884583"/>
    <w:rsid w:val="00C30D2E"/>
    <w:rsid w:val="00E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0B3"/>
    <w:rPr>
      <w:color w:val="808080"/>
    </w:rPr>
  </w:style>
  <w:style w:type="paragraph" w:customStyle="1" w:styleId="9F450E09BB874615BC08046EC7315132">
    <w:name w:val="9F450E09BB874615BC08046EC7315132"/>
  </w:style>
  <w:style w:type="paragraph" w:customStyle="1" w:styleId="EADE144DF5804FD9BD3CD31261231F74">
    <w:name w:val="EADE144DF5804FD9BD3CD31261231F74"/>
  </w:style>
  <w:style w:type="paragraph" w:customStyle="1" w:styleId="45EB97D3DA8940D5B8206AD4EC664A4E">
    <w:name w:val="45EB97D3DA8940D5B8206AD4EC664A4E"/>
  </w:style>
  <w:style w:type="paragraph" w:customStyle="1" w:styleId="7476F8D1F7604071BF7BDFA35B798C59">
    <w:name w:val="7476F8D1F7604071BF7BDFA35B798C59"/>
  </w:style>
  <w:style w:type="paragraph" w:customStyle="1" w:styleId="9F450E09BB874615BC08046EC73151321">
    <w:name w:val="9F450E09BB874615BC08046EC73151321"/>
    <w:rsid w:val="00676751"/>
    <w:rPr>
      <w:rFonts w:eastAsiaTheme="minorHAnsi"/>
      <w:lang w:eastAsia="en-US"/>
    </w:rPr>
  </w:style>
  <w:style w:type="paragraph" w:customStyle="1" w:styleId="EADE144DF5804FD9BD3CD31261231F741">
    <w:name w:val="EADE144DF5804FD9BD3CD31261231F741"/>
    <w:rsid w:val="00676751"/>
    <w:rPr>
      <w:rFonts w:eastAsiaTheme="minorHAnsi"/>
      <w:lang w:eastAsia="en-US"/>
    </w:rPr>
  </w:style>
  <w:style w:type="paragraph" w:customStyle="1" w:styleId="45EB97D3DA8940D5B8206AD4EC664A4E1">
    <w:name w:val="45EB97D3DA8940D5B8206AD4EC664A4E1"/>
    <w:rsid w:val="00676751"/>
    <w:rPr>
      <w:rFonts w:eastAsiaTheme="minorHAnsi"/>
      <w:lang w:eastAsia="en-US"/>
    </w:rPr>
  </w:style>
  <w:style w:type="paragraph" w:customStyle="1" w:styleId="7476F8D1F7604071BF7BDFA35B798C591">
    <w:name w:val="7476F8D1F7604071BF7BDFA35B798C591"/>
    <w:rsid w:val="00676751"/>
    <w:rPr>
      <w:rFonts w:eastAsiaTheme="minorHAnsi"/>
      <w:lang w:eastAsia="en-US"/>
    </w:rPr>
  </w:style>
  <w:style w:type="paragraph" w:customStyle="1" w:styleId="9F450E09BB874615BC08046EC73151322">
    <w:name w:val="9F450E09BB874615BC08046EC73151322"/>
    <w:rsid w:val="00676751"/>
    <w:rPr>
      <w:rFonts w:eastAsiaTheme="minorHAnsi"/>
      <w:lang w:eastAsia="en-US"/>
    </w:rPr>
  </w:style>
  <w:style w:type="paragraph" w:customStyle="1" w:styleId="EADE144DF5804FD9BD3CD31261231F742">
    <w:name w:val="EADE144DF5804FD9BD3CD31261231F742"/>
    <w:rsid w:val="00676751"/>
    <w:rPr>
      <w:rFonts w:eastAsiaTheme="minorHAnsi"/>
      <w:lang w:eastAsia="en-US"/>
    </w:rPr>
  </w:style>
  <w:style w:type="paragraph" w:customStyle="1" w:styleId="45EB97D3DA8940D5B8206AD4EC664A4E2">
    <w:name w:val="45EB97D3DA8940D5B8206AD4EC664A4E2"/>
    <w:rsid w:val="00676751"/>
    <w:rPr>
      <w:rFonts w:eastAsiaTheme="minorHAnsi"/>
      <w:lang w:eastAsia="en-US"/>
    </w:rPr>
  </w:style>
  <w:style w:type="paragraph" w:customStyle="1" w:styleId="7476F8D1F7604071BF7BDFA35B798C592">
    <w:name w:val="7476F8D1F7604071BF7BDFA35B798C592"/>
    <w:rsid w:val="00676751"/>
    <w:rPr>
      <w:rFonts w:eastAsiaTheme="minorHAnsi"/>
      <w:lang w:eastAsia="en-US"/>
    </w:rPr>
  </w:style>
  <w:style w:type="paragraph" w:customStyle="1" w:styleId="B720ECA223AB4488AB62E43EBB8630D1">
    <w:name w:val="B720ECA223AB4488AB62E43EBB8630D1"/>
    <w:rsid w:val="00676751"/>
    <w:rPr>
      <w:rFonts w:eastAsiaTheme="minorHAnsi"/>
      <w:lang w:eastAsia="en-US"/>
    </w:rPr>
  </w:style>
  <w:style w:type="paragraph" w:customStyle="1" w:styleId="690E83163DA245E2AE56309AB5199AD8">
    <w:name w:val="690E83163DA245E2AE56309AB5199AD8"/>
    <w:rsid w:val="00676751"/>
    <w:rPr>
      <w:rFonts w:eastAsiaTheme="minorHAnsi"/>
      <w:lang w:eastAsia="en-US"/>
    </w:rPr>
  </w:style>
  <w:style w:type="paragraph" w:customStyle="1" w:styleId="8702921F08C64442B7FEE3CF3EA01752">
    <w:name w:val="8702921F08C64442B7FEE3CF3EA01752"/>
    <w:rsid w:val="00676751"/>
  </w:style>
  <w:style w:type="paragraph" w:customStyle="1" w:styleId="37BA9AD8EA034B9FA521A680BEDC736D">
    <w:name w:val="37BA9AD8EA034B9FA521A680BEDC736D"/>
    <w:rsid w:val="00676751"/>
  </w:style>
  <w:style w:type="paragraph" w:customStyle="1" w:styleId="D808E20C86694B19AA5A9EE5246A7A7A">
    <w:name w:val="D808E20C86694B19AA5A9EE5246A7A7A"/>
    <w:rsid w:val="00676751"/>
  </w:style>
  <w:style w:type="paragraph" w:customStyle="1" w:styleId="8E92620484CC4FE18D6EEE049CF3E55E">
    <w:name w:val="8E92620484CC4FE18D6EEE049CF3E55E"/>
    <w:rsid w:val="00676751"/>
  </w:style>
  <w:style w:type="paragraph" w:customStyle="1" w:styleId="7006B1F73BAF43239B189B6AF7D0B7F4">
    <w:name w:val="7006B1F73BAF43239B189B6AF7D0B7F4"/>
    <w:rsid w:val="00676751"/>
  </w:style>
  <w:style w:type="paragraph" w:customStyle="1" w:styleId="DADEB6737724446FBEDBDD0DF3DA7B2B">
    <w:name w:val="DADEB6737724446FBEDBDD0DF3DA7B2B"/>
    <w:rsid w:val="00676751"/>
  </w:style>
  <w:style w:type="paragraph" w:customStyle="1" w:styleId="65ED9F27433A4F918860AFC3D90D3069">
    <w:name w:val="65ED9F27433A4F918860AFC3D90D3069"/>
    <w:rsid w:val="00676751"/>
  </w:style>
  <w:style w:type="paragraph" w:customStyle="1" w:styleId="A8DCDF7DEEB149829168F06F1A68D965">
    <w:name w:val="A8DCDF7DEEB149829168F06F1A68D965"/>
    <w:rsid w:val="00676751"/>
  </w:style>
  <w:style w:type="paragraph" w:customStyle="1" w:styleId="4399A56361D04BDC807D28A3A11A48E5">
    <w:name w:val="4399A56361D04BDC807D28A3A11A48E5"/>
    <w:rsid w:val="00676751"/>
  </w:style>
  <w:style w:type="paragraph" w:customStyle="1" w:styleId="83CBB6234744410B930933DCE8456C03">
    <w:name w:val="83CBB6234744410B930933DCE8456C03"/>
    <w:rsid w:val="00676751"/>
  </w:style>
  <w:style w:type="paragraph" w:customStyle="1" w:styleId="ADA8F7EC99734E0993358DA314DD312A">
    <w:name w:val="ADA8F7EC99734E0993358DA314DD312A"/>
    <w:rsid w:val="00676751"/>
  </w:style>
  <w:style w:type="paragraph" w:customStyle="1" w:styleId="9F450E09BB874615BC08046EC73151323">
    <w:name w:val="9F450E09BB874615BC08046EC73151323"/>
    <w:rsid w:val="00EA68B3"/>
    <w:rPr>
      <w:rFonts w:eastAsiaTheme="minorHAnsi"/>
      <w:lang w:eastAsia="en-US"/>
    </w:rPr>
  </w:style>
  <w:style w:type="paragraph" w:customStyle="1" w:styleId="EADE144DF5804FD9BD3CD31261231F743">
    <w:name w:val="EADE144DF5804FD9BD3CD31261231F743"/>
    <w:rsid w:val="00EA68B3"/>
    <w:rPr>
      <w:rFonts w:eastAsiaTheme="minorHAnsi"/>
      <w:lang w:eastAsia="en-US"/>
    </w:rPr>
  </w:style>
  <w:style w:type="paragraph" w:customStyle="1" w:styleId="45EB97D3DA8940D5B8206AD4EC664A4E3">
    <w:name w:val="45EB97D3DA8940D5B8206AD4EC664A4E3"/>
    <w:rsid w:val="00EA68B3"/>
    <w:rPr>
      <w:rFonts w:eastAsiaTheme="minorHAnsi"/>
      <w:lang w:eastAsia="en-US"/>
    </w:rPr>
  </w:style>
  <w:style w:type="paragraph" w:customStyle="1" w:styleId="7476F8D1F7604071BF7BDFA35B798C593">
    <w:name w:val="7476F8D1F7604071BF7BDFA35B798C593"/>
    <w:rsid w:val="00EA68B3"/>
    <w:rPr>
      <w:rFonts w:eastAsiaTheme="minorHAnsi"/>
      <w:lang w:eastAsia="en-US"/>
    </w:rPr>
  </w:style>
  <w:style w:type="paragraph" w:customStyle="1" w:styleId="B720ECA223AB4488AB62E43EBB8630D11">
    <w:name w:val="B720ECA223AB4488AB62E43EBB8630D11"/>
    <w:rsid w:val="00EA68B3"/>
    <w:rPr>
      <w:rFonts w:eastAsiaTheme="minorHAnsi"/>
      <w:lang w:eastAsia="en-US"/>
    </w:rPr>
  </w:style>
  <w:style w:type="paragraph" w:customStyle="1" w:styleId="690E83163DA245E2AE56309AB5199AD81">
    <w:name w:val="690E83163DA245E2AE56309AB5199AD81"/>
    <w:rsid w:val="00EA68B3"/>
    <w:rPr>
      <w:rFonts w:eastAsiaTheme="minorHAnsi"/>
      <w:lang w:eastAsia="en-US"/>
    </w:rPr>
  </w:style>
  <w:style w:type="paragraph" w:customStyle="1" w:styleId="7709AFA7667349028830E945D6ED20F0">
    <w:name w:val="7709AFA7667349028830E945D6ED20F0"/>
    <w:rsid w:val="00EA68B3"/>
    <w:rPr>
      <w:rFonts w:eastAsiaTheme="minorHAnsi"/>
      <w:lang w:eastAsia="en-US"/>
    </w:rPr>
  </w:style>
  <w:style w:type="paragraph" w:customStyle="1" w:styleId="C710EFB16A86472B9CE83810F084F599">
    <w:name w:val="C710EFB16A86472B9CE83810F084F599"/>
    <w:rsid w:val="00EA68B3"/>
    <w:rPr>
      <w:rFonts w:eastAsiaTheme="minorHAnsi"/>
      <w:lang w:eastAsia="en-US"/>
    </w:rPr>
  </w:style>
  <w:style w:type="paragraph" w:customStyle="1" w:styleId="F710D792191C4AD48DF5F816DBC1F0C3">
    <w:name w:val="F710D792191C4AD48DF5F816DBC1F0C3"/>
    <w:rsid w:val="00EA68B3"/>
    <w:rPr>
      <w:rFonts w:eastAsiaTheme="minorHAnsi"/>
      <w:lang w:eastAsia="en-US"/>
    </w:rPr>
  </w:style>
  <w:style w:type="paragraph" w:customStyle="1" w:styleId="C1E418EF4A5E4D31A673B98C3A06FE8B">
    <w:name w:val="C1E418EF4A5E4D31A673B98C3A06FE8B"/>
    <w:rsid w:val="00EA68B3"/>
    <w:rPr>
      <w:rFonts w:eastAsiaTheme="minorHAnsi"/>
      <w:lang w:eastAsia="en-US"/>
    </w:rPr>
  </w:style>
  <w:style w:type="paragraph" w:customStyle="1" w:styleId="8E92620484CC4FE18D6EEE049CF3E55E1">
    <w:name w:val="8E92620484CC4FE18D6EEE049CF3E55E1"/>
    <w:rsid w:val="00EA68B3"/>
    <w:rPr>
      <w:rFonts w:eastAsiaTheme="minorHAnsi"/>
      <w:lang w:eastAsia="en-US"/>
    </w:rPr>
  </w:style>
  <w:style w:type="paragraph" w:customStyle="1" w:styleId="59B34B0902F3458DBE8266FB105E58EC">
    <w:name w:val="59B34B0902F3458DBE8266FB105E58EC"/>
    <w:rsid w:val="00EA68B3"/>
    <w:rPr>
      <w:rFonts w:eastAsiaTheme="minorHAnsi"/>
      <w:lang w:eastAsia="en-US"/>
    </w:rPr>
  </w:style>
  <w:style w:type="paragraph" w:customStyle="1" w:styleId="8702921F08C64442B7FEE3CF3EA017521">
    <w:name w:val="8702921F08C64442B7FEE3CF3EA017521"/>
    <w:rsid w:val="00EA68B3"/>
    <w:rPr>
      <w:rFonts w:eastAsiaTheme="minorHAnsi"/>
      <w:lang w:eastAsia="en-US"/>
    </w:rPr>
  </w:style>
  <w:style w:type="paragraph" w:customStyle="1" w:styleId="299456F2C36D401EB4904453164ACBC7">
    <w:name w:val="299456F2C36D401EB4904453164ACBC7"/>
    <w:rsid w:val="00EA68B3"/>
    <w:rPr>
      <w:rFonts w:eastAsiaTheme="minorHAnsi"/>
      <w:lang w:eastAsia="en-US"/>
    </w:rPr>
  </w:style>
  <w:style w:type="paragraph" w:customStyle="1" w:styleId="567C4550A0A64934B3D12CBEB32BBBA8">
    <w:name w:val="567C4550A0A64934B3D12CBEB32BBBA8"/>
    <w:rsid w:val="00EA68B3"/>
    <w:rPr>
      <w:rFonts w:eastAsiaTheme="minorHAnsi"/>
      <w:lang w:eastAsia="en-US"/>
    </w:rPr>
  </w:style>
  <w:style w:type="paragraph" w:customStyle="1" w:styleId="7A7A2E486AB1465889B956C6A47C8B52">
    <w:name w:val="7A7A2E486AB1465889B956C6A47C8B52"/>
    <w:rsid w:val="00EA68B3"/>
    <w:rPr>
      <w:rFonts w:eastAsiaTheme="minorHAnsi"/>
      <w:lang w:eastAsia="en-US"/>
    </w:rPr>
  </w:style>
  <w:style w:type="paragraph" w:customStyle="1" w:styleId="17D6D2FC2985470A87513A73DE84BED9">
    <w:name w:val="17D6D2FC2985470A87513A73DE84BED9"/>
    <w:rsid w:val="00EA68B3"/>
    <w:rPr>
      <w:rFonts w:eastAsiaTheme="minorHAnsi"/>
      <w:lang w:eastAsia="en-US"/>
    </w:rPr>
  </w:style>
  <w:style w:type="paragraph" w:customStyle="1" w:styleId="5989CBE129194A04A89F24F51B66022F">
    <w:name w:val="5989CBE129194A04A89F24F51B66022F"/>
    <w:rsid w:val="00EA68B3"/>
    <w:rPr>
      <w:rFonts w:eastAsiaTheme="minorHAnsi"/>
      <w:lang w:eastAsia="en-US"/>
    </w:rPr>
  </w:style>
  <w:style w:type="paragraph" w:customStyle="1" w:styleId="8AD32B98269D41F6B7A9F462E5BD5690">
    <w:name w:val="8AD32B98269D41F6B7A9F462E5BD5690"/>
    <w:rsid w:val="00EA68B3"/>
    <w:rPr>
      <w:rFonts w:eastAsiaTheme="minorHAnsi"/>
      <w:lang w:eastAsia="en-US"/>
    </w:rPr>
  </w:style>
  <w:style w:type="paragraph" w:customStyle="1" w:styleId="9E015F8C9E614A528C11BF74861950FF">
    <w:name w:val="9E015F8C9E614A528C11BF74861950FF"/>
    <w:rsid w:val="00EA68B3"/>
    <w:rPr>
      <w:rFonts w:eastAsiaTheme="minorHAnsi"/>
      <w:lang w:eastAsia="en-US"/>
    </w:rPr>
  </w:style>
  <w:style w:type="paragraph" w:customStyle="1" w:styleId="37BA9AD8EA034B9FA521A680BEDC736D1">
    <w:name w:val="37BA9AD8EA034B9FA521A680BEDC736D1"/>
    <w:rsid w:val="00EA68B3"/>
    <w:rPr>
      <w:rFonts w:eastAsiaTheme="minorHAnsi"/>
      <w:lang w:eastAsia="en-US"/>
    </w:rPr>
  </w:style>
  <w:style w:type="paragraph" w:customStyle="1" w:styleId="D808E20C86694B19AA5A9EE5246A7A7A1">
    <w:name w:val="D808E20C86694B19AA5A9EE5246A7A7A1"/>
    <w:rsid w:val="00EA68B3"/>
    <w:rPr>
      <w:rFonts w:eastAsiaTheme="minorHAnsi"/>
      <w:lang w:eastAsia="en-US"/>
    </w:rPr>
  </w:style>
  <w:style w:type="paragraph" w:customStyle="1" w:styleId="7006B1F73BAF43239B189B6AF7D0B7F41">
    <w:name w:val="7006B1F73BAF43239B189B6AF7D0B7F41"/>
    <w:rsid w:val="00EA68B3"/>
    <w:rPr>
      <w:rFonts w:eastAsiaTheme="minorHAnsi"/>
      <w:lang w:eastAsia="en-US"/>
    </w:rPr>
  </w:style>
  <w:style w:type="paragraph" w:customStyle="1" w:styleId="FDFA3E0A9B2F4D57893D2B35AFF000C9">
    <w:name w:val="FDFA3E0A9B2F4D57893D2B35AFF000C9"/>
    <w:rsid w:val="00EA68B3"/>
    <w:rPr>
      <w:rFonts w:eastAsiaTheme="minorHAnsi"/>
      <w:lang w:eastAsia="en-US"/>
    </w:rPr>
  </w:style>
  <w:style w:type="paragraph" w:customStyle="1" w:styleId="A94D3E4E0B674DD9BD2F065B800DDF24">
    <w:name w:val="A94D3E4E0B674DD9BD2F065B800DDF24"/>
    <w:rsid w:val="00EA68B3"/>
    <w:rPr>
      <w:rFonts w:eastAsiaTheme="minorHAnsi"/>
      <w:lang w:eastAsia="en-US"/>
    </w:rPr>
  </w:style>
  <w:style w:type="paragraph" w:customStyle="1" w:styleId="A8DCDF7DEEB149829168F06F1A68D9651">
    <w:name w:val="A8DCDF7DEEB149829168F06F1A68D9651"/>
    <w:rsid w:val="00EA68B3"/>
    <w:rPr>
      <w:rFonts w:eastAsiaTheme="minorHAnsi"/>
      <w:lang w:eastAsia="en-US"/>
    </w:rPr>
  </w:style>
  <w:style w:type="paragraph" w:customStyle="1" w:styleId="4B0BC595988C479A84814433DF964336">
    <w:name w:val="4B0BC595988C479A84814433DF964336"/>
    <w:rsid w:val="00EA68B3"/>
    <w:rPr>
      <w:rFonts w:eastAsiaTheme="minorHAnsi"/>
      <w:lang w:eastAsia="en-US"/>
    </w:rPr>
  </w:style>
  <w:style w:type="paragraph" w:customStyle="1" w:styleId="6A16538B469F42159E39C3C914339E89">
    <w:name w:val="6A16538B469F42159E39C3C914339E89"/>
    <w:rsid w:val="00EA68B3"/>
    <w:rPr>
      <w:rFonts w:eastAsiaTheme="minorHAnsi"/>
      <w:lang w:eastAsia="en-US"/>
    </w:rPr>
  </w:style>
  <w:style w:type="paragraph" w:customStyle="1" w:styleId="6F33D759C8FB44C0A595A09CC1A60E95">
    <w:name w:val="6F33D759C8FB44C0A595A09CC1A60E95"/>
    <w:rsid w:val="00EA68B3"/>
    <w:rPr>
      <w:rFonts w:eastAsiaTheme="minorHAnsi"/>
      <w:lang w:eastAsia="en-US"/>
    </w:rPr>
  </w:style>
  <w:style w:type="paragraph" w:customStyle="1" w:styleId="230EB0D70C494B84B087F27D23A3CC9E">
    <w:name w:val="230EB0D70C494B84B087F27D23A3CC9E"/>
    <w:rsid w:val="00EA68B3"/>
    <w:rPr>
      <w:rFonts w:eastAsiaTheme="minorHAnsi"/>
      <w:lang w:eastAsia="en-US"/>
    </w:rPr>
  </w:style>
  <w:style w:type="paragraph" w:customStyle="1" w:styleId="BEB3372C79E8492B975F9F96456E0E29">
    <w:name w:val="BEB3372C79E8492B975F9F96456E0E29"/>
    <w:rsid w:val="007470B3"/>
  </w:style>
  <w:style w:type="paragraph" w:customStyle="1" w:styleId="162C2DC4DCAC401CB2CA7FFDB458203B">
    <w:name w:val="162C2DC4DCAC401CB2CA7FFDB458203B"/>
    <w:rsid w:val="007470B3"/>
  </w:style>
  <w:style w:type="paragraph" w:customStyle="1" w:styleId="A6D8255C59B040B3A0C1DD87B447571A">
    <w:name w:val="A6D8255C59B040B3A0C1DD87B447571A"/>
    <w:rsid w:val="007470B3"/>
  </w:style>
  <w:style w:type="paragraph" w:customStyle="1" w:styleId="9F450E09BB874615BC08046EC73151324">
    <w:name w:val="9F450E09BB874615BC08046EC73151324"/>
    <w:rsid w:val="007470B3"/>
    <w:rPr>
      <w:rFonts w:eastAsiaTheme="minorHAnsi"/>
      <w:lang w:eastAsia="en-US"/>
    </w:rPr>
  </w:style>
  <w:style w:type="paragraph" w:customStyle="1" w:styleId="EADE144DF5804FD9BD3CD31261231F744">
    <w:name w:val="EADE144DF5804FD9BD3CD31261231F744"/>
    <w:rsid w:val="007470B3"/>
    <w:rPr>
      <w:rFonts w:eastAsiaTheme="minorHAnsi"/>
      <w:lang w:eastAsia="en-US"/>
    </w:rPr>
  </w:style>
  <w:style w:type="paragraph" w:customStyle="1" w:styleId="45EB97D3DA8940D5B8206AD4EC664A4E4">
    <w:name w:val="45EB97D3DA8940D5B8206AD4EC664A4E4"/>
    <w:rsid w:val="007470B3"/>
    <w:rPr>
      <w:rFonts w:eastAsiaTheme="minorHAnsi"/>
      <w:lang w:eastAsia="en-US"/>
    </w:rPr>
  </w:style>
  <w:style w:type="paragraph" w:customStyle="1" w:styleId="7476F8D1F7604071BF7BDFA35B798C594">
    <w:name w:val="7476F8D1F7604071BF7BDFA35B798C594"/>
    <w:rsid w:val="007470B3"/>
    <w:rPr>
      <w:rFonts w:eastAsiaTheme="minorHAnsi"/>
      <w:lang w:eastAsia="en-US"/>
    </w:rPr>
  </w:style>
  <w:style w:type="paragraph" w:customStyle="1" w:styleId="B720ECA223AB4488AB62E43EBB8630D12">
    <w:name w:val="B720ECA223AB4488AB62E43EBB8630D12"/>
    <w:rsid w:val="007470B3"/>
    <w:rPr>
      <w:rFonts w:eastAsiaTheme="minorHAnsi"/>
      <w:lang w:eastAsia="en-US"/>
    </w:rPr>
  </w:style>
  <w:style w:type="paragraph" w:customStyle="1" w:styleId="690E83163DA245E2AE56309AB5199AD82">
    <w:name w:val="690E83163DA245E2AE56309AB5199AD82"/>
    <w:rsid w:val="007470B3"/>
    <w:rPr>
      <w:rFonts w:eastAsiaTheme="minorHAnsi"/>
      <w:lang w:eastAsia="en-US"/>
    </w:rPr>
  </w:style>
  <w:style w:type="paragraph" w:customStyle="1" w:styleId="7709AFA7667349028830E945D6ED20F01">
    <w:name w:val="7709AFA7667349028830E945D6ED20F01"/>
    <w:rsid w:val="007470B3"/>
    <w:rPr>
      <w:rFonts w:eastAsiaTheme="minorHAnsi"/>
      <w:lang w:eastAsia="en-US"/>
    </w:rPr>
  </w:style>
  <w:style w:type="paragraph" w:customStyle="1" w:styleId="C710EFB16A86472B9CE83810F084F5991">
    <w:name w:val="C710EFB16A86472B9CE83810F084F5991"/>
    <w:rsid w:val="007470B3"/>
    <w:rPr>
      <w:rFonts w:eastAsiaTheme="minorHAnsi"/>
      <w:lang w:eastAsia="en-US"/>
    </w:rPr>
  </w:style>
  <w:style w:type="paragraph" w:customStyle="1" w:styleId="F710D792191C4AD48DF5F816DBC1F0C31">
    <w:name w:val="F710D792191C4AD48DF5F816DBC1F0C31"/>
    <w:rsid w:val="007470B3"/>
    <w:rPr>
      <w:rFonts w:eastAsiaTheme="minorHAnsi"/>
      <w:lang w:eastAsia="en-US"/>
    </w:rPr>
  </w:style>
  <w:style w:type="paragraph" w:customStyle="1" w:styleId="C1E418EF4A5E4D31A673B98C3A06FE8B1">
    <w:name w:val="C1E418EF4A5E4D31A673B98C3A06FE8B1"/>
    <w:rsid w:val="007470B3"/>
    <w:rPr>
      <w:rFonts w:eastAsiaTheme="minorHAnsi"/>
      <w:lang w:eastAsia="en-US"/>
    </w:rPr>
  </w:style>
  <w:style w:type="paragraph" w:customStyle="1" w:styleId="8E92620484CC4FE18D6EEE049CF3E55E2">
    <w:name w:val="8E92620484CC4FE18D6EEE049CF3E55E2"/>
    <w:rsid w:val="007470B3"/>
    <w:rPr>
      <w:rFonts w:eastAsiaTheme="minorHAnsi"/>
      <w:lang w:eastAsia="en-US"/>
    </w:rPr>
  </w:style>
  <w:style w:type="paragraph" w:customStyle="1" w:styleId="59B34B0902F3458DBE8266FB105E58EC1">
    <w:name w:val="59B34B0902F3458DBE8266FB105E58EC1"/>
    <w:rsid w:val="007470B3"/>
    <w:rPr>
      <w:rFonts w:eastAsiaTheme="minorHAnsi"/>
      <w:lang w:eastAsia="en-US"/>
    </w:rPr>
  </w:style>
  <w:style w:type="paragraph" w:customStyle="1" w:styleId="8702921F08C64442B7FEE3CF3EA017522">
    <w:name w:val="8702921F08C64442B7FEE3CF3EA017522"/>
    <w:rsid w:val="007470B3"/>
    <w:rPr>
      <w:rFonts w:eastAsiaTheme="minorHAnsi"/>
      <w:lang w:eastAsia="en-US"/>
    </w:rPr>
  </w:style>
  <w:style w:type="paragraph" w:customStyle="1" w:styleId="299456F2C36D401EB4904453164ACBC71">
    <w:name w:val="299456F2C36D401EB4904453164ACBC71"/>
    <w:rsid w:val="007470B3"/>
    <w:rPr>
      <w:rFonts w:eastAsiaTheme="minorHAnsi"/>
      <w:lang w:eastAsia="en-US"/>
    </w:rPr>
  </w:style>
  <w:style w:type="paragraph" w:customStyle="1" w:styleId="567C4550A0A64934B3D12CBEB32BBBA81">
    <w:name w:val="567C4550A0A64934B3D12CBEB32BBBA81"/>
    <w:rsid w:val="007470B3"/>
    <w:rPr>
      <w:rFonts w:eastAsiaTheme="minorHAnsi"/>
      <w:lang w:eastAsia="en-US"/>
    </w:rPr>
  </w:style>
  <w:style w:type="paragraph" w:customStyle="1" w:styleId="7A7A2E486AB1465889B956C6A47C8B521">
    <w:name w:val="7A7A2E486AB1465889B956C6A47C8B521"/>
    <w:rsid w:val="007470B3"/>
    <w:rPr>
      <w:rFonts w:eastAsiaTheme="minorHAnsi"/>
      <w:lang w:eastAsia="en-US"/>
    </w:rPr>
  </w:style>
  <w:style w:type="paragraph" w:customStyle="1" w:styleId="17D6D2FC2985470A87513A73DE84BED91">
    <w:name w:val="17D6D2FC2985470A87513A73DE84BED91"/>
    <w:rsid w:val="007470B3"/>
    <w:rPr>
      <w:rFonts w:eastAsiaTheme="minorHAnsi"/>
      <w:lang w:eastAsia="en-US"/>
    </w:rPr>
  </w:style>
  <w:style w:type="paragraph" w:customStyle="1" w:styleId="5989CBE129194A04A89F24F51B66022F1">
    <w:name w:val="5989CBE129194A04A89F24F51B66022F1"/>
    <w:rsid w:val="007470B3"/>
    <w:rPr>
      <w:rFonts w:eastAsiaTheme="minorHAnsi"/>
      <w:lang w:eastAsia="en-US"/>
    </w:rPr>
  </w:style>
  <w:style w:type="paragraph" w:customStyle="1" w:styleId="8AD32B98269D41F6B7A9F462E5BD56901">
    <w:name w:val="8AD32B98269D41F6B7A9F462E5BD56901"/>
    <w:rsid w:val="007470B3"/>
    <w:rPr>
      <w:rFonts w:eastAsiaTheme="minorHAnsi"/>
      <w:lang w:eastAsia="en-US"/>
    </w:rPr>
  </w:style>
  <w:style w:type="paragraph" w:customStyle="1" w:styleId="9E015F8C9E614A528C11BF74861950FF1">
    <w:name w:val="9E015F8C9E614A528C11BF74861950FF1"/>
    <w:rsid w:val="007470B3"/>
    <w:rPr>
      <w:rFonts w:eastAsiaTheme="minorHAnsi"/>
      <w:lang w:eastAsia="en-US"/>
    </w:rPr>
  </w:style>
  <w:style w:type="paragraph" w:customStyle="1" w:styleId="37BA9AD8EA034B9FA521A680BEDC736D2">
    <w:name w:val="37BA9AD8EA034B9FA521A680BEDC736D2"/>
    <w:rsid w:val="007470B3"/>
    <w:rPr>
      <w:rFonts w:eastAsiaTheme="minorHAnsi"/>
      <w:lang w:eastAsia="en-US"/>
    </w:rPr>
  </w:style>
  <w:style w:type="paragraph" w:customStyle="1" w:styleId="D808E20C86694B19AA5A9EE5246A7A7A2">
    <w:name w:val="D808E20C86694B19AA5A9EE5246A7A7A2"/>
    <w:rsid w:val="007470B3"/>
    <w:rPr>
      <w:rFonts w:eastAsiaTheme="minorHAnsi"/>
      <w:lang w:eastAsia="en-US"/>
    </w:rPr>
  </w:style>
  <w:style w:type="paragraph" w:customStyle="1" w:styleId="7006B1F73BAF43239B189B6AF7D0B7F42">
    <w:name w:val="7006B1F73BAF43239B189B6AF7D0B7F42"/>
    <w:rsid w:val="007470B3"/>
    <w:rPr>
      <w:rFonts w:eastAsiaTheme="minorHAnsi"/>
      <w:lang w:eastAsia="en-US"/>
    </w:rPr>
  </w:style>
  <w:style w:type="paragraph" w:customStyle="1" w:styleId="FDFA3E0A9B2F4D57893D2B35AFF000C91">
    <w:name w:val="FDFA3E0A9B2F4D57893D2B35AFF000C91"/>
    <w:rsid w:val="007470B3"/>
    <w:rPr>
      <w:rFonts w:eastAsiaTheme="minorHAnsi"/>
      <w:lang w:eastAsia="en-US"/>
    </w:rPr>
  </w:style>
  <w:style w:type="paragraph" w:customStyle="1" w:styleId="A94D3E4E0B674DD9BD2F065B800DDF241">
    <w:name w:val="A94D3E4E0B674DD9BD2F065B800DDF241"/>
    <w:rsid w:val="007470B3"/>
    <w:rPr>
      <w:rFonts w:eastAsiaTheme="minorHAnsi"/>
      <w:lang w:eastAsia="en-US"/>
    </w:rPr>
  </w:style>
  <w:style w:type="paragraph" w:customStyle="1" w:styleId="A8DCDF7DEEB149829168F06F1A68D9652">
    <w:name w:val="A8DCDF7DEEB149829168F06F1A68D9652"/>
    <w:rsid w:val="007470B3"/>
    <w:rPr>
      <w:rFonts w:eastAsiaTheme="minorHAnsi"/>
      <w:lang w:eastAsia="en-US"/>
    </w:rPr>
  </w:style>
  <w:style w:type="paragraph" w:customStyle="1" w:styleId="4B0BC595988C479A84814433DF9643361">
    <w:name w:val="4B0BC595988C479A84814433DF9643361"/>
    <w:rsid w:val="007470B3"/>
    <w:rPr>
      <w:rFonts w:eastAsiaTheme="minorHAnsi"/>
      <w:lang w:eastAsia="en-US"/>
    </w:rPr>
  </w:style>
  <w:style w:type="paragraph" w:customStyle="1" w:styleId="6A16538B469F42159E39C3C914339E891">
    <w:name w:val="6A16538B469F42159E39C3C914339E891"/>
    <w:rsid w:val="007470B3"/>
    <w:rPr>
      <w:rFonts w:eastAsiaTheme="minorHAnsi"/>
      <w:lang w:eastAsia="en-US"/>
    </w:rPr>
  </w:style>
  <w:style w:type="paragraph" w:customStyle="1" w:styleId="FFF3F12B9DD74742A7A1D0C7C195E591">
    <w:name w:val="FFF3F12B9DD74742A7A1D0C7C195E591"/>
    <w:rsid w:val="007470B3"/>
    <w:rPr>
      <w:rFonts w:eastAsiaTheme="minorHAnsi"/>
      <w:lang w:eastAsia="en-US"/>
    </w:rPr>
  </w:style>
  <w:style w:type="paragraph" w:customStyle="1" w:styleId="1DC177EC4C3C4707A41E0A751EB76075">
    <w:name w:val="1DC177EC4C3C4707A41E0A751EB76075"/>
    <w:rsid w:val="007470B3"/>
    <w:rPr>
      <w:rFonts w:eastAsiaTheme="minorHAnsi"/>
      <w:lang w:eastAsia="en-US"/>
    </w:rPr>
  </w:style>
  <w:style w:type="paragraph" w:customStyle="1" w:styleId="9F450E09BB874615BC08046EC73151325">
    <w:name w:val="9F450E09BB874615BC08046EC73151325"/>
    <w:rsid w:val="007470B3"/>
    <w:rPr>
      <w:rFonts w:eastAsiaTheme="minorHAnsi"/>
      <w:lang w:eastAsia="en-US"/>
    </w:rPr>
  </w:style>
  <w:style w:type="paragraph" w:customStyle="1" w:styleId="EADE144DF5804FD9BD3CD31261231F745">
    <w:name w:val="EADE144DF5804FD9BD3CD31261231F745"/>
    <w:rsid w:val="007470B3"/>
    <w:rPr>
      <w:rFonts w:eastAsiaTheme="minorHAnsi"/>
      <w:lang w:eastAsia="en-US"/>
    </w:rPr>
  </w:style>
  <w:style w:type="paragraph" w:customStyle="1" w:styleId="45EB97D3DA8940D5B8206AD4EC664A4E5">
    <w:name w:val="45EB97D3DA8940D5B8206AD4EC664A4E5"/>
    <w:rsid w:val="007470B3"/>
    <w:rPr>
      <w:rFonts w:eastAsiaTheme="minorHAnsi"/>
      <w:lang w:eastAsia="en-US"/>
    </w:rPr>
  </w:style>
  <w:style w:type="paragraph" w:customStyle="1" w:styleId="7476F8D1F7604071BF7BDFA35B798C595">
    <w:name w:val="7476F8D1F7604071BF7BDFA35B798C595"/>
    <w:rsid w:val="007470B3"/>
    <w:rPr>
      <w:rFonts w:eastAsiaTheme="minorHAnsi"/>
      <w:lang w:eastAsia="en-US"/>
    </w:rPr>
  </w:style>
  <w:style w:type="paragraph" w:customStyle="1" w:styleId="B720ECA223AB4488AB62E43EBB8630D13">
    <w:name w:val="B720ECA223AB4488AB62E43EBB8630D13"/>
    <w:rsid w:val="007470B3"/>
    <w:rPr>
      <w:rFonts w:eastAsiaTheme="minorHAnsi"/>
      <w:lang w:eastAsia="en-US"/>
    </w:rPr>
  </w:style>
  <w:style w:type="paragraph" w:customStyle="1" w:styleId="690E83163DA245E2AE56309AB5199AD83">
    <w:name w:val="690E83163DA245E2AE56309AB5199AD83"/>
    <w:rsid w:val="007470B3"/>
    <w:rPr>
      <w:rFonts w:eastAsiaTheme="minorHAnsi"/>
      <w:lang w:eastAsia="en-US"/>
    </w:rPr>
  </w:style>
  <w:style w:type="paragraph" w:customStyle="1" w:styleId="7709AFA7667349028830E945D6ED20F02">
    <w:name w:val="7709AFA7667349028830E945D6ED20F02"/>
    <w:rsid w:val="007470B3"/>
    <w:rPr>
      <w:rFonts w:eastAsiaTheme="minorHAnsi"/>
      <w:lang w:eastAsia="en-US"/>
    </w:rPr>
  </w:style>
  <w:style w:type="paragraph" w:customStyle="1" w:styleId="C710EFB16A86472B9CE83810F084F5992">
    <w:name w:val="C710EFB16A86472B9CE83810F084F5992"/>
    <w:rsid w:val="007470B3"/>
    <w:rPr>
      <w:rFonts w:eastAsiaTheme="minorHAnsi"/>
      <w:lang w:eastAsia="en-US"/>
    </w:rPr>
  </w:style>
  <w:style w:type="paragraph" w:customStyle="1" w:styleId="F710D792191C4AD48DF5F816DBC1F0C32">
    <w:name w:val="F710D792191C4AD48DF5F816DBC1F0C32"/>
    <w:rsid w:val="007470B3"/>
    <w:rPr>
      <w:rFonts w:eastAsiaTheme="minorHAnsi"/>
      <w:lang w:eastAsia="en-US"/>
    </w:rPr>
  </w:style>
  <w:style w:type="paragraph" w:customStyle="1" w:styleId="C1E418EF4A5E4D31A673B98C3A06FE8B2">
    <w:name w:val="C1E418EF4A5E4D31A673B98C3A06FE8B2"/>
    <w:rsid w:val="007470B3"/>
    <w:rPr>
      <w:rFonts w:eastAsiaTheme="minorHAnsi"/>
      <w:lang w:eastAsia="en-US"/>
    </w:rPr>
  </w:style>
  <w:style w:type="paragraph" w:customStyle="1" w:styleId="8E92620484CC4FE18D6EEE049CF3E55E3">
    <w:name w:val="8E92620484CC4FE18D6EEE049CF3E55E3"/>
    <w:rsid w:val="007470B3"/>
    <w:rPr>
      <w:rFonts w:eastAsiaTheme="minorHAnsi"/>
      <w:lang w:eastAsia="en-US"/>
    </w:rPr>
  </w:style>
  <w:style w:type="paragraph" w:customStyle="1" w:styleId="59B34B0902F3458DBE8266FB105E58EC2">
    <w:name w:val="59B34B0902F3458DBE8266FB105E58EC2"/>
    <w:rsid w:val="007470B3"/>
    <w:rPr>
      <w:rFonts w:eastAsiaTheme="minorHAnsi"/>
      <w:lang w:eastAsia="en-US"/>
    </w:rPr>
  </w:style>
  <w:style w:type="paragraph" w:customStyle="1" w:styleId="8702921F08C64442B7FEE3CF3EA017523">
    <w:name w:val="8702921F08C64442B7FEE3CF3EA017523"/>
    <w:rsid w:val="007470B3"/>
    <w:rPr>
      <w:rFonts w:eastAsiaTheme="minorHAnsi"/>
      <w:lang w:eastAsia="en-US"/>
    </w:rPr>
  </w:style>
  <w:style w:type="paragraph" w:customStyle="1" w:styleId="299456F2C36D401EB4904453164ACBC72">
    <w:name w:val="299456F2C36D401EB4904453164ACBC72"/>
    <w:rsid w:val="007470B3"/>
    <w:rPr>
      <w:rFonts w:eastAsiaTheme="minorHAnsi"/>
      <w:lang w:eastAsia="en-US"/>
    </w:rPr>
  </w:style>
  <w:style w:type="paragraph" w:customStyle="1" w:styleId="567C4550A0A64934B3D12CBEB32BBBA82">
    <w:name w:val="567C4550A0A64934B3D12CBEB32BBBA82"/>
    <w:rsid w:val="007470B3"/>
    <w:rPr>
      <w:rFonts w:eastAsiaTheme="minorHAnsi"/>
      <w:lang w:eastAsia="en-US"/>
    </w:rPr>
  </w:style>
  <w:style w:type="paragraph" w:customStyle="1" w:styleId="7A7A2E486AB1465889B956C6A47C8B522">
    <w:name w:val="7A7A2E486AB1465889B956C6A47C8B522"/>
    <w:rsid w:val="007470B3"/>
    <w:rPr>
      <w:rFonts w:eastAsiaTheme="minorHAnsi"/>
      <w:lang w:eastAsia="en-US"/>
    </w:rPr>
  </w:style>
  <w:style w:type="paragraph" w:customStyle="1" w:styleId="17D6D2FC2985470A87513A73DE84BED92">
    <w:name w:val="17D6D2FC2985470A87513A73DE84BED92"/>
    <w:rsid w:val="007470B3"/>
    <w:rPr>
      <w:rFonts w:eastAsiaTheme="minorHAnsi"/>
      <w:lang w:eastAsia="en-US"/>
    </w:rPr>
  </w:style>
  <w:style w:type="paragraph" w:customStyle="1" w:styleId="5989CBE129194A04A89F24F51B66022F2">
    <w:name w:val="5989CBE129194A04A89F24F51B66022F2"/>
    <w:rsid w:val="007470B3"/>
    <w:rPr>
      <w:rFonts w:eastAsiaTheme="minorHAnsi"/>
      <w:lang w:eastAsia="en-US"/>
    </w:rPr>
  </w:style>
  <w:style w:type="paragraph" w:customStyle="1" w:styleId="8AD32B98269D41F6B7A9F462E5BD56902">
    <w:name w:val="8AD32B98269D41F6B7A9F462E5BD56902"/>
    <w:rsid w:val="007470B3"/>
    <w:rPr>
      <w:rFonts w:eastAsiaTheme="minorHAnsi"/>
      <w:lang w:eastAsia="en-US"/>
    </w:rPr>
  </w:style>
  <w:style w:type="paragraph" w:customStyle="1" w:styleId="9E015F8C9E614A528C11BF74861950FF2">
    <w:name w:val="9E015F8C9E614A528C11BF74861950FF2"/>
    <w:rsid w:val="007470B3"/>
    <w:rPr>
      <w:rFonts w:eastAsiaTheme="minorHAnsi"/>
      <w:lang w:eastAsia="en-US"/>
    </w:rPr>
  </w:style>
  <w:style w:type="paragraph" w:customStyle="1" w:styleId="37BA9AD8EA034B9FA521A680BEDC736D3">
    <w:name w:val="37BA9AD8EA034B9FA521A680BEDC736D3"/>
    <w:rsid w:val="007470B3"/>
    <w:rPr>
      <w:rFonts w:eastAsiaTheme="minorHAnsi"/>
      <w:lang w:eastAsia="en-US"/>
    </w:rPr>
  </w:style>
  <w:style w:type="paragraph" w:customStyle="1" w:styleId="D808E20C86694B19AA5A9EE5246A7A7A3">
    <w:name w:val="D808E20C86694B19AA5A9EE5246A7A7A3"/>
    <w:rsid w:val="007470B3"/>
    <w:rPr>
      <w:rFonts w:eastAsiaTheme="minorHAnsi"/>
      <w:lang w:eastAsia="en-US"/>
    </w:rPr>
  </w:style>
  <w:style w:type="paragraph" w:customStyle="1" w:styleId="7006B1F73BAF43239B189B6AF7D0B7F43">
    <w:name w:val="7006B1F73BAF43239B189B6AF7D0B7F43"/>
    <w:rsid w:val="007470B3"/>
    <w:rPr>
      <w:rFonts w:eastAsiaTheme="minorHAnsi"/>
      <w:lang w:eastAsia="en-US"/>
    </w:rPr>
  </w:style>
  <w:style w:type="paragraph" w:customStyle="1" w:styleId="FDFA3E0A9B2F4D57893D2B35AFF000C92">
    <w:name w:val="FDFA3E0A9B2F4D57893D2B35AFF000C92"/>
    <w:rsid w:val="007470B3"/>
    <w:rPr>
      <w:rFonts w:eastAsiaTheme="minorHAnsi"/>
      <w:lang w:eastAsia="en-US"/>
    </w:rPr>
  </w:style>
  <w:style w:type="paragraph" w:customStyle="1" w:styleId="A94D3E4E0B674DD9BD2F065B800DDF242">
    <w:name w:val="A94D3E4E0B674DD9BD2F065B800DDF242"/>
    <w:rsid w:val="007470B3"/>
    <w:rPr>
      <w:rFonts w:eastAsiaTheme="minorHAnsi"/>
      <w:lang w:eastAsia="en-US"/>
    </w:rPr>
  </w:style>
  <w:style w:type="paragraph" w:customStyle="1" w:styleId="A8DCDF7DEEB149829168F06F1A68D9653">
    <w:name w:val="A8DCDF7DEEB149829168F06F1A68D9653"/>
    <w:rsid w:val="007470B3"/>
    <w:rPr>
      <w:rFonts w:eastAsiaTheme="minorHAnsi"/>
      <w:lang w:eastAsia="en-US"/>
    </w:rPr>
  </w:style>
  <w:style w:type="paragraph" w:customStyle="1" w:styleId="4B0BC595988C479A84814433DF9643362">
    <w:name w:val="4B0BC595988C479A84814433DF9643362"/>
    <w:rsid w:val="007470B3"/>
    <w:rPr>
      <w:rFonts w:eastAsiaTheme="minorHAnsi"/>
      <w:lang w:eastAsia="en-US"/>
    </w:rPr>
  </w:style>
  <w:style w:type="paragraph" w:customStyle="1" w:styleId="6A16538B469F42159E39C3C914339E892">
    <w:name w:val="6A16538B469F42159E39C3C914339E892"/>
    <w:rsid w:val="007470B3"/>
    <w:rPr>
      <w:rFonts w:eastAsiaTheme="minorHAnsi"/>
      <w:lang w:eastAsia="en-US"/>
    </w:rPr>
  </w:style>
  <w:style w:type="paragraph" w:customStyle="1" w:styleId="FFF3F12B9DD74742A7A1D0C7C195E5911">
    <w:name w:val="FFF3F12B9DD74742A7A1D0C7C195E5911"/>
    <w:rsid w:val="007470B3"/>
    <w:rPr>
      <w:rFonts w:eastAsiaTheme="minorHAnsi"/>
      <w:lang w:eastAsia="en-US"/>
    </w:rPr>
  </w:style>
  <w:style w:type="paragraph" w:customStyle="1" w:styleId="1DC177EC4C3C4707A41E0A751EB760751">
    <w:name w:val="1DC177EC4C3C4707A41E0A751EB760751"/>
    <w:rsid w:val="007470B3"/>
    <w:rPr>
      <w:rFonts w:eastAsiaTheme="minorHAnsi"/>
      <w:lang w:eastAsia="en-US"/>
    </w:rPr>
  </w:style>
  <w:style w:type="paragraph" w:customStyle="1" w:styleId="9F450E09BB874615BC08046EC73151326">
    <w:name w:val="9F450E09BB874615BC08046EC73151326"/>
    <w:rsid w:val="007470B3"/>
    <w:rPr>
      <w:rFonts w:eastAsiaTheme="minorHAnsi"/>
      <w:lang w:eastAsia="en-US"/>
    </w:rPr>
  </w:style>
  <w:style w:type="paragraph" w:customStyle="1" w:styleId="EADE144DF5804FD9BD3CD31261231F746">
    <w:name w:val="EADE144DF5804FD9BD3CD31261231F746"/>
    <w:rsid w:val="007470B3"/>
    <w:rPr>
      <w:rFonts w:eastAsiaTheme="minorHAnsi"/>
      <w:lang w:eastAsia="en-US"/>
    </w:rPr>
  </w:style>
  <w:style w:type="paragraph" w:customStyle="1" w:styleId="45EB97D3DA8940D5B8206AD4EC664A4E6">
    <w:name w:val="45EB97D3DA8940D5B8206AD4EC664A4E6"/>
    <w:rsid w:val="007470B3"/>
    <w:rPr>
      <w:rFonts w:eastAsiaTheme="minorHAnsi"/>
      <w:lang w:eastAsia="en-US"/>
    </w:rPr>
  </w:style>
  <w:style w:type="paragraph" w:customStyle="1" w:styleId="7476F8D1F7604071BF7BDFA35B798C596">
    <w:name w:val="7476F8D1F7604071BF7BDFA35B798C596"/>
    <w:rsid w:val="007470B3"/>
    <w:rPr>
      <w:rFonts w:eastAsiaTheme="minorHAnsi"/>
      <w:lang w:eastAsia="en-US"/>
    </w:rPr>
  </w:style>
  <w:style w:type="paragraph" w:customStyle="1" w:styleId="B720ECA223AB4488AB62E43EBB8630D14">
    <w:name w:val="B720ECA223AB4488AB62E43EBB8630D14"/>
    <w:rsid w:val="007470B3"/>
    <w:rPr>
      <w:rFonts w:eastAsiaTheme="minorHAnsi"/>
      <w:lang w:eastAsia="en-US"/>
    </w:rPr>
  </w:style>
  <w:style w:type="paragraph" w:customStyle="1" w:styleId="690E83163DA245E2AE56309AB5199AD84">
    <w:name w:val="690E83163DA245E2AE56309AB5199AD84"/>
    <w:rsid w:val="007470B3"/>
    <w:rPr>
      <w:rFonts w:eastAsiaTheme="minorHAnsi"/>
      <w:lang w:eastAsia="en-US"/>
    </w:rPr>
  </w:style>
  <w:style w:type="paragraph" w:customStyle="1" w:styleId="7709AFA7667349028830E945D6ED20F03">
    <w:name w:val="7709AFA7667349028830E945D6ED20F03"/>
    <w:rsid w:val="007470B3"/>
    <w:rPr>
      <w:rFonts w:eastAsiaTheme="minorHAnsi"/>
      <w:lang w:eastAsia="en-US"/>
    </w:rPr>
  </w:style>
  <w:style w:type="paragraph" w:customStyle="1" w:styleId="C710EFB16A86472B9CE83810F084F5993">
    <w:name w:val="C710EFB16A86472B9CE83810F084F5993"/>
    <w:rsid w:val="007470B3"/>
    <w:rPr>
      <w:rFonts w:eastAsiaTheme="minorHAnsi"/>
      <w:lang w:eastAsia="en-US"/>
    </w:rPr>
  </w:style>
  <w:style w:type="paragraph" w:customStyle="1" w:styleId="F710D792191C4AD48DF5F816DBC1F0C33">
    <w:name w:val="F710D792191C4AD48DF5F816DBC1F0C33"/>
    <w:rsid w:val="007470B3"/>
    <w:rPr>
      <w:rFonts w:eastAsiaTheme="minorHAnsi"/>
      <w:lang w:eastAsia="en-US"/>
    </w:rPr>
  </w:style>
  <w:style w:type="paragraph" w:customStyle="1" w:styleId="C1E418EF4A5E4D31A673B98C3A06FE8B3">
    <w:name w:val="C1E418EF4A5E4D31A673B98C3A06FE8B3"/>
    <w:rsid w:val="007470B3"/>
    <w:rPr>
      <w:rFonts w:eastAsiaTheme="minorHAnsi"/>
      <w:lang w:eastAsia="en-US"/>
    </w:rPr>
  </w:style>
  <w:style w:type="paragraph" w:customStyle="1" w:styleId="8E92620484CC4FE18D6EEE049CF3E55E4">
    <w:name w:val="8E92620484CC4FE18D6EEE049CF3E55E4"/>
    <w:rsid w:val="007470B3"/>
    <w:rPr>
      <w:rFonts w:eastAsiaTheme="minorHAnsi"/>
      <w:lang w:eastAsia="en-US"/>
    </w:rPr>
  </w:style>
  <w:style w:type="paragraph" w:customStyle="1" w:styleId="59B34B0902F3458DBE8266FB105E58EC3">
    <w:name w:val="59B34B0902F3458DBE8266FB105E58EC3"/>
    <w:rsid w:val="007470B3"/>
    <w:rPr>
      <w:rFonts w:eastAsiaTheme="minorHAnsi"/>
      <w:lang w:eastAsia="en-US"/>
    </w:rPr>
  </w:style>
  <w:style w:type="paragraph" w:customStyle="1" w:styleId="8702921F08C64442B7FEE3CF3EA017524">
    <w:name w:val="8702921F08C64442B7FEE3CF3EA017524"/>
    <w:rsid w:val="007470B3"/>
    <w:rPr>
      <w:rFonts w:eastAsiaTheme="minorHAnsi"/>
      <w:lang w:eastAsia="en-US"/>
    </w:rPr>
  </w:style>
  <w:style w:type="paragraph" w:customStyle="1" w:styleId="299456F2C36D401EB4904453164ACBC73">
    <w:name w:val="299456F2C36D401EB4904453164ACBC73"/>
    <w:rsid w:val="007470B3"/>
    <w:rPr>
      <w:rFonts w:eastAsiaTheme="minorHAnsi"/>
      <w:lang w:eastAsia="en-US"/>
    </w:rPr>
  </w:style>
  <w:style w:type="paragraph" w:customStyle="1" w:styleId="567C4550A0A64934B3D12CBEB32BBBA83">
    <w:name w:val="567C4550A0A64934B3D12CBEB32BBBA83"/>
    <w:rsid w:val="007470B3"/>
    <w:rPr>
      <w:rFonts w:eastAsiaTheme="minorHAnsi"/>
      <w:lang w:eastAsia="en-US"/>
    </w:rPr>
  </w:style>
  <w:style w:type="paragraph" w:customStyle="1" w:styleId="7A7A2E486AB1465889B956C6A47C8B523">
    <w:name w:val="7A7A2E486AB1465889B956C6A47C8B523"/>
    <w:rsid w:val="007470B3"/>
    <w:rPr>
      <w:rFonts w:eastAsiaTheme="minorHAnsi"/>
      <w:lang w:eastAsia="en-US"/>
    </w:rPr>
  </w:style>
  <w:style w:type="paragraph" w:customStyle="1" w:styleId="F8EDE578DD814756A01A40F002790F26">
    <w:name w:val="F8EDE578DD814756A01A40F002790F26"/>
    <w:rsid w:val="007470B3"/>
    <w:rPr>
      <w:rFonts w:eastAsiaTheme="minorHAnsi"/>
      <w:lang w:eastAsia="en-US"/>
    </w:rPr>
  </w:style>
  <w:style w:type="paragraph" w:customStyle="1" w:styleId="17D6D2FC2985470A87513A73DE84BED93">
    <w:name w:val="17D6D2FC2985470A87513A73DE84BED93"/>
    <w:rsid w:val="007470B3"/>
    <w:rPr>
      <w:rFonts w:eastAsiaTheme="minorHAnsi"/>
      <w:lang w:eastAsia="en-US"/>
    </w:rPr>
  </w:style>
  <w:style w:type="paragraph" w:customStyle="1" w:styleId="5989CBE129194A04A89F24F51B66022F3">
    <w:name w:val="5989CBE129194A04A89F24F51B66022F3"/>
    <w:rsid w:val="007470B3"/>
    <w:rPr>
      <w:rFonts w:eastAsiaTheme="minorHAnsi"/>
      <w:lang w:eastAsia="en-US"/>
    </w:rPr>
  </w:style>
  <w:style w:type="paragraph" w:customStyle="1" w:styleId="8AD32B98269D41F6B7A9F462E5BD56903">
    <w:name w:val="8AD32B98269D41F6B7A9F462E5BD56903"/>
    <w:rsid w:val="007470B3"/>
    <w:rPr>
      <w:rFonts w:eastAsiaTheme="minorHAnsi"/>
      <w:lang w:eastAsia="en-US"/>
    </w:rPr>
  </w:style>
  <w:style w:type="paragraph" w:customStyle="1" w:styleId="9E015F8C9E614A528C11BF74861950FF3">
    <w:name w:val="9E015F8C9E614A528C11BF74861950FF3"/>
    <w:rsid w:val="007470B3"/>
    <w:rPr>
      <w:rFonts w:eastAsiaTheme="minorHAnsi"/>
      <w:lang w:eastAsia="en-US"/>
    </w:rPr>
  </w:style>
  <w:style w:type="paragraph" w:customStyle="1" w:styleId="37BA9AD8EA034B9FA521A680BEDC736D4">
    <w:name w:val="37BA9AD8EA034B9FA521A680BEDC736D4"/>
    <w:rsid w:val="007470B3"/>
    <w:rPr>
      <w:rFonts w:eastAsiaTheme="minorHAnsi"/>
      <w:lang w:eastAsia="en-US"/>
    </w:rPr>
  </w:style>
  <w:style w:type="paragraph" w:customStyle="1" w:styleId="D808E20C86694B19AA5A9EE5246A7A7A4">
    <w:name w:val="D808E20C86694B19AA5A9EE5246A7A7A4"/>
    <w:rsid w:val="007470B3"/>
    <w:rPr>
      <w:rFonts w:eastAsiaTheme="minorHAnsi"/>
      <w:lang w:eastAsia="en-US"/>
    </w:rPr>
  </w:style>
  <w:style w:type="paragraph" w:customStyle="1" w:styleId="7006B1F73BAF43239B189B6AF7D0B7F44">
    <w:name w:val="7006B1F73BAF43239B189B6AF7D0B7F44"/>
    <w:rsid w:val="007470B3"/>
    <w:rPr>
      <w:rFonts w:eastAsiaTheme="minorHAnsi"/>
      <w:lang w:eastAsia="en-US"/>
    </w:rPr>
  </w:style>
  <w:style w:type="paragraph" w:customStyle="1" w:styleId="FDFA3E0A9B2F4D57893D2B35AFF000C93">
    <w:name w:val="FDFA3E0A9B2F4D57893D2B35AFF000C93"/>
    <w:rsid w:val="007470B3"/>
    <w:rPr>
      <w:rFonts w:eastAsiaTheme="minorHAnsi"/>
      <w:lang w:eastAsia="en-US"/>
    </w:rPr>
  </w:style>
  <w:style w:type="paragraph" w:customStyle="1" w:styleId="A94D3E4E0B674DD9BD2F065B800DDF243">
    <w:name w:val="A94D3E4E0B674DD9BD2F065B800DDF243"/>
    <w:rsid w:val="007470B3"/>
    <w:rPr>
      <w:rFonts w:eastAsiaTheme="minorHAnsi"/>
      <w:lang w:eastAsia="en-US"/>
    </w:rPr>
  </w:style>
  <w:style w:type="paragraph" w:customStyle="1" w:styleId="A8DCDF7DEEB149829168F06F1A68D9654">
    <w:name w:val="A8DCDF7DEEB149829168F06F1A68D9654"/>
    <w:rsid w:val="007470B3"/>
    <w:rPr>
      <w:rFonts w:eastAsiaTheme="minorHAnsi"/>
      <w:lang w:eastAsia="en-US"/>
    </w:rPr>
  </w:style>
  <w:style w:type="paragraph" w:customStyle="1" w:styleId="4B0BC595988C479A84814433DF9643363">
    <w:name w:val="4B0BC595988C479A84814433DF9643363"/>
    <w:rsid w:val="007470B3"/>
    <w:rPr>
      <w:rFonts w:eastAsiaTheme="minorHAnsi"/>
      <w:lang w:eastAsia="en-US"/>
    </w:rPr>
  </w:style>
  <w:style w:type="paragraph" w:customStyle="1" w:styleId="6A16538B469F42159E39C3C914339E893">
    <w:name w:val="6A16538B469F42159E39C3C914339E893"/>
    <w:rsid w:val="007470B3"/>
    <w:rPr>
      <w:rFonts w:eastAsiaTheme="minorHAnsi"/>
      <w:lang w:eastAsia="en-US"/>
    </w:rPr>
  </w:style>
  <w:style w:type="paragraph" w:customStyle="1" w:styleId="FFF3F12B9DD74742A7A1D0C7C195E5912">
    <w:name w:val="FFF3F12B9DD74742A7A1D0C7C195E5912"/>
    <w:rsid w:val="007470B3"/>
    <w:rPr>
      <w:rFonts w:eastAsiaTheme="minorHAnsi"/>
      <w:lang w:eastAsia="en-US"/>
    </w:rPr>
  </w:style>
  <w:style w:type="paragraph" w:customStyle="1" w:styleId="1DC177EC4C3C4707A41E0A751EB760752">
    <w:name w:val="1DC177EC4C3C4707A41E0A751EB760752"/>
    <w:rsid w:val="007470B3"/>
    <w:rPr>
      <w:rFonts w:eastAsiaTheme="minorHAnsi"/>
      <w:lang w:eastAsia="en-US"/>
    </w:rPr>
  </w:style>
  <w:style w:type="paragraph" w:customStyle="1" w:styleId="9F450E09BB874615BC08046EC73151327">
    <w:name w:val="9F450E09BB874615BC08046EC73151327"/>
    <w:rsid w:val="007470B3"/>
    <w:rPr>
      <w:rFonts w:eastAsiaTheme="minorHAnsi"/>
      <w:lang w:eastAsia="en-US"/>
    </w:rPr>
  </w:style>
  <w:style w:type="paragraph" w:customStyle="1" w:styleId="EADE144DF5804FD9BD3CD31261231F747">
    <w:name w:val="EADE144DF5804FD9BD3CD31261231F747"/>
    <w:rsid w:val="007470B3"/>
    <w:rPr>
      <w:rFonts w:eastAsiaTheme="minorHAnsi"/>
      <w:lang w:eastAsia="en-US"/>
    </w:rPr>
  </w:style>
  <w:style w:type="paragraph" w:customStyle="1" w:styleId="45EB97D3DA8940D5B8206AD4EC664A4E7">
    <w:name w:val="45EB97D3DA8940D5B8206AD4EC664A4E7"/>
    <w:rsid w:val="007470B3"/>
    <w:rPr>
      <w:rFonts w:eastAsiaTheme="minorHAnsi"/>
      <w:lang w:eastAsia="en-US"/>
    </w:rPr>
  </w:style>
  <w:style w:type="paragraph" w:customStyle="1" w:styleId="7476F8D1F7604071BF7BDFA35B798C597">
    <w:name w:val="7476F8D1F7604071BF7BDFA35B798C597"/>
    <w:rsid w:val="007470B3"/>
    <w:rPr>
      <w:rFonts w:eastAsiaTheme="minorHAnsi"/>
      <w:lang w:eastAsia="en-US"/>
    </w:rPr>
  </w:style>
  <w:style w:type="paragraph" w:customStyle="1" w:styleId="B720ECA223AB4488AB62E43EBB8630D15">
    <w:name w:val="B720ECA223AB4488AB62E43EBB8630D15"/>
    <w:rsid w:val="007470B3"/>
    <w:rPr>
      <w:rFonts w:eastAsiaTheme="minorHAnsi"/>
      <w:lang w:eastAsia="en-US"/>
    </w:rPr>
  </w:style>
  <w:style w:type="paragraph" w:customStyle="1" w:styleId="690E83163DA245E2AE56309AB5199AD85">
    <w:name w:val="690E83163DA245E2AE56309AB5199AD85"/>
    <w:rsid w:val="007470B3"/>
    <w:rPr>
      <w:rFonts w:eastAsiaTheme="minorHAnsi"/>
      <w:lang w:eastAsia="en-US"/>
    </w:rPr>
  </w:style>
  <w:style w:type="paragraph" w:customStyle="1" w:styleId="7709AFA7667349028830E945D6ED20F04">
    <w:name w:val="7709AFA7667349028830E945D6ED20F04"/>
    <w:rsid w:val="007470B3"/>
    <w:rPr>
      <w:rFonts w:eastAsiaTheme="minorHAnsi"/>
      <w:lang w:eastAsia="en-US"/>
    </w:rPr>
  </w:style>
  <w:style w:type="paragraph" w:customStyle="1" w:styleId="C710EFB16A86472B9CE83810F084F5994">
    <w:name w:val="C710EFB16A86472B9CE83810F084F5994"/>
    <w:rsid w:val="007470B3"/>
    <w:rPr>
      <w:rFonts w:eastAsiaTheme="minorHAnsi"/>
      <w:lang w:eastAsia="en-US"/>
    </w:rPr>
  </w:style>
  <w:style w:type="paragraph" w:customStyle="1" w:styleId="F710D792191C4AD48DF5F816DBC1F0C34">
    <w:name w:val="F710D792191C4AD48DF5F816DBC1F0C34"/>
    <w:rsid w:val="007470B3"/>
    <w:rPr>
      <w:rFonts w:eastAsiaTheme="minorHAnsi"/>
      <w:lang w:eastAsia="en-US"/>
    </w:rPr>
  </w:style>
  <w:style w:type="paragraph" w:customStyle="1" w:styleId="C1E418EF4A5E4D31A673B98C3A06FE8B4">
    <w:name w:val="C1E418EF4A5E4D31A673B98C3A06FE8B4"/>
    <w:rsid w:val="007470B3"/>
    <w:rPr>
      <w:rFonts w:eastAsiaTheme="minorHAnsi"/>
      <w:lang w:eastAsia="en-US"/>
    </w:rPr>
  </w:style>
  <w:style w:type="paragraph" w:customStyle="1" w:styleId="8E92620484CC4FE18D6EEE049CF3E55E5">
    <w:name w:val="8E92620484CC4FE18D6EEE049CF3E55E5"/>
    <w:rsid w:val="007470B3"/>
    <w:rPr>
      <w:rFonts w:eastAsiaTheme="minorHAnsi"/>
      <w:lang w:eastAsia="en-US"/>
    </w:rPr>
  </w:style>
  <w:style w:type="paragraph" w:customStyle="1" w:styleId="59B34B0902F3458DBE8266FB105E58EC4">
    <w:name w:val="59B34B0902F3458DBE8266FB105E58EC4"/>
    <w:rsid w:val="007470B3"/>
    <w:rPr>
      <w:rFonts w:eastAsiaTheme="minorHAnsi"/>
      <w:lang w:eastAsia="en-US"/>
    </w:rPr>
  </w:style>
  <w:style w:type="paragraph" w:customStyle="1" w:styleId="8702921F08C64442B7FEE3CF3EA017525">
    <w:name w:val="8702921F08C64442B7FEE3CF3EA017525"/>
    <w:rsid w:val="007470B3"/>
    <w:rPr>
      <w:rFonts w:eastAsiaTheme="minorHAnsi"/>
      <w:lang w:eastAsia="en-US"/>
    </w:rPr>
  </w:style>
  <w:style w:type="paragraph" w:customStyle="1" w:styleId="299456F2C36D401EB4904453164ACBC74">
    <w:name w:val="299456F2C36D401EB4904453164ACBC74"/>
    <w:rsid w:val="007470B3"/>
    <w:rPr>
      <w:rFonts w:eastAsiaTheme="minorHAnsi"/>
      <w:lang w:eastAsia="en-US"/>
    </w:rPr>
  </w:style>
  <w:style w:type="paragraph" w:customStyle="1" w:styleId="567C4550A0A64934B3D12CBEB32BBBA84">
    <w:name w:val="567C4550A0A64934B3D12CBEB32BBBA84"/>
    <w:rsid w:val="007470B3"/>
    <w:rPr>
      <w:rFonts w:eastAsiaTheme="minorHAnsi"/>
      <w:lang w:eastAsia="en-US"/>
    </w:rPr>
  </w:style>
  <w:style w:type="paragraph" w:customStyle="1" w:styleId="7A7A2E486AB1465889B956C6A47C8B524">
    <w:name w:val="7A7A2E486AB1465889B956C6A47C8B524"/>
    <w:rsid w:val="007470B3"/>
    <w:rPr>
      <w:rFonts w:eastAsiaTheme="minorHAnsi"/>
      <w:lang w:eastAsia="en-US"/>
    </w:rPr>
  </w:style>
  <w:style w:type="paragraph" w:customStyle="1" w:styleId="F8EDE578DD814756A01A40F002790F261">
    <w:name w:val="F8EDE578DD814756A01A40F002790F261"/>
    <w:rsid w:val="007470B3"/>
    <w:rPr>
      <w:rFonts w:eastAsiaTheme="minorHAnsi"/>
      <w:lang w:eastAsia="en-US"/>
    </w:rPr>
  </w:style>
  <w:style w:type="paragraph" w:customStyle="1" w:styleId="17D6D2FC2985470A87513A73DE84BED94">
    <w:name w:val="17D6D2FC2985470A87513A73DE84BED94"/>
    <w:rsid w:val="007470B3"/>
    <w:rPr>
      <w:rFonts w:eastAsiaTheme="minorHAnsi"/>
      <w:lang w:eastAsia="en-US"/>
    </w:rPr>
  </w:style>
  <w:style w:type="paragraph" w:customStyle="1" w:styleId="5989CBE129194A04A89F24F51B66022F4">
    <w:name w:val="5989CBE129194A04A89F24F51B66022F4"/>
    <w:rsid w:val="007470B3"/>
    <w:rPr>
      <w:rFonts w:eastAsiaTheme="minorHAnsi"/>
      <w:lang w:eastAsia="en-US"/>
    </w:rPr>
  </w:style>
  <w:style w:type="paragraph" w:customStyle="1" w:styleId="8AD32B98269D41F6B7A9F462E5BD56904">
    <w:name w:val="8AD32B98269D41F6B7A9F462E5BD56904"/>
    <w:rsid w:val="007470B3"/>
    <w:rPr>
      <w:rFonts w:eastAsiaTheme="minorHAnsi"/>
      <w:lang w:eastAsia="en-US"/>
    </w:rPr>
  </w:style>
  <w:style w:type="paragraph" w:customStyle="1" w:styleId="9E015F8C9E614A528C11BF74861950FF4">
    <w:name w:val="9E015F8C9E614A528C11BF74861950FF4"/>
    <w:rsid w:val="007470B3"/>
    <w:rPr>
      <w:rFonts w:eastAsiaTheme="minorHAnsi"/>
      <w:lang w:eastAsia="en-US"/>
    </w:rPr>
  </w:style>
  <w:style w:type="paragraph" w:customStyle="1" w:styleId="37BA9AD8EA034B9FA521A680BEDC736D5">
    <w:name w:val="37BA9AD8EA034B9FA521A680BEDC736D5"/>
    <w:rsid w:val="007470B3"/>
    <w:rPr>
      <w:rFonts w:eastAsiaTheme="minorHAnsi"/>
      <w:lang w:eastAsia="en-US"/>
    </w:rPr>
  </w:style>
  <w:style w:type="paragraph" w:customStyle="1" w:styleId="D808E20C86694B19AA5A9EE5246A7A7A5">
    <w:name w:val="D808E20C86694B19AA5A9EE5246A7A7A5"/>
    <w:rsid w:val="007470B3"/>
    <w:rPr>
      <w:rFonts w:eastAsiaTheme="minorHAnsi"/>
      <w:lang w:eastAsia="en-US"/>
    </w:rPr>
  </w:style>
  <w:style w:type="paragraph" w:customStyle="1" w:styleId="7006B1F73BAF43239B189B6AF7D0B7F45">
    <w:name w:val="7006B1F73BAF43239B189B6AF7D0B7F45"/>
    <w:rsid w:val="007470B3"/>
    <w:rPr>
      <w:rFonts w:eastAsiaTheme="minorHAnsi"/>
      <w:lang w:eastAsia="en-US"/>
    </w:rPr>
  </w:style>
  <w:style w:type="paragraph" w:customStyle="1" w:styleId="FDFA3E0A9B2F4D57893D2B35AFF000C94">
    <w:name w:val="FDFA3E0A9B2F4D57893D2B35AFF000C94"/>
    <w:rsid w:val="007470B3"/>
    <w:rPr>
      <w:rFonts w:eastAsiaTheme="minorHAnsi"/>
      <w:lang w:eastAsia="en-US"/>
    </w:rPr>
  </w:style>
  <w:style w:type="paragraph" w:customStyle="1" w:styleId="A94D3E4E0B674DD9BD2F065B800DDF244">
    <w:name w:val="A94D3E4E0B674DD9BD2F065B800DDF244"/>
    <w:rsid w:val="007470B3"/>
    <w:rPr>
      <w:rFonts w:eastAsiaTheme="minorHAnsi"/>
      <w:lang w:eastAsia="en-US"/>
    </w:rPr>
  </w:style>
  <w:style w:type="paragraph" w:customStyle="1" w:styleId="A8DCDF7DEEB149829168F06F1A68D9655">
    <w:name w:val="A8DCDF7DEEB149829168F06F1A68D9655"/>
    <w:rsid w:val="007470B3"/>
    <w:rPr>
      <w:rFonts w:eastAsiaTheme="minorHAnsi"/>
      <w:lang w:eastAsia="en-US"/>
    </w:rPr>
  </w:style>
  <w:style w:type="paragraph" w:customStyle="1" w:styleId="4B0BC595988C479A84814433DF9643364">
    <w:name w:val="4B0BC595988C479A84814433DF9643364"/>
    <w:rsid w:val="007470B3"/>
    <w:rPr>
      <w:rFonts w:eastAsiaTheme="minorHAnsi"/>
      <w:lang w:eastAsia="en-US"/>
    </w:rPr>
  </w:style>
  <w:style w:type="paragraph" w:customStyle="1" w:styleId="6A16538B469F42159E39C3C914339E894">
    <w:name w:val="6A16538B469F42159E39C3C914339E894"/>
    <w:rsid w:val="007470B3"/>
    <w:rPr>
      <w:rFonts w:eastAsiaTheme="minorHAnsi"/>
      <w:lang w:eastAsia="en-US"/>
    </w:rPr>
  </w:style>
  <w:style w:type="paragraph" w:customStyle="1" w:styleId="FFF3F12B9DD74742A7A1D0C7C195E5913">
    <w:name w:val="FFF3F12B9DD74742A7A1D0C7C195E5913"/>
    <w:rsid w:val="007470B3"/>
    <w:rPr>
      <w:rFonts w:eastAsiaTheme="minorHAnsi"/>
      <w:lang w:eastAsia="en-US"/>
    </w:rPr>
  </w:style>
  <w:style w:type="paragraph" w:customStyle="1" w:styleId="1DC177EC4C3C4707A41E0A751EB760753">
    <w:name w:val="1DC177EC4C3C4707A41E0A751EB760753"/>
    <w:rsid w:val="007470B3"/>
    <w:rPr>
      <w:rFonts w:eastAsiaTheme="minorHAnsi"/>
      <w:lang w:eastAsia="en-US"/>
    </w:rPr>
  </w:style>
  <w:style w:type="paragraph" w:customStyle="1" w:styleId="9F450E09BB874615BC08046EC73151328">
    <w:name w:val="9F450E09BB874615BC08046EC73151328"/>
    <w:rsid w:val="007470B3"/>
    <w:rPr>
      <w:rFonts w:eastAsiaTheme="minorHAnsi"/>
      <w:lang w:eastAsia="en-US"/>
    </w:rPr>
  </w:style>
  <w:style w:type="paragraph" w:customStyle="1" w:styleId="EADE144DF5804FD9BD3CD31261231F748">
    <w:name w:val="EADE144DF5804FD9BD3CD31261231F748"/>
    <w:rsid w:val="007470B3"/>
    <w:rPr>
      <w:rFonts w:eastAsiaTheme="minorHAnsi"/>
      <w:lang w:eastAsia="en-US"/>
    </w:rPr>
  </w:style>
  <w:style w:type="paragraph" w:customStyle="1" w:styleId="45EB97D3DA8940D5B8206AD4EC664A4E8">
    <w:name w:val="45EB97D3DA8940D5B8206AD4EC664A4E8"/>
    <w:rsid w:val="007470B3"/>
    <w:rPr>
      <w:rFonts w:eastAsiaTheme="minorHAnsi"/>
      <w:lang w:eastAsia="en-US"/>
    </w:rPr>
  </w:style>
  <w:style w:type="paragraph" w:customStyle="1" w:styleId="7476F8D1F7604071BF7BDFA35B798C598">
    <w:name w:val="7476F8D1F7604071BF7BDFA35B798C598"/>
    <w:rsid w:val="007470B3"/>
    <w:rPr>
      <w:rFonts w:eastAsiaTheme="minorHAnsi"/>
      <w:lang w:eastAsia="en-US"/>
    </w:rPr>
  </w:style>
  <w:style w:type="paragraph" w:customStyle="1" w:styleId="B720ECA223AB4488AB62E43EBB8630D16">
    <w:name w:val="B720ECA223AB4488AB62E43EBB8630D16"/>
    <w:rsid w:val="007470B3"/>
    <w:rPr>
      <w:rFonts w:eastAsiaTheme="minorHAnsi"/>
      <w:lang w:eastAsia="en-US"/>
    </w:rPr>
  </w:style>
  <w:style w:type="paragraph" w:customStyle="1" w:styleId="690E83163DA245E2AE56309AB5199AD86">
    <w:name w:val="690E83163DA245E2AE56309AB5199AD86"/>
    <w:rsid w:val="007470B3"/>
    <w:rPr>
      <w:rFonts w:eastAsiaTheme="minorHAnsi"/>
      <w:lang w:eastAsia="en-US"/>
    </w:rPr>
  </w:style>
  <w:style w:type="paragraph" w:customStyle="1" w:styleId="7709AFA7667349028830E945D6ED20F05">
    <w:name w:val="7709AFA7667349028830E945D6ED20F05"/>
    <w:rsid w:val="007470B3"/>
    <w:rPr>
      <w:rFonts w:eastAsiaTheme="minorHAnsi"/>
      <w:lang w:eastAsia="en-US"/>
    </w:rPr>
  </w:style>
  <w:style w:type="paragraph" w:customStyle="1" w:styleId="C710EFB16A86472B9CE83810F084F5995">
    <w:name w:val="C710EFB16A86472B9CE83810F084F5995"/>
    <w:rsid w:val="007470B3"/>
    <w:rPr>
      <w:rFonts w:eastAsiaTheme="minorHAnsi"/>
      <w:lang w:eastAsia="en-US"/>
    </w:rPr>
  </w:style>
  <w:style w:type="paragraph" w:customStyle="1" w:styleId="F710D792191C4AD48DF5F816DBC1F0C35">
    <w:name w:val="F710D792191C4AD48DF5F816DBC1F0C35"/>
    <w:rsid w:val="007470B3"/>
    <w:rPr>
      <w:rFonts w:eastAsiaTheme="minorHAnsi"/>
      <w:lang w:eastAsia="en-US"/>
    </w:rPr>
  </w:style>
  <w:style w:type="paragraph" w:customStyle="1" w:styleId="C1E418EF4A5E4D31A673B98C3A06FE8B5">
    <w:name w:val="C1E418EF4A5E4D31A673B98C3A06FE8B5"/>
    <w:rsid w:val="007470B3"/>
    <w:rPr>
      <w:rFonts w:eastAsiaTheme="minorHAnsi"/>
      <w:lang w:eastAsia="en-US"/>
    </w:rPr>
  </w:style>
  <w:style w:type="paragraph" w:customStyle="1" w:styleId="8E92620484CC4FE18D6EEE049CF3E55E6">
    <w:name w:val="8E92620484CC4FE18D6EEE049CF3E55E6"/>
    <w:rsid w:val="007470B3"/>
    <w:rPr>
      <w:rFonts w:eastAsiaTheme="minorHAnsi"/>
      <w:lang w:eastAsia="en-US"/>
    </w:rPr>
  </w:style>
  <w:style w:type="paragraph" w:customStyle="1" w:styleId="59B34B0902F3458DBE8266FB105E58EC5">
    <w:name w:val="59B34B0902F3458DBE8266FB105E58EC5"/>
    <w:rsid w:val="007470B3"/>
    <w:rPr>
      <w:rFonts w:eastAsiaTheme="minorHAnsi"/>
      <w:lang w:eastAsia="en-US"/>
    </w:rPr>
  </w:style>
  <w:style w:type="paragraph" w:customStyle="1" w:styleId="8702921F08C64442B7FEE3CF3EA017526">
    <w:name w:val="8702921F08C64442B7FEE3CF3EA017526"/>
    <w:rsid w:val="007470B3"/>
    <w:rPr>
      <w:rFonts w:eastAsiaTheme="minorHAnsi"/>
      <w:lang w:eastAsia="en-US"/>
    </w:rPr>
  </w:style>
  <w:style w:type="paragraph" w:customStyle="1" w:styleId="299456F2C36D401EB4904453164ACBC75">
    <w:name w:val="299456F2C36D401EB4904453164ACBC75"/>
    <w:rsid w:val="007470B3"/>
    <w:rPr>
      <w:rFonts w:eastAsiaTheme="minorHAnsi"/>
      <w:lang w:eastAsia="en-US"/>
    </w:rPr>
  </w:style>
  <w:style w:type="paragraph" w:customStyle="1" w:styleId="567C4550A0A64934B3D12CBEB32BBBA85">
    <w:name w:val="567C4550A0A64934B3D12CBEB32BBBA85"/>
    <w:rsid w:val="007470B3"/>
    <w:rPr>
      <w:rFonts w:eastAsiaTheme="minorHAnsi"/>
      <w:lang w:eastAsia="en-US"/>
    </w:rPr>
  </w:style>
  <w:style w:type="paragraph" w:customStyle="1" w:styleId="7A7A2E486AB1465889B956C6A47C8B525">
    <w:name w:val="7A7A2E486AB1465889B956C6A47C8B525"/>
    <w:rsid w:val="007470B3"/>
    <w:rPr>
      <w:rFonts w:eastAsiaTheme="minorHAnsi"/>
      <w:lang w:eastAsia="en-US"/>
    </w:rPr>
  </w:style>
  <w:style w:type="paragraph" w:customStyle="1" w:styleId="F8EDE578DD814756A01A40F002790F262">
    <w:name w:val="F8EDE578DD814756A01A40F002790F262"/>
    <w:rsid w:val="007470B3"/>
    <w:rPr>
      <w:rFonts w:eastAsiaTheme="minorHAnsi"/>
      <w:lang w:eastAsia="en-US"/>
    </w:rPr>
  </w:style>
  <w:style w:type="paragraph" w:customStyle="1" w:styleId="17D6D2FC2985470A87513A73DE84BED95">
    <w:name w:val="17D6D2FC2985470A87513A73DE84BED95"/>
    <w:rsid w:val="007470B3"/>
    <w:rPr>
      <w:rFonts w:eastAsiaTheme="minorHAnsi"/>
      <w:lang w:eastAsia="en-US"/>
    </w:rPr>
  </w:style>
  <w:style w:type="paragraph" w:customStyle="1" w:styleId="8AD32B98269D41F6B7A9F462E5BD56905">
    <w:name w:val="8AD32B98269D41F6B7A9F462E5BD56905"/>
    <w:rsid w:val="007470B3"/>
    <w:rPr>
      <w:rFonts w:eastAsiaTheme="minorHAnsi"/>
      <w:lang w:eastAsia="en-US"/>
    </w:rPr>
  </w:style>
  <w:style w:type="paragraph" w:customStyle="1" w:styleId="9E015F8C9E614A528C11BF74861950FF5">
    <w:name w:val="9E015F8C9E614A528C11BF74861950FF5"/>
    <w:rsid w:val="007470B3"/>
    <w:rPr>
      <w:rFonts w:eastAsiaTheme="minorHAnsi"/>
      <w:lang w:eastAsia="en-US"/>
    </w:rPr>
  </w:style>
  <w:style w:type="paragraph" w:customStyle="1" w:styleId="37BA9AD8EA034B9FA521A680BEDC736D6">
    <w:name w:val="37BA9AD8EA034B9FA521A680BEDC736D6"/>
    <w:rsid w:val="007470B3"/>
    <w:rPr>
      <w:rFonts w:eastAsiaTheme="minorHAnsi"/>
      <w:lang w:eastAsia="en-US"/>
    </w:rPr>
  </w:style>
  <w:style w:type="paragraph" w:customStyle="1" w:styleId="D808E20C86694B19AA5A9EE5246A7A7A6">
    <w:name w:val="D808E20C86694B19AA5A9EE5246A7A7A6"/>
    <w:rsid w:val="007470B3"/>
    <w:rPr>
      <w:rFonts w:eastAsiaTheme="minorHAnsi"/>
      <w:lang w:eastAsia="en-US"/>
    </w:rPr>
  </w:style>
  <w:style w:type="paragraph" w:customStyle="1" w:styleId="7006B1F73BAF43239B189B6AF7D0B7F46">
    <w:name w:val="7006B1F73BAF43239B189B6AF7D0B7F46"/>
    <w:rsid w:val="007470B3"/>
    <w:rPr>
      <w:rFonts w:eastAsiaTheme="minorHAnsi"/>
      <w:lang w:eastAsia="en-US"/>
    </w:rPr>
  </w:style>
  <w:style w:type="paragraph" w:customStyle="1" w:styleId="FDFA3E0A9B2F4D57893D2B35AFF000C95">
    <w:name w:val="FDFA3E0A9B2F4D57893D2B35AFF000C95"/>
    <w:rsid w:val="007470B3"/>
    <w:rPr>
      <w:rFonts w:eastAsiaTheme="minorHAnsi"/>
      <w:lang w:eastAsia="en-US"/>
    </w:rPr>
  </w:style>
  <w:style w:type="paragraph" w:customStyle="1" w:styleId="A94D3E4E0B674DD9BD2F065B800DDF245">
    <w:name w:val="A94D3E4E0B674DD9BD2F065B800DDF245"/>
    <w:rsid w:val="007470B3"/>
    <w:rPr>
      <w:rFonts w:eastAsiaTheme="minorHAnsi"/>
      <w:lang w:eastAsia="en-US"/>
    </w:rPr>
  </w:style>
  <w:style w:type="paragraph" w:customStyle="1" w:styleId="A8DCDF7DEEB149829168F06F1A68D9656">
    <w:name w:val="A8DCDF7DEEB149829168F06F1A68D9656"/>
    <w:rsid w:val="007470B3"/>
    <w:rPr>
      <w:rFonts w:eastAsiaTheme="minorHAnsi"/>
      <w:lang w:eastAsia="en-US"/>
    </w:rPr>
  </w:style>
  <w:style w:type="paragraph" w:customStyle="1" w:styleId="4B0BC595988C479A84814433DF9643365">
    <w:name w:val="4B0BC595988C479A84814433DF9643365"/>
    <w:rsid w:val="007470B3"/>
    <w:rPr>
      <w:rFonts w:eastAsiaTheme="minorHAnsi"/>
      <w:lang w:eastAsia="en-US"/>
    </w:rPr>
  </w:style>
  <w:style w:type="paragraph" w:customStyle="1" w:styleId="6A16538B469F42159E39C3C914339E895">
    <w:name w:val="6A16538B469F42159E39C3C914339E895"/>
    <w:rsid w:val="007470B3"/>
    <w:rPr>
      <w:rFonts w:eastAsiaTheme="minorHAnsi"/>
      <w:lang w:eastAsia="en-US"/>
    </w:rPr>
  </w:style>
  <w:style w:type="paragraph" w:customStyle="1" w:styleId="FFF3F12B9DD74742A7A1D0C7C195E5914">
    <w:name w:val="FFF3F12B9DD74742A7A1D0C7C195E5914"/>
    <w:rsid w:val="007470B3"/>
    <w:rPr>
      <w:rFonts w:eastAsiaTheme="minorHAnsi"/>
      <w:lang w:eastAsia="en-US"/>
    </w:rPr>
  </w:style>
  <w:style w:type="paragraph" w:customStyle="1" w:styleId="1DC177EC4C3C4707A41E0A751EB760754">
    <w:name w:val="1DC177EC4C3C4707A41E0A751EB760754"/>
    <w:rsid w:val="007470B3"/>
    <w:rPr>
      <w:rFonts w:eastAsiaTheme="minorHAnsi"/>
      <w:lang w:eastAsia="en-US"/>
    </w:rPr>
  </w:style>
  <w:style w:type="paragraph" w:customStyle="1" w:styleId="9F450E09BB874615BC08046EC73151329">
    <w:name w:val="9F450E09BB874615BC08046EC73151329"/>
    <w:rsid w:val="007470B3"/>
    <w:rPr>
      <w:rFonts w:eastAsiaTheme="minorHAnsi"/>
      <w:lang w:eastAsia="en-US"/>
    </w:rPr>
  </w:style>
  <w:style w:type="paragraph" w:customStyle="1" w:styleId="EADE144DF5804FD9BD3CD31261231F749">
    <w:name w:val="EADE144DF5804FD9BD3CD31261231F749"/>
    <w:rsid w:val="007470B3"/>
    <w:rPr>
      <w:rFonts w:eastAsiaTheme="minorHAnsi"/>
      <w:lang w:eastAsia="en-US"/>
    </w:rPr>
  </w:style>
  <w:style w:type="paragraph" w:customStyle="1" w:styleId="45EB97D3DA8940D5B8206AD4EC664A4E9">
    <w:name w:val="45EB97D3DA8940D5B8206AD4EC664A4E9"/>
    <w:rsid w:val="007470B3"/>
    <w:rPr>
      <w:rFonts w:eastAsiaTheme="minorHAnsi"/>
      <w:lang w:eastAsia="en-US"/>
    </w:rPr>
  </w:style>
  <w:style w:type="paragraph" w:customStyle="1" w:styleId="7476F8D1F7604071BF7BDFA35B798C599">
    <w:name w:val="7476F8D1F7604071BF7BDFA35B798C599"/>
    <w:rsid w:val="007470B3"/>
    <w:rPr>
      <w:rFonts w:eastAsiaTheme="minorHAnsi"/>
      <w:lang w:eastAsia="en-US"/>
    </w:rPr>
  </w:style>
  <w:style w:type="paragraph" w:customStyle="1" w:styleId="B720ECA223AB4488AB62E43EBB8630D17">
    <w:name w:val="B720ECA223AB4488AB62E43EBB8630D17"/>
    <w:rsid w:val="007470B3"/>
    <w:rPr>
      <w:rFonts w:eastAsiaTheme="minorHAnsi"/>
      <w:lang w:eastAsia="en-US"/>
    </w:rPr>
  </w:style>
  <w:style w:type="paragraph" w:customStyle="1" w:styleId="690E83163DA245E2AE56309AB5199AD87">
    <w:name w:val="690E83163DA245E2AE56309AB5199AD87"/>
    <w:rsid w:val="007470B3"/>
    <w:rPr>
      <w:rFonts w:eastAsiaTheme="minorHAnsi"/>
      <w:lang w:eastAsia="en-US"/>
    </w:rPr>
  </w:style>
  <w:style w:type="paragraph" w:customStyle="1" w:styleId="7709AFA7667349028830E945D6ED20F06">
    <w:name w:val="7709AFA7667349028830E945D6ED20F06"/>
    <w:rsid w:val="007470B3"/>
    <w:rPr>
      <w:rFonts w:eastAsiaTheme="minorHAnsi"/>
      <w:lang w:eastAsia="en-US"/>
    </w:rPr>
  </w:style>
  <w:style w:type="paragraph" w:customStyle="1" w:styleId="C710EFB16A86472B9CE83810F084F5996">
    <w:name w:val="C710EFB16A86472B9CE83810F084F5996"/>
    <w:rsid w:val="007470B3"/>
    <w:rPr>
      <w:rFonts w:eastAsiaTheme="minorHAnsi"/>
      <w:lang w:eastAsia="en-US"/>
    </w:rPr>
  </w:style>
  <w:style w:type="paragraph" w:customStyle="1" w:styleId="F710D792191C4AD48DF5F816DBC1F0C36">
    <w:name w:val="F710D792191C4AD48DF5F816DBC1F0C36"/>
    <w:rsid w:val="007470B3"/>
    <w:rPr>
      <w:rFonts w:eastAsiaTheme="minorHAnsi"/>
      <w:lang w:eastAsia="en-US"/>
    </w:rPr>
  </w:style>
  <w:style w:type="paragraph" w:customStyle="1" w:styleId="C1E418EF4A5E4D31A673B98C3A06FE8B6">
    <w:name w:val="C1E418EF4A5E4D31A673B98C3A06FE8B6"/>
    <w:rsid w:val="007470B3"/>
    <w:rPr>
      <w:rFonts w:eastAsiaTheme="minorHAnsi"/>
      <w:lang w:eastAsia="en-US"/>
    </w:rPr>
  </w:style>
  <w:style w:type="paragraph" w:customStyle="1" w:styleId="8E92620484CC4FE18D6EEE049CF3E55E7">
    <w:name w:val="8E92620484CC4FE18D6EEE049CF3E55E7"/>
    <w:rsid w:val="007470B3"/>
    <w:rPr>
      <w:rFonts w:eastAsiaTheme="minorHAnsi"/>
      <w:lang w:eastAsia="en-US"/>
    </w:rPr>
  </w:style>
  <w:style w:type="paragraph" w:customStyle="1" w:styleId="59B34B0902F3458DBE8266FB105E58EC6">
    <w:name w:val="59B34B0902F3458DBE8266FB105E58EC6"/>
    <w:rsid w:val="007470B3"/>
    <w:rPr>
      <w:rFonts w:eastAsiaTheme="minorHAnsi"/>
      <w:lang w:eastAsia="en-US"/>
    </w:rPr>
  </w:style>
  <w:style w:type="paragraph" w:customStyle="1" w:styleId="8702921F08C64442B7FEE3CF3EA017527">
    <w:name w:val="8702921F08C64442B7FEE3CF3EA017527"/>
    <w:rsid w:val="007470B3"/>
    <w:rPr>
      <w:rFonts w:eastAsiaTheme="minorHAnsi"/>
      <w:lang w:eastAsia="en-US"/>
    </w:rPr>
  </w:style>
  <w:style w:type="paragraph" w:customStyle="1" w:styleId="299456F2C36D401EB4904453164ACBC76">
    <w:name w:val="299456F2C36D401EB4904453164ACBC76"/>
    <w:rsid w:val="007470B3"/>
    <w:rPr>
      <w:rFonts w:eastAsiaTheme="minorHAnsi"/>
      <w:lang w:eastAsia="en-US"/>
    </w:rPr>
  </w:style>
  <w:style w:type="paragraph" w:customStyle="1" w:styleId="567C4550A0A64934B3D12CBEB32BBBA86">
    <w:name w:val="567C4550A0A64934B3D12CBEB32BBBA86"/>
    <w:rsid w:val="007470B3"/>
    <w:rPr>
      <w:rFonts w:eastAsiaTheme="minorHAnsi"/>
      <w:lang w:eastAsia="en-US"/>
    </w:rPr>
  </w:style>
  <w:style w:type="paragraph" w:customStyle="1" w:styleId="7A7A2E486AB1465889B956C6A47C8B526">
    <w:name w:val="7A7A2E486AB1465889B956C6A47C8B526"/>
    <w:rsid w:val="007470B3"/>
    <w:rPr>
      <w:rFonts w:eastAsiaTheme="minorHAnsi"/>
      <w:lang w:eastAsia="en-US"/>
    </w:rPr>
  </w:style>
  <w:style w:type="paragraph" w:customStyle="1" w:styleId="ED2631E5DE2C4EE3AB781F9A1FF1EDF5">
    <w:name w:val="ED2631E5DE2C4EE3AB781F9A1FF1EDF5"/>
    <w:rsid w:val="007470B3"/>
    <w:rPr>
      <w:rFonts w:eastAsiaTheme="minorHAnsi"/>
      <w:lang w:eastAsia="en-US"/>
    </w:rPr>
  </w:style>
  <w:style w:type="paragraph" w:customStyle="1" w:styleId="F8EDE578DD814756A01A40F002790F263">
    <w:name w:val="F8EDE578DD814756A01A40F002790F263"/>
    <w:rsid w:val="007470B3"/>
    <w:rPr>
      <w:rFonts w:eastAsiaTheme="minorHAnsi"/>
      <w:lang w:eastAsia="en-US"/>
    </w:rPr>
  </w:style>
  <w:style w:type="paragraph" w:customStyle="1" w:styleId="17D6D2FC2985470A87513A73DE84BED96">
    <w:name w:val="17D6D2FC2985470A87513A73DE84BED96"/>
    <w:rsid w:val="007470B3"/>
    <w:rPr>
      <w:rFonts w:eastAsiaTheme="minorHAnsi"/>
      <w:lang w:eastAsia="en-US"/>
    </w:rPr>
  </w:style>
  <w:style w:type="paragraph" w:customStyle="1" w:styleId="8AD32B98269D41F6B7A9F462E5BD56906">
    <w:name w:val="8AD32B98269D41F6B7A9F462E5BD56906"/>
    <w:rsid w:val="007470B3"/>
    <w:rPr>
      <w:rFonts w:eastAsiaTheme="minorHAnsi"/>
      <w:lang w:eastAsia="en-US"/>
    </w:rPr>
  </w:style>
  <w:style w:type="paragraph" w:customStyle="1" w:styleId="9E015F8C9E614A528C11BF74861950FF6">
    <w:name w:val="9E015F8C9E614A528C11BF74861950FF6"/>
    <w:rsid w:val="007470B3"/>
    <w:rPr>
      <w:rFonts w:eastAsiaTheme="minorHAnsi"/>
      <w:lang w:eastAsia="en-US"/>
    </w:rPr>
  </w:style>
  <w:style w:type="paragraph" w:customStyle="1" w:styleId="37BA9AD8EA034B9FA521A680BEDC736D7">
    <w:name w:val="37BA9AD8EA034B9FA521A680BEDC736D7"/>
    <w:rsid w:val="007470B3"/>
    <w:rPr>
      <w:rFonts w:eastAsiaTheme="minorHAnsi"/>
      <w:lang w:eastAsia="en-US"/>
    </w:rPr>
  </w:style>
  <w:style w:type="paragraph" w:customStyle="1" w:styleId="D808E20C86694B19AA5A9EE5246A7A7A7">
    <w:name w:val="D808E20C86694B19AA5A9EE5246A7A7A7"/>
    <w:rsid w:val="007470B3"/>
    <w:rPr>
      <w:rFonts w:eastAsiaTheme="minorHAnsi"/>
      <w:lang w:eastAsia="en-US"/>
    </w:rPr>
  </w:style>
  <w:style w:type="paragraph" w:customStyle="1" w:styleId="7006B1F73BAF43239B189B6AF7D0B7F47">
    <w:name w:val="7006B1F73BAF43239B189B6AF7D0B7F47"/>
    <w:rsid w:val="007470B3"/>
    <w:rPr>
      <w:rFonts w:eastAsiaTheme="minorHAnsi"/>
      <w:lang w:eastAsia="en-US"/>
    </w:rPr>
  </w:style>
  <w:style w:type="paragraph" w:customStyle="1" w:styleId="FDFA3E0A9B2F4D57893D2B35AFF000C96">
    <w:name w:val="FDFA3E0A9B2F4D57893D2B35AFF000C96"/>
    <w:rsid w:val="007470B3"/>
    <w:rPr>
      <w:rFonts w:eastAsiaTheme="minorHAnsi"/>
      <w:lang w:eastAsia="en-US"/>
    </w:rPr>
  </w:style>
  <w:style w:type="paragraph" w:customStyle="1" w:styleId="A94D3E4E0B674DD9BD2F065B800DDF246">
    <w:name w:val="A94D3E4E0B674DD9BD2F065B800DDF246"/>
    <w:rsid w:val="007470B3"/>
    <w:rPr>
      <w:rFonts w:eastAsiaTheme="minorHAnsi"/>
      <w:lang w:eastAsia="en-US"/>
    </w:rPr>
  </w:style>
  <w:style w:type="paragraph" w:customStyle="1" w:styleId="A8DCDF7DEEB149829168F06F1A68D9657">
    <w:name w:val="A8DCDF7DEEB149829168F06F1A68D9657"/>
    <w:rsid w:val="007470B3"/>
    <w:rPr>
      <w:rFonts w:eastAsiaTheme="minorHAnsi"/>
      <w:lang w:eastAsia="en-US"/>
    </w:rPr>
  </w:style>
  <w:style w:type="paragraph" w:customStyle="1" w:styleId="4B0BC595988C479A84814433DF9643366">
    <w:name w:val="4B0BC595988C479A84814433DF9643366"/>
    <w:rsid w:val="007470B3"/>
    <w:rPr>
      <w:rFonts w:eastAsiaTheme="minorHAnsi"/>
      <w:lang w:eastAsia="en-US"/>
    </w:rPr>
  </w:style>
  <w:style w:type="paragraph" w:customStyle="1" w:styleId="6A16538B469F42159E39C3C914339E896">
    <w:name w:val="6A16538B469F42159E39C3C914339E896"/>
    <w:rsid w:val="007470B3"/>
    <w:rPr>
      <w:rFonts w:eastAsiaTheme="minorHAnsi"/>
      <w:lang w:eastAsia="en-US"/>
    </w:rPr>
  </w:style>
  <w:style w:type="paragraph" w:customStyle="1" w:styleId="FFF3F12B9DD74742A7A1D0C7C195E5915">
    <w:name w:val="FFF3F12B9DD74742A7A1D0C7C195E5915"/>
    <w:rsid w:val="007470B3"/>
    <w:rPr>
      <w:rFonts w:eastAsiaTheme="minorHAnsi"/>
      <w:lang w:eastAsia="en-US"/>
    </w:rPr>
  </w:style>
  <w:style w:type="paragraph" w:customStyle="1" w:styleId="1DC177EC4C3C4707A41E0A751EB760755">
    <w:name w:val="1DC177EC4C3C4707A41E0A751EB760755"/>
    <w:rsid w:val="007470B3"/>
    <w:rPr>
      <w:rFonts w:eastAsiaTheme="minorHAnsi"/>
      <w:lang w:eastAsia="en-US"/>
    </w:rPr>
  </w:style>
  <w:style w:type="paragraph" w:customStyle="1" w:styleId="9F450E09BB874615BC08046EC731513210">
    <w:name w:val="9F450E09BB874615BC08046EC731513210"/>
    <w:rsid w:val="007470B3"/>
    <w:rPr>
      <w:rFonts w:eastAsiaTheme="minorHAnsi"/>
      <w:lang w:eastAsia="en-US"/>
    </w:rPr>
  </w:style>
  <w:style w:type="paragraph" w:customStyle="1" w:styleId="EADE144DF5804FD9BD3CD31261231F7410">
    <w:name w:val="EADE144DF5804FD9BD3CD31261231F7410"/>
    <w:rsid w:val="007470B3"/>
    <w:rPr>
      <w:rFonts w:eastAsiaTheme="minorHAnsi"/>
      <w:lang w:eastAsia="en-US"/>
    </w:rPr>
  </w:style>
  <w:style w:type="paragraph" w:customStyle="1" w:styleId="45EB97D3DA8940D5B8206AD4EC664A4E10">
    <w:name w:val="45EB97D3DA8940D5B8206AD4EC664A4E10"/>
    <w:rsid w:val="007470B3"/>
    <w:rPr>
      <w:rFonts w:eastAsiaTheme="minorHAnsi"/>
      <w:lang w:eastAsia="en-US"/>
    </w:rPr>
  </w:style>
  <w:style w:type="paragraph" w:customStyle="1" w:styleId="7476F8D1F7604071BF7BDFA35B798C5910">
    <w:name w:val="7476F8D1F7604071BF7BDFA35B798C5910"/>
    <w:rsid w:val="007470B3"/>
    <w:rPr>
      <w:rFonts w:eastAsiaTheme="minorHAnsi"/>
      <w:lang w:eastAsia="en-US"/>
    </w:rPr>
  </w:style>
  <w:style w:type="paragraph" w:customStyle="1" w:styleId="B720ECA223AB4488AB62E43EBB8630D18">
    <w:name w:val="B720ECA223AB4488AB62E43EBB8630D18"/>
    <w:rsid w:val="007470B3"/>
    <w:rPr>
      <w:rFonts w:eastAsiaTheme="minorHAnsi"/>
      <w:lang w:eastAsia="en-US"/>
    </w:rPr>
  </w:style>
  <w:style w:type="paragraph" w:customStyle="1" w:styleId="690E83163DA245E2AE56309AB5199AD88">
    <w:name w:val="690E83163DA245E2AE56309AB5199AD88"/>
    <w:rsid w:val="007470B3"/>
    <w:rPr>
      <w:rFonts w:eastAsiaTheme="minorHAnsi"/>
      <w:lang w:eastAsia="en-US"/>
    </w:rPr>
  </w:style>
  <w:style w:type="paragraph" w:customStyle="1" w:styleId="7709AFA7667349028830E945D6ED20F07">
    <w:name w:val="7709AFA7667349028830E945D6ED20F07"/>
    <w:rsid w:val="007470B3"/>
    <w:rPr>
      <w:rFonts w:eastAsiaTheme="minorHAnsi"/>
      <w:lang w:eastAsia="en-US"/>
    </w:rPr>
  </w:style>
  <w:style w:type="paragraph" w:customStyle="1" w:styleId="C710EFB16A86472B9CE83810F084F5997">
    <w:name w:val="C710EFB16A86472B9CE83810F084F5997"/>
    <w:rsid w:val="007470B3"/>
    <w:rPr>
      <w:rFonts w:eastAsiaTheme="minorHAnsi"/>
      <w:lang w:eastAsia="en-US"/>
    </w:rPr>
  </w:style>
  <w:style w:type="paragraph" w:customStyle="1" w:styleId="F710D792191C4AD48DF5F816DBC1F0C37">
    <w:name w:val="F710D792191C4AD48DF5F816DBC1F0C37"/>
    <w:rsid w:val="007470B3"/>
    <w:rPr>
      <w:rFonts w:eastAsiaTheme="minorHAnsi"/>
      <w:lang w:eastAsia="en-US"/>
    </w:rPr>
  </w:style>
  <w:style w:type="paragraph" w:customStyle="1" w:styleId="C1E418EF4A5E4D31A673B98C3A06FE8B7">
    <w:name w:val="C1E418EF4A5E4D31A673B98C3A06FE8B7"/>
    <w:rsid w:val="007470B3"/>
    <w:rPr>
      <w:rFonts w:eastAsiaTheme="minorHAnsi"/>
      <w:lang w:eastAsia="en-US"/>
    </w:rPr>
  </w:style>
  <w:style w:type="paragraph" w:customStyle="1" w:styleId="8E92620484CC4FE18D6EEE049CF3E55E8">
    <w:name w:val="8E92620484CC4FE18D6EEE049CF3E55E8"/>
    <w:rsid w:val="007470B3"/>
    <w:rPr>
      <w:rFonts w:eastAsiaTheme="minorHAnsi"/>
      <w:lang w:eastAsia="en-US"/>
    </w:rPr>
  </w:style>
  <w:style w:type="paragraph" w:customStyle="1" w:styleId="59B34B0902F3458DBE8266FB105E58EC7">
    <w:name w:val="59B34B0902F3458DBE8266FB105E58EC7"/>
    <w:rsid w:val="007470B3"/>
    <w:rPr>
      <w:rFonts w:eastAsiaTheme="minorHAnsi"/>
      <w:lang w:eastAsia="en-US"/>
    </w:rPr>
  </w:style>
  <w:style w:type="paragraph" w:customStyle="1" w:styleId="8702921F08C64442B7FEE3CF3EA017528">
    <w:name w:val="8702921F08C64442B7FEE3CF3EA017528"/>
    <w:rsid w:val="007470B3"/>
    <w:rPr>
      <w:rFonts w:eastAsiaTheme="minorHAnsi"/>
      <w:lang w:eastAsia="en-US"/>
    </w:rPr>
  </w:style>
  <w:style w:type="paragraph" w:customStyle="1" w:styleId="299456F2C36D401EB4904453164ACBC77">
    <w:name w:val="299456F2C36D401EB4904453164ACBC77"/>
    <w:rsid w:val="007470B3"/>
    <w:rPr>
      <w:rFonts w:eastAsiaTheme="minorHAnsi"/>
      <w:lang w:eastAsia="en-US"/>
    </w:rPr>
  </w:style>
  <w:style w:type="paragraph" w:customStyle="1" w:styleId="567C4550A0A64934B3D12CBEB32BBBA87">
    <w:name w:val="567C4550A0A64934B3D12CBEB32BBBA87"/>
    <w:rsid w:val="007470B3"/>
    <w:rPr>
      <w:rFonts w:eastAsiaTheme="minorHAnsi"/>
      <w:lang w:eastAsia="en-US"/>
    </w:rPr>
  </w:style>
  <w:style w:type="paragraph" w:customStyle="1" w:styleId="7A7A2E486AB1465889B956C6A47C8B527">
    <w:name w:val="7A7A2E486AB1465889B956C6A47C8B527"/>
    <w:rsid w:val="007470B3"/>
    <w:rPr>
      <w:rFonts w:eastAsiaTheme="minorHAnsi"/>
      <w:lang w:eastAsia="en-US"/>
    </w:rPr>
  </w:style>
  <w:style w:type="paragraph" w:customStyle="1" w:styleId="4EA48A9297CA4BDA9CA9BE6B3C46E8C1">
    <w:name w:val="4EA48A9297CA4BDA9CA9BE6B3C46E8C1"/>
    <w:rsid w:val="007470B3"/>
    <w:rPr>
      <w:rFonts w:eastAsiaTheme="minorHAnsi"/>
      <w:lang w:eastAsia="en-US"/>
    </w:rPr>
  </w:style>
  <w:style w:type="paragraph" w:customStyle="1" w:styleId="17D6D2FC2985470A87513A73DE84BED97">
    <w:name w:val="17D6D2FC2985470A87513A73DE84BED97"/>
    <w:rsid w:val="007470B3"/>
    <w:rPr>
      <w:rFonts w:eastAsiaTheme="minorHAnsi"/>
      <w:lang w:eastAsia="en-US"/>
    </w:rPr>
  </w:style>
  <w:style w:type="paragraph" w:customStyle="1" w:styleId="8AD32B98269D41F6B7A9F462E5BD56907">
    <w:name w:val="8AD32B98269D41F6B7A9F462E5BD56907"/>
    <w:rsid w:val="007470B3"/>
    <w:rPr>
      <w:rFonts w:eastAsiaTheme="minorHAnsi"/>
      <w:lang w:eastAsia="en-US"/>
    </w:rPr>
  </w:style>
  <w:style w:type="paragraph" w:customStyle="1" w:styleId="9E015F8C9E614A528C11BF74861950FF7">
    <w:name w:val="9E015F8C9E614A528C11BF74861950FF7"/>
    <w:rsid w:val="007470B3"/>
    <w:rPr>
      <w:rFonts w:eastAsiaTheme="minorHAnsi"/>
      <w:lang w:eastAsia="en-US"/>
    </w:rPr>
  </w:style>
  <w:style w:type="paragraph" w:customStyle="1" w:styleId="37BA9AD8EA034B9FA521A680BEDC736D8">
    <w:name w:val="37BA9AD8EA034B9FA521A680BEDC736D8"/>
    <w:rsid w:val="007470B3"/>
    <w:rPr>
      <w:rFonts w:eastAsiaTheme="minorHAnsi"/>
      <w:lang w:eastAsia="en-US"/>
    </w:rPr>
  </w:style>
  <w:style w:type="paragraph" w:customStyle="1" w:styleId="D808E20C86694B19AA5A9EE5246A7A7A8">
    <w:name w:val="D808E20C86694B19AA5A9EE5246A7A7A8"/>
    <w:rsid w:val="007470B3"/>
    <w:rPr>
      <w:rFonts w:eastAsiaTheme="minorHAnsi"/>
      <w:lang w:eastAsia="en-US"/>
    </w:rPr>
  </w:style>
  <w:style w:type="paragraph" w:customStyle="1" w:styleId="7006B1F73BAF43239B189B6AF7D0B7F48">
    <w:name w:val="7006B1F73BAF43239B189B6AF7D0B7F48"/>
    <w:rsid w:val="007470B3"/>
    <w:rPr>
      <w:rFonts w:eastAsiaTheme="minorHAnsi"/>
      <w:lang w:eastAsia="en-US"/>
    </w:rPr>
  </w:style>
  <w:style w:type="paragraph" w:customStyle="1" w:styleId="FDFA3E0A9B2F4D57893D2B35AFF000C97">
    <w:name w:val="FDFA3E0A9B2F4D57893D2B35AFF000C97"/>
    <w:rsid w:val="007470B3"/>
    <w:rPr>
      <w:rFonts w:eastAsiaTheme="minorHAnsi"/>
      <w:lang w:eastAsia="en-US"/>
    </w:rPr>
  </w:style>
  <w:style w:type="paragraph" w:customStyle="1" w:styleId="A94D3E4E0B674DD9BD2F065B800DDF247">
    <w:name w:val="A94D3E4E0B674DD9BD2F065B800DDF247"/>
    <w:rsid w:val="007470B3"/>
    <w:rPr>
      <w:rFonts w:eastAsiaTheme="minorHAnsi"/>
      <w:lang w:eastAsia="en-US"/>
    </w:rPr>
  </w:style>
  <w:style w:type="paragraph" w:customStyle="1" w:styleId="A8DCDF7DEEB149829168F06F1A68D9658">
    <w:name w:val="A8DCDF7DEEB149829168F06F1A68D9658"/>
    <w:rsid w:val="007470B3"/>
    <w:rPr>
      <w:rFonts w:eastAsiaTheme="minorHAnsi"/>
      <w:lang w:eastAsia="en-US"/>
    </w:rPr>
  </w:style>
  <w:style w:type="paragraph" w:customStyle="1" w:styleId="4B0BC595988C479A84814433DF9643367">
    <w:name w:val="4B0BC595988C479A84814433DF9643367"/>
    <w:rsid w:val="007470B3"/>
    <w:rPr>
      <w:rFonts w:eastAsiaTheme="minorHAnsi"/>
      <w:lang w:eastAsia="en-US"/>
    </w:rPr>
  </w:style>
  <w:style w:type="paragraph" w:customStyle="1" w:styleId="6A16538B469F42159E39C3C914339E897">
    <w:name w:val="6A16538B469F42159E39C3C914339E897"/>
    <w:rsid w:val="007470B3"/>
    <w:rPr>
      <w:rFonts w:eastAsiaTheme="minorHAnsi"/>
      <w:lang w:eastAsia="en-US"/>
    </w:rPr>
  </w:style>
  <w:style w:type="paragraph" w:customStyle="1" w:styleId="FFF3F12B9DD74742A7A1D0C7C195E5916">
    <w:name w:val="FFF3F12B9DD74742A7A1D0C7C195E5916"/>
    <w:rsid w:val="007470B3"/>
    <w:rPr>
      <w:rFonts w:eastAsiaTheme="minorHAnsi"/>
      <w:lang w:eastAsia="en-US"/>
    </w:rPr>
  </w:style>
  <w:style w:type="paragraph" w:customStyle="1" w:styleId="1DC177EC4C3C4707A41E0A751EB760756">
    <w:name w:val="1DC177EC4C3C4707A41E0A751EB760756"/>
    <w:rsid w:val="007470B3"/>
    <w:rPr>
      <w:rFonts w:eastAsiaTheme="minorHAnsi"/>
      <w:lang w:eastAsia="en-US"/>
    </w:rPr>
  </w:style>
  <w:style w:type="paragraph" w:customStyle="1" w:styleId="9F450E09BB874615BC08046EC731513211">
    <w:name w:val="9F450E09BB874615BC08046EC731513211"/>
    <w:rsid w:val="007470B3"/>
    <w:rPr>
      <w:rFonts w:eastAsiaTheme="minorHAnsi"/>
      <w:lang w:eastAsia="en-US"/>
    </w:rPr>
  </w:style>
  <w:style w:type="paragraph" w:customStyle="1" w:styleId="EADE144DF5804FD9BD3CD31261231F7411">
    <w:name w:val="EADE144DF5804FD9BD3CD31261231F7411"/>
    <w:rsid w:val="007470B3"/>
    <w:rPr>
      <w:rFonts w:eastAsiaTheme="minorHAnsi"/>
      <w:lang w:eastAsia="en-US"/>
    </w:rPr>
  </w:style>
  <w:style w:type="paragraph" w:customStyle="1" w:styleId="45EB97D3DA8940D5B8206AD4EC664A4E11">
    <w:name w:val="45EB97D3DA8940D5B8206AD4EC664A4E11"/>
    <w:rsid w:val="007470B3"/>
    <w:rPr>
      <w:rFonts w:eastAsiaTheme="minorHAnsi"/>
      <w:lang w:eastAsia="en-US"/>
    </w:rPr>
  </w:style>
  <w:style w:type="paragraph" w:customStyle="1" w:styleId="7476F8D1F7604071BF7BDFA35B798C5911">
    <w:name w:val="7476F8D1F7604071BF7BDFA35B798C5911"/>
    <w:rsid w:val="007470B3"/>
    <w:rPr>
      <w:rFonts w:eastAsiaTheme="minorHAnsi"/>
      <w:lang w:eastAsia="en-US"/>
    </w:rPr>
  </w:style>
  <w:style w:type="paragraph" w:customStyle="1" w:styleId="B720ECA223AB4488AB62E43EBB8630D19">
    <w:name w:val="B720ECA223AB4488AB62E43EBB8630D19"/>
    <w:rsid w:val="007470B3"/>
    <w:rPr>
      <w:rFonts w:eastAsiaTheme="minorHAnsi"/>
      <w:lang w:eastAsia="en-US"/>
    </w:rPr>
  </w:style>
  <w:style w:type="paragraph" w:customStyle="1" w:styleId="690E83163DA245E2AE56309AB5199AD89">
    <w:name w:val="690E83163DA245E2AE56309AB5199AD89"/>
    <w:rsid w:val="007470B3"/>
    <w:rPr>
      <w:rFonts w:eastAsiaTheme="minorHAnsi"/>
      <w:lang w:eastAsia="en-US"/>
    </w:rPr>
  </w:style>
  <w:style w:type="paragraph" w:customStyle="1" w:styleId="7709AFA7667349028830E945D6ED20F08">
    <w:name w:val="7709AFA7667349028830E945D6ED20F08"/>
    <w:rsid w:val="007470B3"/>
    <w:rPr>
      <w:rFonts w:eastAsiaTheme="minorHAnsi"/>
      <w:lang w:eastAsia="en-US"/>
    </w:rPr>
  </w:style>
  <w:style w:type="paragraph" w:customStyle="1" w:styleId="C710EFB16A86472B9CE83810F084F5998">
    <w:name w:val="C710EFB16A86472B9CE83810F084F5998"/>
    <w:rsid w:val="007470B3"/>
    <w:rPr>
      <w:rFonts w:eastAsiaTheme="minorHAnsi"/>
      <w:lang w:eastAsia="en-US"/>
    </w:rPr>
  </w:style>
  <w:style w:type="paragraph" w:customStyle="1" w:styleId="F710D792191C4AD48DF5F816DBC1F0C38">
    <w:name w:val="F710D792191C4AD48DF5F816DBC1F0C38"/>
    <w:rsid w:val="007470B3"/>
    <w:rPr>
      <w:rFonts w:eastAsiaTheme="minorHAnsi"/>
      <w:lang w:eastAsia="en-US"/>
    </w:rPr>
  </w:style>
  <w:style w:type="paragraph" w:customStyle="1" w:styleId="C1E418EF4A5E4D31A673B98C3A06FE8B8">
    <w:name w:val="C1E418EF4A5E4D31A673B98C3A06FE8B8"/>
    <w:rsid w:val="007470B3"/>
    <w:rPr>
      <w:rFonts w:eastAsiaTheme="minorHAnsi"/>
      <w:lang w:eastAsia="en-US"/>
    </w:rPr>
  </w:style>
  <w:style w:type="paragraph" w:customStyle="1" w:styleId="8E92620484CC4FE18D6EEE049CF3E55E9">
    <w:name w:val="8E92620484CC4FE18D6EEE049CF3E55E9"/>
    <w:rsid w:val="007470B3"/>
    <w:rPr>
      <w:rFonts w:eastAsiaTheme="minorHAnsi"/>
      <w:lang w:eastAsia="en-US"/>
    </w:rPr>
  </w:style>
  <w:style w:type="paragraph" w:customStyle="1" w:styleId="59B34B0902F3458DBE8266FB105E58EC8">
    <w:name w:val="59B34B0902F3458DBE8266FB105E58EC8"/>
    <w:rsid w:val="007470B3"/>
    <w:rPr>
      <w:rFonts w:eastAsiaTheme="minorHAnsi"/>
      <w:lang w:eastAsia="en-US"/>
    </w:rPr>
  </w:style>
  <w:style w:type="paragraph" w:customStyle="1" w:styleId="8702921F08C64442B7FEE3CF3EA017529">
    <w:name w:val="8702921F08C64442B7FEE3CF3EA017529"/>
    <w:rsid w:val="007470B3"/>
    <w:rPr>
      <w:rFonts w:eastAsiaTheme="minorHAnsi"/>
      <w:lang w:eastAsia="en-US"/>
    </w:rPr>
  </w:style>
  <w:style w:type="paragraph" w:customStyle="1" w:styleId="299456F2C36D401EB4904453164ACBC78">
    <w:name w:val="299456F2C36D401EB4904453164ACBC78"/>
    <w:rsid w:val="007470B3"/>
    <w:rPr>
      <w:rFonts w:eastAsiaTheme="minorHAnsi"/>
      <w:lang w:eastAsia="en-US"/>
    </w:rPr>
  </w:style>
  <w:style w:type="paragraph" w:customStyle="1" w:styleId="567C4550A0A64934B3D12CBEB32BBBA88">
    <w:name w:val="567C4550A0A64934B3D12CBEB32BBBA88"/>
    <w:rsid w:val="007470B3"/>
    <w:rPr>
      <w:rFonts w:eastAsiaTheme="minorHAnsi"/>
      <w:lang w:eastAsia="en-US"/>
    </w:rPr>
  </w:style>
  <w:style w:type="paragraph" w:customStyle="1" w:styleId="7A7A2E486AB1465889B956C6A47C8B528">
    <w:name w:val="7A7A2E486AB1465889B956C6A47C8B528"/>
    <w:rsid w:val="007470B3"/>
    <w:rPr>
      <w:rFonts w:eastAsiaTheme="minorHAnsi"/>
      <w:lang w:eastAsia="en-US"/>
    </w:rPr>
  </w:style>
  <w:style w:type="paragraph" w:customStyle="1" w:styleId="8CD355664C84483696B862220F946564">
    <w:name w:val="8CD355664C84483696B862220F946564"/>
    <w:rsid w:val="007470B3"/>
    <w:rPr>
      <w:rFonts w:eastAsiaTheme="minorHAnsi"/>
      <w:lang w:eastAsia="en-US"/>
    </w:rPr>
  </w:style>
  <w:style w:type="paragraph" w:customStyle="1" w:styleId="17D6D2FC2985470A87513A73DE84BED98">
    <w:name w:val="17D6D2FC2985470A87513A73DE84BED98"/>
    <w:rsid w:val="007470B3"/>
    <w:rPr>
      <w:rFonts w:eastAsiaTheme="minorHAnsi"/>
      <w:lang w:eastAsia="en-US"/>
    </w:rPr>
  </w:style>
  <w:style w:type="paragraph" w:customStyle="1" w:styleId="8AD32B98269D41F6B7A9F462E5BD56908">
    <w:name w:val="8AD32B98269D41F6B7A9F462E5BD56908"/>
    <w:rsid w:val="007470B3"/>
    <w:rPr>
      <w:rFonts w:eastAsiaTheme="minorHAnsi"/>
      <w:lang w:eastAsia="en-US"/>
    </w:rPr>
  </w:style>
  <w:style w:type="paragraph" w:customStyle="1" w:styleId="9E015F8C9E614A528C11BF74861950FF8">
    <w:name w:val="9E015F8C9E614A528C11BF74861950FF8"/>
    <w:rsid w:val="007470B3"/>
    <w:rPr>
      <w:rFonts w:eastAsiaTheme="minorHAnsi"/>
      <w:lang w:eastAsia="en-US"/>
    </w:rPr>
  </w:style>
  <w:style w:type="paragraph" w:customStyle="1" w:styleId="37BA9AD8EA034B9FA521A680BEDC736D9">
    <w:name w:val="37BA9AD8EA034B9FA521A680BEDC736D9"/>
    <w:rsid w:val="007470B3"/>
    <w:rPr>
      <w:rFonts w:eastAsiaTheme="minorHAnsi"/>
      <w:lang w:eastAsia="en-US"/>
    </w:rPr>
  </w:style>
  <w:style w:type="paragraph" w:customStyle="1" w:styleId="D808E20C86694B19AA5A9EE5246A7A7A9">
    <w:name w:val="D808E20C86694B19AA5A9EE5246A7A7A9"/>
    <w:rsid w:val="007470B3"/>
    <w:rPr>
      <w:rFonts w:eastAsiaTheme="minorHAnsi"/>
      <w:lang w:eastAsia="en-US"/>
    </w:rPr>
  </w:style>
  <w:style w:type="paragraph" w:customStyle="1" w:styleId="7006B1F73BAF43239B189B6AF7D0B7F49">
    <w:name w:val="7006B1F73BAF43239B189B6AF7D0B7F49"/>
    <w:rsid w:val="007470B3"/>
    <w:rPr>
      <w:rFonts w:eastAsiaTheme="minorHAnsi"/>
      <w:lang w:eastAsia="en-US"/>
    </w:rPr>
  </w:style>
  <w:style w:type="paragraph" w:customStyle="1" w:styleId="FDFA3E0A9B2F4D57893D2B35AFF000C98">
    <w:name w:val="FDFA3E0A9B2F4D57893D2B35AFF000C98"/>
    <w:rsid w:val="007470B3"/>
    <w:rPr>
      <w:rFonts w:eastAsiaTheme="minorHAnsi"/>
      <w:lang w:eastAsia="en-US"/>
    </w:rPr>
  </w:style>
  <w:style w:type="paragraph" w:customStyle="1" w:styleId="A94D3E4E0B674DD9BD2F065B800DDF248">
    <w:name w:val="A94D3E4E0B674DD9BD2F065B800DDF248"/>
    <w:rsid w:val="007470B3"/>
    <w:rPr>
      <w:rFonts w:eastAsiaTheme="minorHAnsi"/>
      <w:lang w:eastAsia="en-US"/>
    </w:rPr>
  </w:style>
  <w:style w:type="paragraph" w:customStyle="1" w:styleId="A8DCDF7DEEB149829168F06F1A68D9659">
    <w:name w:val="A8DCDF7DEEB149829168F06F1A68D9659"/>
    <w:rsid w:val="007470B3"/>
    <w:rPr>
      <w:rFonts w:eastAsiaTheme="minorHAnsi"/>
      <w:lang w:eastAsia="en-US"/>
    </w:rPr>
  </w:style>
  <w:style w:type="paragraph" w:customStyle="1" w:styleId="4B0BC595988C479A84814433DF9643368">
    <w:name w:val="4B0BC595988C479A84814433DF9643368"/>
    <w:rsid w:val="007470B3"/>
    <w:rPr>
      <w:rFonts w:eastAsiaTheme="minorHAnsi"/>
      <w:lang w:eastAsia="en-US"/>
    </w:rPr>
  </w:style>
  <w:style w:type="paragraph" w:customStyle="1" w:styleId="6A16538B469F42159E39C3C914339E898">
    <w:name w:val="6A16538B469F42159E39C3C914339E898"/>
    <w:rsid w:val="007470B3"/>
    <w:rPr>
      <w:rFonts w:eastAsiaTheme="minorHAnsi"/>
      <w:lang w:eastAsia="en-US"/>
    </w:rPr>
  </w:style>
  <w:style w:type="paragraph" w:customStyle="1" w:styleId="FFF3F12B9DD74742A7A1D0C7C195E5917">
    <w:name w:val="FFF3F12B9DD74742A7A1D0C7C195E5917"/>
    <w:rsid w:val="007470B3"/>
    <w:rPr>
      <w:rFonts w:eastAsiaTheme="minorHAnsi"/>
      <w:lang w:eastAsia="en-US"/>
    </w:rPr>
  </w:style>
  <w:style w:type="paragraph" w:customStyle="1" w:styleId="1DC177EC4C3C4707A41E0A751EB760757">
    <w:name w:val="1DC177EC4C3C4707A41E0A751EB760757"/>
    <w:rsid w:val="007470B3"/>
    <w:rPr>
      <w:rFonts w:eastAsiaTheme="minorHAnsi"/>
      <w:lang w:eastAsia="en-US"/>
    </w:rPr>
  </w:style>
  <w:style w:type="paragraph" w:customStyle="1" w:styleId="9F450E09BB874615BC08046EC731513212">
    <w:name w:val="9F450E09BB874615BC08046EC731513212"/>
    <w:rsid w:val="007470B3"/>
    <w:rPr>
      <w:rFonts w:eastAsiaTheme="minorHAnsi"/>
      <w:lang w:eastAsia="en-US"/>
    </w:rPr>
  </w:style>
  <w:style w:type="paragraph" w:customStyle="1" w:styleId="EADE144DF5804FD9BD3CD31261231F7412">
    <w:name w:val="EADE144DF5804FD9BD3CD31261231F7412"/>
    <w:rsid w:val="007470B3"/>
    <w:rPr>
      <w:rFonts w:eastAsiaTheme="minorHAnsi"/>
      <w:lang w:eastAsia="en-US"/>
    </w:rPr>
  </w:style>
  <w:style w:type="paragraph" w:customStyle="1" w:styleId="45EB97D3DA8940D5B8206AD4EC664A4E12">
    <w:name w:val="45EB97D3DA8940D5B8206AD4EC664A4E12"/>
    <w:rsid w:val="007470B3"/>
    <w:rPr>
      <w:rFonts w:eastAsiaTheme="minorHAnsi"/>
      <w:lang w:eastAsia="en-US"/>
    </w:rPr>
  </w:style>
  <w:style w:type="paragraph" w:customStyle="1" w:styleId="7476F8D1F7604071BF7BDFA35B798C5912">
    <w:name w:val="7476F8D1F7604071BF7BDFA35B798C5912"/>
    <w:rsid w:val="007470B3"/>
    <w:rPr>
      <w:rFonts w:eastAsiaTheme="minorHAnsi"/>
      <w:lang w:eastAsia="en-US"/>
    </w:rPr>
  </w:style>
  <w:style w:type="paragraph" w:customStyle="1" w:styleId="B720ECA223AB4488AB62E43EBB8630D110">
    <w:name w:val="B720ECA223AB4488AB62E43EBB8630D110"/>
    <w:rsid w:val="007470B3"/>
    <w:rPr>
      <w:rFonts w:eastAsiaTheme="minorHAnsi"/>
      <w:lang w:eastAsia="en-US"/>
    </w:rPr>
  </w:style>
  <w:style w:type="paragraph" w:customStyle="1" w:styleId="690E83163DA245E2AE56309AB5199AD810">
    <w:name w:val="690E83163DA245E2AE56309AB5199AD810"/>
    <w:rsid w:val="007470B3"/>
    <w:rPr>
      <w:rFonts w:eastAsiaTheme="minorHAnsi"/>
      <w:lang w:eastAsia="en-US"/>
    </w:rPr>
  </w:style>
  <w:style w:type="paragraph" w:customStyle="1" w:styleId="7709AFA7667349028830E945D6ED20F09">
    <w:name w:val="7709AFA7667349028830E945D6ED20F09"/>
    <w:rsid w:val="007470B3"/>
    <w:rPr>
      <w:rFonts w:eastAsiaTheme="minorHAnsi"/>
      <w:lang w:eastAsia="en-US"/>
    </w:rPr>
  </w:style>
  <w:style w:type="paragraph" w:customStyle="1" w:styleId="C710EFB16A86472B9CE83810F084F5999">
    <w:name w:val="C710EFB16A86472B9CE83810F084F5999"/>
    <w:rsid w:val="007470B3"/>
    <w:rPr>
      <w:rFonts w:eastAsiaTheme="minorHAnsi"/>
      <w:lang w:eastAsia="en-US"/>
    </w:rPr>
  </w:style>
  <w:style w:type="paragraph" w:customStyle="1" w:styleId="F710D792191C4AD48DF5F816DBC1F0C39">
    <w:name w:val="F710D792191C4AD48DF5F816DBC1F0C39"/>
    <w:rsid w:val="007470B3"/>
    <w:rPr>
      <w:rFonts w:eastAsiaTheme="minorHAnsi"/>
      <w:lang w:eastAsia="en-US"/>
    </w:rPr>
  </w:style>
  <w:style w:type="paragraph" w:customStyle="1" w:styleId="C1E418EF4A5E4D31A673B98C3A06FE8B9">
    <w:name w:val="C1E418EF4A5E4D31A673B98C3A06FE8B9"/>
    <w:rsid w:val="007470B3"/>
    <w:rPr>
      <w:rFonts w:eastAsiaTheme="minorHAnsi"/>
      <w:lang w:eastAsia="en-US"/>
    </w:rPr>
  </w:style>
  <w:style w:type="paragraph" w:customStyle="1" w:styleId="8E92620484CC4FE18D6EEE049CF3E55E10">
    <w:name w:val="8E92620484CC4FE18D6EEE049CF3E55E10"/>
    <w:rsid w:val="007470B3"/>
    <w:rPr>
      <w:rFonts w:eastAsiaTheme="minorHAnsi"/>
      <w:lang w:eastAsia="en-US"/>
    </w:rPr>
  </w:style>
  <w:style w:type="paragraph" w:customStyle="1" w:styleId="59B34B0902F3458DBE8266FB105E58EC9">
    <w:name w:val="59B34B0902F3458DBE8266FB105E58EC9"/>
    <w:rsid w:val="007470B3"/>
    <w:rPr>
      <w:rFonts w:eastAsiaTheme="minorHAnsi"/>
      <w:lang w:eastAsia="en-US"/>
    </w:rPr>
  </w:style>
  <w:style w:type="paragraph" w:customStyle="1" w:styleId="8702921F08C64442B7FEE3CF3EA0175210">
    <w:name w:val="8702921F08C64442B7FEE3CF3EA0175210"/>
    <w:rsid w:val="007470B3"/>
    <w:rPr>
      <w:rFonts w:eastAsiaTheme="minorHAnsi"/>
      <w:lang w:eastAsia="en-US"/>
    </w:rPr>
  </w:style>
  <w:style w:type="paragraph" w:customStyle="1" w:styleId="299456F2C36D401EB4904453164ACBC79">
    <w:name w:val="299456F2C36D401EB4904453164ACBC79"/>
    <w:rsid w:val="007470B3"/>
    <w:rPr>
      <w:rFonts w:eastAsiaTheme="minorHAnsi"/>
      <w:lang w:eastAsia="en-US"/>
    </w:rPr>
  </w:style>
  <w:style w:type="paragraph" w:customStyle="1" w:styleId="567C4550A0A64934B3D12CBEB32BBBA89">
    <w:name w:val="567C4550A0A64934B3D12CBEB32BBBA89"/>
    <w:rsid w:val="007470B3"/>
    <w:rPr>
      <w:rFonts w:eastAsiaTheme="minorHAnsi"/>
      <w:lang w:eastAsia="en-US"/>
    </w:rPr>
  </w:style>
  <w:style w:type="paragraph" w:customStyle="1" w:styleId="7A7A2E486AB1465889B956C6A47C8B529">
    <w:name w:val="7A7A2E486AB1465889B956C6A47C8B529"/>
    <w:rsid w:val="007470B3"/>
    <w:rPr>
      <w:rFonts w:eastAsiaTheme="minorHAnsi"/>
      <w:lang w:eastAsia="en-US"/>
    </w:rPr>
  </w:style>
  <w:style w:type="paragraph" w:customStyle="1" w:styleId="8CD355664C84483696B862220F9465641">
    <w:name w:val="8CD355664C84483696B862220F9465641"/>
    <w:rsid w:val="007470B3"/>
    <w:rPr>
      <w:rFonts w:eastAsiaTheme="minorHAnsi"/>
      <w:lang w:eastAsia="en-US"/>
    </w:rPr>
  </w:style>
  <w:style w:type="paragraph" w:customStyle="1" w:styleId="17D6D2FC2985470A87513A73DE84BED99">
    <w:name w:val="17D6D2FC2985470A87513A73DE84BED99"/>
    <w:rsid w:val="007470B3"/>
    <w:rPr>
      <w:rFonts w:eastAsiaTheme="minorHAnsi"/>
      <w:lang w:eastAsia="en-US"/>
    </w:rPr>
  </w:style>
  <w:style w:type="paragraph" w:customStyle="1" w:styleId="8AD32B98269D41F6B7A9F462E5BD56909">
    <w:name w:val="8AD32B98269D41F6B7A9F462E5BD56909"/>
    <w:rsid w:val="007470B3"/>
    <w:rPr>
      <w:rFonts w:eastAsiaTheme="minorHAnsi"/>
      <w:lang w:eastAsia="en-US"/>
    </w:rPr>
  </w:style>
  <w:style w:type="paragraph" w:customStyle="1" w:styleId="9E015F8C9E614A528C11BF74861950FF9">
    <w:name w:val="9E015F8C9E614A528C11BF74861950FF9"/>
    <w:rsid w:val="007470B3"/>
    <w:rPr>
      <w:rFonts w:eastAsiaTheme="minorHAnsi"/>
      <w:lang w:eastAsia="en-US"/>
    </w:rPr>
  </w:style>
  <w:style w:type="paragraph" w:customStyle="1" w:styleId="37BA9AD8EA034B9FA521A680BEDC736D10">
    <w:name w:val="37BA9AD8EA034B9FA521A680BEDC736D10"/>
    <w:rsid w:val="007470B3"/>
    <w:rPr>
      <w:rFonts w:eastAsiaTheme="minorHAnsi"/>
      <w:lang w:eastAsia="en-US"/>
    </w:rPr>
  </w:style>
  <w:style w:type="paragraph" w:customStyle="1" w:styleId="D808E20C86694B19AA5A9EE5246A7A7A10">
    <w:name w:val="D808E20C86694B19AA5A9EE5246A7A7A10"/>
    <w:rsid w:val="007470B3"/>
    <w:rPr>
      <w:rFonts w:eastAsiaTheme="minorHAnsi"/>
      <w:lang w:eastAsia="en-US"/>
    </w:rPr>
  </w:style>
  <w:style w:type="paragraph" w:customStyle="1" w:styleId="7006B1F73BAF43239B189B6AF7D0B7F410">
    <w:name w:val="7006B1F73BAF43239B189B6AF7D0B7F410"/>
    <w:rsid w:val="007470B3"/>
    <w:rPr>
      <w:rFonts w:eastAsiaTheme="minorHAnsi"/>
      <w:lang w:eastAsia="en-US"/>
    </w:rPr>
  </w:style>
  <w:style w:type="paragraph" w:customStyle="1" w:styleId="FDFA3E0A9B2F4D57893D2B35AFF000C99">
    <w:name w:val="FDFA3E0A9B2F4D57893D2B35AFF000C99"/>
    <w:rsid w:val="007470B3"/>
    <w:rPr>
      <w:rFonts w:eastAsiaTheme="minorHAnsi"/>
      <w:lang w:eastAsia="en-US"/>
    </w:rPr>
  </w:style>
  <w:style w:type="paragraph" w:customStyle="1" w:styleId="A94D3E4E0B674DD9BD2F065B800DDF249">
    <w:name w:val="A94D3E4E0B674DD9BD2F065B800DDF249"/>
    <w:rsid w:val="007470B3"/>
    <w:rPr>
      <w:rFonts w:eastAsiaTheme="minorHAnsi"/>
      <w:lang w:eastAsia="en-US"/>
    </w:rPr>
  </w:style>
  <w:style w:type="paragraph" w:customStyle="1" w:styleId="A8DCDF7DEEB149829168F06F1A68D96510">
    <w:name w:val="A8DCDF7DEEB149829168F06F1A68D96510"/>
    <w:rsid w:val="007470B3"/>
    <w:rPr>
      <w:rFonts w:eastAsiaTheme="minorHAnsi"/>
      <w:lang w:eastAsia="en-US"/>
    </w:rPr>
  </w:style>
  <w:style w:type="paragraph" w:customStyle="1" w:styleId="4B0BC595988C479A84814433DF9643369">
    <w:name w:val="4B0BC595988C479A84814433DF9643369"/>
    <w:rsid w:val="007470B3"/>
    <w:rPr>
      <w:rFonts w:eastAsiaTheme="minorHAnsi"/>
      <w:lang w:eastAsia="en-US"/>
    </w:rPr>
  </w:style>
  <w:style w:type="paragraph" w:customStyle="1" w:styleId="6A16538B469F42159E39C3C914339E899">
    <w:name w:val="6A16538B469F42159E39C3C914339E899"/>
    <w:rsid w:val="007470B3"/>
    <w:rPr>
      <w:rFonts w:eastAsiaTheme="minorHAnsi"/>
      <w:lang w:eastAsia="en-US"/>
    </w:rPr>
  </w:style>
  <w:style w:type="paragraph" w:customStyle="1" w:styleId="FFF3F12B9DD74742A7A1D0C7C195E5918">
    <w:name w:val="FFF3F12B9DD74742A7A1D0C7C195E5918"/>
    <w:rsid w:val="007470B3"/>
    <w:rPr>
      <w:rFonts w:eastAsiaTheme="minorHAnsi"/>
      <w:lang w:eastAsia="en-US"/>
    </w:rPr>
  </w:style>
  <w:style w:type="paragraph" w:customStyle="1" w:styleId="1DC177EC4C3C4707A41E0A751EB760758">
    <w:name w:val="1DC177EC4C3C4707A41E0A751EB760758"/>
    <w:rsid w:val="007470B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0B3"/>
    <w:rPr>
      <w:color w:val="808080"/>
    </w:rPr>
  </w:style>
  <w:style w:type="paragraph" w:customStyle="1" w:styleId="9F450E09BB874615BC08046EC7315132">
    <w:name w:val="9F450E09BB874615BC08046EC7315132"/>
  </w:style>
  <w:style w:type="paragraph" w:customStyle="1" w:styleId="EADE144DF5804FD9BD3CD31261231F74">
    <w:name w:val="EADE144DF5804FD9BD3CD31261231F74"/>
  </w:style>
  <w:style w:type="paragraph" w:customStyle="1" w:styleId="45EB97D3DA8940D5B8206AD4EC664A4E">
    <w:name w:val="45EB97D3DA8940D5B8206AD4EC664A4E"/>
  </w:style>
  <w:style w:type="paragraph" w:customStyle="1" w:styleId="7476F8D1F7604071BF7BDFA35B798C59">
    <w:name w:val="7476F8D1F7604071BF7BDFA35B798C59"/>
  </w:style>
  <w:style w:type="paragraph" w:customStyle="1" w:styleId="9F450E09BB874615BC08046EC73151321">
    <w:name w:val="9F450E09BB874615BC08046EC73151321"/>
    <w:rsid w:val="00676751"/>
    <w:rPr>
      <w:rFonts w:eastAsiaTheme="minorHAnsi"/>
      <w:lang w:eastAsia="en-US"/>
    </w:rPr>
  </w:style>
  <w:style w:type="paragraph" w:customStyle="1" w:styleId="EADE144DF5804FD9BD3CD31261231F741">
    <w:name w:val="EADE144DF5804FD9BD3CD31261231F741"/>
    <w:rsid w:val="00676751"/>
    <w:rPr>
      <w:rFonts w:eastAsiaTheme="minorHAnsi"/>
      <w:lang w:eastAsia="en-US"/>
    </w:rPr>
  </w:style>
  <w:style w:type="paragraph" w:customStyle="1" w:styleId="45EB97D3DA8940D5B8206AD4EC664A4E1">
    <w:name w:val="45EB97D3DA8940D5B8206AD4EC664A4E1"/>
    <w:rsid w:val="00676751"/>
    <w:rPr>
      <w:rFonts w:eastAsiaTheme="minorHAnsi"/>
      <w:lang w:eastAsia="en-US"/>
    </w:rPr>
  </w:style>
  <w:style w:type="paragraph" w:customStyle="1" w:styleId="7476F8D1F7604071BF7BDFA35B798C591">
    <w:name w:val="7476F8D1F7604071BF7BDFA35B798C591"/>
    <w:rsid w:val="00676751"/>
    <w:rPr>
      <w:rFonts w:eastAsiaTheme="minorHAnsi"/>
      <w:lang w:eastAsia="en-US"/>
    </w:rPr>
  </w:style>
  <w:style w:type="paragraph" w:customStyle="1" w:styleId="9F450E09BB874615BC08046EC73151322">
    <w:name w:val="9F450E09BB874615BC08046EC73151322"/>
    <w:rsid w:val="00676751"/>
    <w:rPr>
      <w:rFonts w:eastAsiaTheme="minorHAnsi"/>
      <w:lang w:eastAsia="en-US"/>
    </w:rPr>
  </w:style>
  <w:style w:type="paragraph" w:customStyle="1" w:styleId="EADE144DF5804FD9BD3CD31261231F742">
    <w:name w:val="EADE144DF5804FD9BD3CD31261231F742"/>
    <w:rsid w:val="00676751"/>
    <w:rPr>
      <w:rFonts w:eastAsiaTheme="minorHAnsi"/>
      <w:lang w:eastAsia="en-US"/>
    </w:rPr>
  </w:style>
  <w:style w:type="paragraph" w:customStyle="1" w:styleId="45EB97D3DA8940D5B8206AD4EC664A4E2">
    <w:name w:val="45EB97D3DA8940D5B8206AD4EC664A4E2"/>
    <w:rsid w:val="00676751"/>
    <w:rPr>
      <w:rFonts w:eastAsiaTheme="minorHAnsi"/>
      <w:lang w:eastAsia="en-US"/>
    </w:rPr>
  </w:style>
  <w:style w:type="paragraph" w:customStyle="1" w:styleId="7476F8D1F7604071BF7BDFA35B798C592">
    <w:name w:val="7476F8D1F7604071BF7BDFA35B798C592"/>
    <w:rsid w:val="00676751"/>
    <w:rPr>
      <w:rFonts w:eastAsiaTheme="minorHAnsi"/>
      <w:lang w:eastAsia="en-US"/>
    </w:rPr>
  </w:style>
  <w:style w:type="paragraph" w:customStyle="1" w:styleId="B720ECA223AB4488AB62E43EBB8630D1">
    <w:name w:val="B720ECA223AB4488AB62E43EBB8630D1"/>
    <w:rsid w:val="00676751"/>
    <w:rPr>
      <w:rFonts w:eastAsiaTheme="minorHAnsi"/>
      <w:lang w:eastAsia="en-US"/>
    </w:rPr>
  </w:style>
  <w:style w:type="paragraph" w:customStyle="1" w:styleId="690E83163DA245E2AE56309AB5199AD8">
    <w:name w:val="690E83163DA245E2AE56309AB5199AD8"/>
    <w:rsid w:val="00676751"/>
    <w:rPr>
      <w:rFonts w:eastAsiaTheme="minorHAnsi"/>
      <w:lang w:eastAsia="en-US"/>
    </w:rPr>
  </w:style>
  <w:style w:type="paragraph" w:customStyle="1" w:styleId="8702921F08C64442B7FEE3CF3EA01752">
    <w:name w:val="8702921F08C64442B7FEE3CF3EA01752"/>
    <w:rsid w:val="00676751"/>
  </w:style>
  <w:style w:type="paragraph" w:customStyle="1" w:styleId="37BA9AD8EA034B9FA521A680BEDC736D">
    <w:name w:val="37BA9AD8EA034B9FA521A680BEDC736D"/>
    <w:rsid w:val="00676751"/>
  </w:style>
  <w:style w:type="paragraph" w:customStyle="1" w:styleId="D808E20C86694B19AA5A9EE5246A7A7A">
    <w:name w:val="D808E20C86694B19AA5A9EE5246A7A7A"/>
    <w:rsid w:val="00676751"/>
  </w:style>
  <w:style w:type="paragraph" w:customStyle="1" w:styleId="8E92620484CC4FE18D6EEE049CF3E55E">
    <w:name w:val="8E92620484CC4FE18D6EEE049CF3E55E"/>
    <w:rsid w:val="00676751"/>
  </w:style>
  <w:style w:type="paragraph" w:customStyle="1" w:styleId="7006B1F73BAF43239B189B6AF7D0B7F4">
    <w:name w:val="7006B1F73BAF43239B189B6AF7D0B7F4"/>
    <w:rsid w:val="00676751"/>
  </w:style>
  <w:style w:type="paragraph" w:customStyle="1" w:styleId="DADEB6737724446FBEDBDD0DF3DA7B2B">
    <w:name w:val="DADEB6737724446FBEDBDD0DF3DA7B2B"/>
    <w:rsid w:val="00676751"/>
  </w:style>
  <w:style w:type="paragraph" w:customStyle="1" w:styleId="65ED9F27433A4F918860AFC3D90D3069">
    <w:name w:val="65ED9F27433A4F918860AFC3D90D3069"/>
    <w:rsid w:val="00676751"/>
  </w:style>
  <w:style w:type="paragraph" w:customStyle="1" w:styleId="A8DCDF7DEEB149829168F06F1A68D965">
    <w:name w:val="A8DCDF7DEEB149829168F06F1A68D965"/>
    <w:rsid w:val="00676751"/>
  </w:style>
  <w:style w:type="paragraph" w:customStyle="1" w:styleId="4399A56361D04BDC807D28A3A11A48E5">
    <w:name w:val="4399A56361D04BDC807D28A3A11A48E5"/>
    <w:rsid w:val="00676751"/>
  </w:style>
  <w:style w:type="paragraph" w:customStyle="1" w:styleId="83CBB6234744410B930933DCE8456C03">
    <w:name w:val="83CBB6234744410B930933DCE8456C03"/>
    <w:rsid w:val="00676751"/>
  </w:style>
  <w:style w:type="paragraph" w:customStyle="1" w:styleId="ADA8F7EC99734E0993358DA314DD312A">
    <w:name w:val="ADA8F7EC99734E0993358DA314DD312A"/>
    <w:rsid w:val="00676751"/>
  </w:style>
  <w:style w:type="paragraph" w:customStyle="1" w:styleId="9F450E09BB874615BC08046EC73151323">
    <w:name w:val="9F450E09BB874615BC08046EC73151323"/>
    <w:rsid w:val="00EA68B3"/>
    <w:rPr>
      <w:rFonts w:eastAsiaTheme="minorHAnsi"/>
      <w:lang w:eastAsia="en-US"/>
    </w:rPr>
  </w:style>
  <w:style w:type="paragraph" w:customStyle="1" w:styleId="EADE144DF5804FD9BD3CD31261231F743">
    <w:name w:val="EADE144DF5804FD9BD3CD31261231F743"/>
    <w:rsid w:val="00EA68B3"/>
    <w:rPr>
      <w:rFonts w:eastAsiaTheme="minorHAnsi"/>
      <w:lang w:eastAsia="en-US"/>
    </w:rPr>
  </w:style>
  <w:style w:type="paragraph" w:customStyle="1" w:styleId="45EB97D3DA8940D5B8206AD4EC664A4E3">
    <w:name w:val="45EB97D3DA8940D5B8206AD4EC664A4E3"/>
    <w:rsid w:val="00EA68B3"/>
    <w:rPr>
      <w:rFonts w:eastAsiaTheme="minorHAnsi"/>
      <w:lang w:eastAsia="en-US"/>
    </w:rPr>
  </w:style>
  <w:style w:type="paragraph" w:customStyle="1" w:styleId="7476F8D1F7604071BF7BDFA35B798C593">
    <w:name w:val="7476F8D1F7604071BF7BDFA35B798C593"/>
    <w:rsid w:val="00EA68B3"/>
    <w:rPr>
      <w:rFonts w:eastAsiaTheme="minorHAnsi"/>
      <w:lang w:eastAsia="en-US"/>
    </w:rPr>
  </w:style>
  <w:style w:type="paragraph" w:customStyle="1" w:styleId="B720ECA223AB4488AB62E43EBB8630D11">
    <w:name w:val="B720ECA223AB4488AB62E43EBB8630D11"/>
    <w:rsid w:val="00EA68B3"/>
    <w:rPr>
      <w:rFonts w:eastAsiaTheme="minorHAnsi"/>
      <w:lang w:eastAsia="en-US"/>
    </w:rPr>
  </w:style>
  <w:style w:type="paragraph" w:customStyle="1" w:styleId="690E83163DA245E2AE56309AB5199AD81">
    <w:name w:val="690E83163DA245E2AE56309AB5199AD81"/>
    <w:rsid w:val="00EA68B3"/>
    <w:rPr>
      <w:rFonts w:eastAsiaTheme="minorHAnsi"/>
      <w:lang w:eastAsia="en-US"/>
    </w:rPr>
  </w:style>
  <w:style w:type="paragraph" w:customStyle="1" w:styleId="7709AFA7667349028830E945D6ED20F0">
    <w:name w:val="7709AFA7667349028830E945D6ED20F0"/>
    <w:rsid w:val="00EA68B3"/>
    <w:rPr>
      <w:rFonts w:eastAsiaTheme="minorHAnsi"/>
      <w:lang w:eastAsia="en-US"/>
    </w:rPr>
  </w:style>
  <w:style w:type="paragraph" w:customStyle="1" w:styleId="C710EFB16A86472B9CE83810F084F599">
    <w:name w:val="C710EFB16A86472B9CE83810F084F599"/>
    <w:rsid w:val="00EA68B3"/>
    <w:rPr>
      <w:rFonts w:eastAsiaTheme="minorHAnsi"/>
      <w:lang w:eastAsia="en-US"/>
    </w:rPr>
  </w:style>
  <w:style w:type="paragraph" w:customStyle="1" w:styleId="F710D792191C4AD48DF5F816DBC1F0C3">
    <w:name w:val="F710D792191C4AD48DF5F816DBC1F0C3"/>
    <w:rsid w:val="00EA68B3"/>
    <w:rPr>
      <w:rFonts w:eastAsiaTheme="minorHAnsi"/>
      <w:lang w:eastAsia="en-US"/>
    </w:rPr>
  </w:style>
  <w:style w:type="paragraph" w:customStyle="1" w:styleId="C1E418EF4A5E4D31A673B98C3A06FE8B">
    <w:name w:val="C1E418EF4A5E4D31A673B98C3A06FE8B"/>
    <w:rsid w:val="00EA68B3"/>
    <w:rPr>
      <w:rFonts w:eastAsiaTheme="minorHAnsi"/>
      <w:lang w:eastAsia="en-US"/>
    </w:rPr>
  </w:style>
  <w:style w:type="paragraph" w:customStyle="1" w:styleId="8E92620484CC4FE18D6EEE049CF3E55E1">
    <w:name w:val="8E92620484CC4FE18D6EEE049CF3E55E1"/>
    <w:rsid w:val="00EA68B3"/>
    <w:rPr>
      <w:rFonts w:eastAsiaTheme="minorHAnsi"/>
      <w:lang w:eastAsia="en-US"/>
    </w:rPr>
  </w:style>
  <w:style w:type="paragraph" w:customStyle="1" w:styleId="59B34B0902F3458DBE8266FB105E58EC">
    <w:name w:val="59B34B0902F3458DBE8266FB105E58EC"/>
    <w:rsid w:val="00EA68B3"/>
    <w:rPr>
      <w:rFonts w:eastAsiaTheme="minorHAnsi"/>
      <w:lang w:eastAsia="en-US"/>
    </w:rPr>
  </w:style>
  <w:style w:type="paragraph" w:customStyle="1" w:styleId="8702921F08C64442B7FEE3CF3EA017521">
    <w:name w:val="8702921F08C64442B7FEE3CF3EA017521"/>
    <w:rsid w:val="00EA68B3"/>
    <w:rPr>
      <w:rFonts w:eastAsiaTheme="minorHAnsi"/>
      <w:lang w:eastAsia="en-US"/>
    </w:rPr>
  </w:style>
  <w:style w:type="paragraph" w:customStyle="1" w:styleId="299456F2C36D401EB4904453164ACBC7">
    <w:name w:val="299456F2C36D401EB4904453164ACBC7"/>
    <w:rsid w:val="00EA68B3"/>
    <w:rPr>
      <w:rFonts w:eastAsiaTheme="minorHAnsi"/>
      <w:lang w:eastAsia="en-US"/>
    </w:rPr>
  </w:style>
  <w:style w:type="paragraph" w:customStyle="1" w:styleId="567C4550A0A64934B3D12CBEB32BBBA8">
    <w:name w:val="567C4550A0A64934B3D12CBEB32BBBA8"/>
    <w:rsid w:val="00EA68B3"/>
    <w:rPr>
      <w:rFonts w:eastAsiaTheme="minorHAnsi"/>
      <w:lang w:eastAsia="en-US"/>
    </w:rPr>
  </w:style>
  <w:style w:type="paragraph" w:customStyle="1" w:styleId="7A7A2E486AB1465889B956C6A47C8B52">
    <w:name w:val="7A7A2E486AB1465889B956C6A47C8B52"/>
    <w:rsid w:val="00EA68B3"/>
    <w:rPr>
      <w:rFonts w:eastAsiaTheme="minorHAnsi"/>
      <w:lang w:eastAsia="en-US"/>
    </w:rPr>
  </w:style>
  <w:style w:type="paragraph" w:customStyle="1" w:styleId="17D6D2FC2985470A87513A73DE84BED9">
    <w:name w:val="17D6D2FC2985470A87513A73DE84BED9"/>
    <w:rsid w:val="00EA68B3"/>
    <w:rPr>
      <w:rFonts w:eastAsiaTheme="minorHAnsi"/>
      <w:lang w:eastAsia="en-US"/>
    </w:rPr>
  </w:style>
  <w:style w:type="paragraph" w:customStyle="1" w:styleId="5989CBE129194A04A89F24F51B66022F">
    <w:name w:val="5989CBE129194A04A89F24F51B66022F"/>
    <w:rsid w:val="00EA68B3"/>
    <w:rPr>
      <w:rFonts w:eastAsiaTheme="minorHAnsi"/>
      <w:lang w:eastAsia="en-US"/>
    </w:rPr>
  </w:style>
  <w:style w:type="paragraph" w:customStyle="1" w:styleId="8AD32B98269D41F6B7A9F462E5BD5690">
    <w:name w:val="8AD32B98269D41F6B7A9F462E5BD5690"/>
    <w:rsid w:val="00EA68B3"/>
    <w:rPr>
      <w:rFonts w:eastAsiaTheme="minorHAnsi"/>
      <w:lang w:eastAsia="en-US"/>
    </w:rPr>
  </w:style>
  <w:style w:type="paragraph" w:customStyle="1" w:styleId="9E015F8C9E614A528C11BF74861950FF">
    <w:name w:val="9E015F8C9E614A528C11BF74861950FF"/>
    <w:rsid w:val="00EA68B3"/>
    <w:rPr>
      <w:rFonts w:eastAsiaTheme="minorHAnsi"/>
      <w:lang w:eastAsia="en-US"/>
    </w:rPr>
  </w:style>
  <w:style w:type="paragraph" w:customStyle="1" w:styleId="37BA9AD8EA034B9FA521A680BEDC736D1">
    <w:name w:val="37BA9AD8EA034B9FA521A680BEDC736D1"/>
    <w:rsid w:val="00EA68B3"/>
    <w:rPr>
      <w:rFonts w:eastAsiaTheme="minorHAnsi"/>
      <w:lang w:eastAsia="en-US"/>
    </w:rPr>
  </w:style>
  <w:style w:type="paragraph" w:customStyle="1" w:styleId="D808E20C86694B19AA5A9EE5246A7A7A1">
    <w:name w:val="D808E20C86694B19AA5A9EE5246A7A7A1"/>
    <w:rsid w:val="00EA68B3"/>
    <w:rPr>
      <w:rFonts w:eastAsiaTheme="minorHAnsi"/>
      <w:lang w:eastAsia="en-US"/>
    </w:rPr>
  </w:style>
  <w:style w:type="paragraph" w:customStyle="1" w:styleId="7006B1F73BAF43239B189B6AF7D0B7F41">
    <w:name w:val="7006B1F73BAF43239B189B6AF7D0B7F41"/>
    <w:rsid w:val="00EA68B3"/>
    <w:rPr>
      <w:rFonts w:eastAsiaTheme="minorHAnsi"/>
      <w:lang w:eastAsia="en-US"/>
    </w:rPr>
  </w:style>
  <w:style w:type="paragraph" w:customStyle="1" w:styleId="FDFA3E0A9B2F4D57893D2B35AFF000C9">
    <w:name w:val="FDFA3E0A9B2F4D57893D2B35AFF000C9"/>
    <w:rsid w:val="00EA68B3"/>
    <w:rPr>
      <w:rFonts w:eastAsiaTheme="minorHAnsi"/>
      <w:lang w:eastAsia="en-US"/>
    </w:rPr>
  </w:style>
  <w:style w:type="paragraph" w:customStyle="1" w:styleId="A94D3E4E0B674DD9BD2F065B800DDF24">
    <w:name w:val="A94D3E4E0B674DD9BD2F065B800DDF24"/>
    <w:rsid w:val="00EA68B3"/>
    <w:rPr>
      <w:rFonts w:eastAsiaTheme="minorHAnsi"/>
      <w:lang w:eastAsia="en-US"/>
    </w:rPr>
  </w:style>
  <w:style w:type="paragraph" w:customStyle="1" w:styleId="A8DCDF7DEEB149829168F06F1A68D9651">
    <w:name w:val="A8DCDF7DEEB149829168F06F1A68D9651"/>
    <w:rsid w:val="00EA68B3"/>
    <w:rPr>
      <w:rFonts w:eastAsiaTheme="minorHAnsi"/>
      <w:lang w:eastAsia="en-US"/>
    </w:rPr>
  </w:style>
  <w:style w:type="paragraph" w:customStyle="1" w:styleId="4B0BC595988C479A84814433DF964336">
    <w:name w:val="4B0BC595988C479A84814433DF964336"/>
    <w:rsid w:val="00EA68B3"/>
    <w:rPr>
      <w:rFonts w:eastAsiaTheme="minorHAnsi"/>
      <w:lang w:eastAsia="en-US"/>
    </w:rPr>
  </w:style>
  <w:style w:type="paragraph" w:customStyle="1" w:styleId="6A16538B469F42159E39C3C914339E89">
    <w:name w:val="6A16538B469F42159E39C3C914339E89"/>
    <w:rsid w:val="00EA68B3"/>
    <w:rPr>
      <w:rFonts w:eastAsiaTheme="minorHAnsi"/>
      <w:lang w:eastAsia="en-US"/>
    </w:rPr>
  </w:style>
  <w:style w:type="paragraph" w:customStyle="1" w:styleId="6F33D759C8FB44C0A595A09CC1A60E95">
    <w:name w:val="6F33D759C8FB44C0A595A09CC1A60E95"/>
    <w:rsid w:val="00EA68B3"/>
    <w:rPr>
      <w:rFonts w:eastAsiaTheme="minorHAnsi"/>
      <w:lang w:eastAsia="en-US"/>
    </w:rPr>
  </w:style>
  <w:style w:type="paragraph" w:customStyle="1" w:styleId="230EB0D70C494B84B087F27D23A3CC9E">
    <w:name w:val="230EB0D70C494B84B087F27D23A3CC9E"/>
    <w:rsid w:val="00EA68B3"/>
    <w:rPr>
      <w:rFonts w:eastAsiaTheme="minorHAnsi"/>
      <w:lang w:eastAsia="en-US"/>
    </w:rPr>
  </w:style>
  <w:style w:type="paragraph" w:customStyle="1" w:styleId="BEB3372C79E8492B975F9F96456E0E29">
    <w:name w:val="BEB3372C79E8492B975F9F96456E0E29"/>
    <w:rsid w:val="007470B3"/>
  </w:style>
  <w:style w:type="paragraph" w:customStyle="1" w:styleId="162C2DC4DCAC401CB2CA7FFDB458203B">
    <w:name w:val="162C2DC4DCAC401CB2CA7FFDB458203B"/>
    <w:rsid w:val="007470B3"/>
  </w:style>
  <w:style w:type="paragraph" w:customStyle="1" w:styleId="A6D8255C59B040B3A0C1DD87B447571A">
    <w:name w:val="A6D8255C59B040B3A0C1DD87B447571A"/>
    <w:rsid w:val="007470B3"/>
  </w:style>
  <w:style w:type="paragraph" w:customStyle="1" w:styleId="9F450E09BB874615BC08046EC73151324">
    <w:name w:val="9F450E09BB874615BC08046EC73151324"/>
    <w:rsid w:val="007470B3"/>
    <w:rPr>
      <w:rFonts w:eastAsiaTheme="minorHAnsi"/>
      <w:lang w:eastAsia="en-US"/>
    </w:rPr>
  </w:style>
  <w:style w:type="paragraph" w:customStyle="1" w:styleId="EADE144DF5804FD9BD3CD31261231F744">
    <w:name w:val="EADE144DF5804FD9BD3CD31261231F744"/>
    <w:rsid w:val="007470B3"/>
    <w:rPr>
      <w:rFonts w:eastAsiaTheme="minorHAnsi"/>
      <w:lang w:eastAsia="en-US"/>
    </w:rPr>
  </w:style>
  <w:style w:type="paragraph" w:customStyle="1" w:styleId="45EB97D3DA8940D5B8206AD4EC664A4E4">
    <w:name w:val="45EB97D3DA8940D5B8206AD4EC664A4E4"/>
    <w:rsid w:val="007470B3"/>
    <w:rPr>
      <w:rFonts w:eastAsiaTheme="minorHAnsi"/>
      <w:lang w:eastAsia="en-US"/>
    </w:rPr>
  </w:style>
  <w:style w:type="paragraph" w:customStyle="1" w:styleId="7476F8D1F7604071BF7BDFA35B798C594">
    <w:name w:val="7476F8D1F7604071BF7BDFA35B798C594"/>
    <w:rsid w:val="007470B3"/>
    <w:rPr>
      <w:rFonts w:eastAsiaTheme="minorHAnsi"/>
      <w:lang w:eastAsia="en-US"/>
    </w:rPr>
  </w:style>
  <w:style w:type="paragraph" w:customStyle="1" w:styleId="B720ECA223AB4488AB62E43EBB8630D12">
    <w:name w:val="B720ECA223AB4488AB62E43EBB8630D12"/>
    <w:rsid w:val="007470B3"/>
    <w:rPr>
      <w:rFonts w:eastAsiaTheme="minorHAnsi"/>
      <w:lang w:eastAsia="en-US"/>
    </w:rPr>
  </w:style>
  <w:style w:type="paragraph" w:customStyle="1" w:styleId="690E83163DA245E2AE56309AB5199AD82">
    <w:name w:val="690E83163DA245E2AE56309AB5199AD82"/>
    <w:rsid w:val="007470B3"/>
    <w:rPr>
      <w:rFonts w:eastAsiaTheme="minorHAnsi"/>
      <w:lang w:eastAsia="en-US"/>
    </w:rPr>
  </w:style>
  <w:style w:type="paragraph" w:customStyle="1" w:styleId="7709AFA7667349028830E945D6ED20F01">
    <w:name w:val="7709AFA7667349028830E945D6ED20F01"/>
    <w:rsid w:val="007470B3"/>
    <w:rPr>
      <w:rFonts w:eastAsiaTheme="minorHAnsi"/>
      <w:lang w:eastAsia="en-US"/>
    </w:rPr>
  </w:style>
  <w:style w:type="paragraph" w:customStyle="1" w:styleId="C710EFB16A86472B9CE83810F084F5991">
    <w:name w:val="C710EFB16A86472B9CE83810F084F5991"/>
    <w:rsid w:val="007470B3"/>
    <w:rPr>
      <w:rFonts w:eastAsiaTheme="minorHAnsi"/>
      <w:lang w:eastAsia="en-US"/>
    </w:rPr>
  </w:style>
  <w:style w:type="paragraph" w:customStyle="1" w:styleId="F710D792191C4AD48DF5F816DBC1F0C31">
    <w:name w:val="F710D792191C4AD48DF5F816DBC1F0C31"/>
    <w:rsid w:val="007470B3"/>
    <w:rPr>
      <w:rFonts w:eastAsiaTheme="minorHAnsi"/>
      <w:lang w:eastAsia="en-US"/>
    </w:rPr>
  </w:style>
  <w:style w:type="paragraph" w:customStyle="1" w:styleId="C1E418EF4A5E4D31A673B98C3A06FE8B1">
    <w:name w:val="C1E418EF4A5E4D31A673B98C3A06FE8B1"/>
    <w:rsid w:val="007470B3"/>
    <w:rPr>
      <w:rFonts w:eastAsiaTheme="minorHAnsi"/>
      <w:lang w:eastAsia="en-US"/>
    </w:rPr>
  </w:style>
  <w:style w:type="paragraph" w:customStyle="1" w:styleId="8E92620484CC4FE18D6EEE049CF3E55E2">
    <w:name w:val="8E92620484CC4FE18D6EEE049CF3E55E2"/>
    <w:rsid w:val="007470B3"/>
    <w:rPr>
      <w:rFonts w:eastAsiaTheme="minorHAnsi"/>
      <w:lang w:eastAsia="en-US"/>
    </w:rPr>
  </w:style>
  <w:style w:type="paragraph" w:customStyle="1" w:styleId="59B34B0902F3458DBE8266FB105E58EC1">
    <w:name w:val="59B34B0902F3458DBE8266FB105E58EC1"/>
    <w:rsid w:val="007470B3"/>
    <w:rPr>
      <w:rFonts w:eastAsiaTheme="minorHAnsi"/>
      <w:lang w:eastAsia="en-US"/>
    </w:rPr>
  </w:style>
  <w:style w:type="paragraph" w:customStyle="1" w:styleId="8702921F08C64442B7FEE3CF3EA017522">
    <w:name w:val="8702921F08C64442B7FEE3CF3EA017522"/>
    <w:rsid w:val="007470B3"/>
    <w:rPr>
      <w:rFonts w:eastAsiaTheme="minorHAnsi"/>
      <w:lang w:eastAsia="en-US"/>
    </w:rPr>
  </w:style>
  <w:style w:type="paragraph" w:customStyle="1" w:styleId="299456F2C36D401EB4904453164ACBC71">
    <w:name w:val="299456F2C36D401EB4904453164ACBC71"/>
    <w:rsid w:val="007470B3"/>
    <w:rPr>
      <w:rFonts w:eastAsiaTheme="minorHAnsi"/>
      <w:lang w:eastAsia="en-US"/>
    </w:rPr>
  </w:style>
  <w:style w:type="paragraph" w:customStyle="1" w:styleId="567C4550A0A64934B3D12CBEB32BBBA81">
    <w:name w:val="567C4550A0A64934B3D12CBEB32BBBA81"/>
    <w:rsid w:val="007470B3"/>
    <w:rPr>
      <w:rFonts w:eastAsiaTheme="minorHAnsi"/>
      <w:lang w:eastAsia="en-US"/>
    </w:rPr>
  </w:style>
  <w:style w:type="paragraph" w:customStyle="1" w:styleId="7A7A2E486AB1465889B956C6A47C8B521">
    <w:name w:val="7A7A2E486AB1465889B956C6A47C8B521"/>
    <w:rsid w:val="007470B3"/>
    <w:rPr>
      <w:rFonts w:eastAsiaTheme="minorHAnsi"/>
      <w:lang w:eastAsia="en-US"/>
    </w:rPr>
  </w:style>
  <w:style w:type="paragraph" w:customStyle="1" w:styleId="17D6D2FC2985470A87513A73DE84BED91">
    <w:name w:val="17D6D2FC2985470A87513A73DE84BED91"/>
    <w:rsid w:val="007470B3"/>
    <w:rPr>
      <w:rFonts w:eastAsiaTheme="minorHAnsi"/>
      <w:lang w:eastAsia="en-US"/>
    </w:rPr>
  </w:style>
  <w:style w:type="paragraph" w:customStyle="1" w:styleId="5989CBE129194A04A89F24F51B66022F1">
    <w:name w:val="5989CBE129194A04A89F24F51B66022F1"/>
    <w:rsid w:val="007470B3"/>
    <w:rPr>
      <w:rFonts w:eastAsiaTheme="minorHAnsi"/>
      <w:lang w:eastAsia="en-US"/>
    </w:rPr>
  </w:style>
  <w:style w:type="paragraph" w:customStyle="1" w:styleId="8AD32B98269D41F6B7A9F462E5BD56901">
    <w:name w:val="8AD32B98269D41F6B7A9F462E5BD56901"/>
    <w:rsid w:val="007470B3"/>
    <w:rPr>
      <w:rFonts w:eastAsiaTheme="minorHAnsi"/>
      <w:lang w:eastAsia="en-US"/>
    </w:rPr>
  </w:style>
  <w:style w:type="paragraph" w:customStyle="1" w:styleId="9E015F8C9E614A528C11BF74861950FF1">
    <w:name w:val="9E015F8C9E614A528C11BF74861950FF1"/>
    <w:rsid w:val="007470B3"/>
    <w:rPr>
      <w:rFonts w:eastAsiaTheme="minorHAnsi"/>
      <w:lang w:eastAsia="en-US"/>
    </w:rPr>
  </w:style>
  <w:style w:type="paragraph" w:customStyle="1" w:styleId="37BA9AD8EA034B9FA521A680BEDC736D2">
    <w:name w:val="37BA9AD8EA034B9FA521A680BEDC736D2"/>
    <w:rsid w:val="007470B3"/>
    <w:rPr>
      <w:rFonts w:eastAsiaTheme="minorHAnsi"/>
      <w:lang w:eastAsia="en-US"/>
    </w:rPr>
  </w:style>
  <w:style w:type="paragraph" w:customStyle="1" w:styleId="D808E20C86694B19AA5A9EE5246A7A7A2">
    <w:name w:val="D808E20C86694B19AA5A9EE5246A7A7A2"/>
    <w:rsid w:val="007470B3"/>
    <w:rPr>
      <w:rFonts w:eastAsiaTheme="minorHAnsi"/>
      <w:lang w:eastAsia="en-US"/>
    </w:rPr>
  </w:style>
  <w:style w:type="paragraph" w:customStyle="1" w:styleId="7006B1F73BAF43239B189B6AF7D0B7F42">
    <w:name w:val="7006B1F73BAF43239B189B6AF7D0B7F42"/>
    <w:rsid w:val="007470B3"/>
    <w:rPr>
      <w:rFonts w:eastAsiaTheme="minorHAnsi"/>
      <w:lang w:eastAsia="en-US"/>
    </w:rPr>
  </w:style>
  <w:style w:type="paragraph" w:customStyle="1" w:styleId="FDFA3E0A9B2F4D57893D2B35AFF000C91">
    <w:name w:val="FDFA3E0A9B2F4D57893D2B35AFF000C91"/>
    <w:rsid w:val="007470B3"/>
    <w:rPr>
      <w:rFonts w:eastAsiaTheme="minorHAnsi"/>
      <w:lang w:eastAsia="en-US"/>
    </w:rPr>
  </w:style>
  <w:style w:type="paragraph" w:customStyle="1" w:styleId="A94D3E4E0B674DD9BD2F065B800DDF241">
    <w:name w:val="A94D3E4E0B674DD9BD2F065B800DDF241"/>
    <w:rsid w:val="007470B3"/>
    <w:rPr>
      <w:rFonts w:eastAsiaTheme="minorHAnsi"/>
      <w:lang w:eastAsia="en-US"/>
    </w:rPr>
  </w:style>
  <w:style w:type="paragraph" w:customStyle="1" w:styleId="A8DCDF7DEEB149829168F06F1A68D9652">
    <w:name w:val="A8DCDF7DEEB149829168F06F1A68D9652"/>
    <w:rsid w:val="007470B3"/>
    <w:rPr>
      <w:rFonts w:eastAsiaTheme="minorHAnsi"/>
      <w:lang w:eastAsia="en-US"/>
    </w:rPr>
  </w:style>
  <w:style w:type="paragraph" w:customStyle="1" w:styleId="4B0BC595988C479A84814433DF9643361">
    <w:name w:val="4B0BC595988C479A84814433DF9643361"/>
    <w:rsid w:val="007470B3"/>
    <w:rPr>
      <w:rFonts w:eastAsiaTheme="minorHAnsi"/>
      <w:lang w:eastAsia="en-US"/>
    </w:rPr>
  </w:style>
  <w:style w:type="paragraph" w:customStyle="1" w:styleId="6A16538B469F42159E39C3C914339E891">
    <w:name w:val="6A16538B469F42159E39C3C914339E891"/>
    <w:rsid w:val="007470B3"/>
    <w:rPr>
      <w:rFonts w:eastAsiaTheme="minorHAnsi"/>
      <w:lang w:eastAsia="en-US"/>
    </w:rPr>
  </w:style>
  <w:style w:type="paragraph" w:customStyle="1" w:styleId="FFF3F12B9DD74742A7A1D0C7C195E591">
    <w:name w:val="FFF3F12B9DD74742A7A1D0C7C195E591"/>
    <w:rsid w:val="007470B3"/>
    <w:rPr>
      <w:rFonts w:eastAsiaTheme="minorHAnsi"/>
      <w:lang w:eastAsia="en-US"/>
    </w:rPr>
  </w:style>
  <w:style w:type="paragraph" w:customStyle="1" w:styleId="1DC177EC4C3C4707A41E0A751EB76075">
    <w:name w:val="1DC177EC4C3C4707A41E0A751EB76075"/>
    <w:rsid w:val="007470B3"/>
    <w:rPr>
      <w:rFonts w:eastAsiaTheme="minorHAnsi"/>
      <w:lang w:eastAsia="en-US"/>
    </w:rPr>
  </w:style>
  <w:style w:type="paragraph" w:customStyle="1" w:styleId="9F450E09BB874615BC08046EC73151325">
    <w:name w:val="9F450E09BB874615BC08046EC73151325"/>
    <w:rsid w:val="007470B3"/>
    <w:rPr>
      <w:rFonts w:eastAsiaTheme="minorHAnsi"/>
      <w:lang w:eastAsia="en-US"/>
    </w:rPr>
  </w:style>
  <w:style w:type="paragraph" w:customStyle="1" w:styleId="EADE144DF5804FD9BD3CD31261231F745">
    <w:name w:val="EADE144DF5804FD9BD3CD31261231F745"/>
    <w:rsid w:val="007470B3"/>
    <w:rPr>
      <w:rFonts w:eastAsiaTheme="minorHAnsi"/>
      <w:lang w:eastAsia="en-US"/>
    </w:rPr>
  </w:style>
  <w:style w:type="paragraph" w:customStyle="1" w:styleId="45EB97D3DA8940D5B8206AD4EC664A4E5">
    <w:name w:val="45EB97D3DA8940D5B8206AD4EC664A4E5"/>
    <w:rsid w:val="007470B3"/>
    <w:rPr>
      <w:rFonts w:eastAsiaTheme="minorHAnsi"/>
      <w:lang w:eastAsia="en-US"/>
    </w:rPr>
  </w:style>
  <w:style w:type="paragraph" w:customStyle="1" w:styleId="7476F8D1F7604071BF7BDFA35B798C595">
    <w:name w:val="7476F8D1F7604071BF7BDFA35B798C595"/>
    <w:rsid w:val="007470B3"/>
    <w:rPr>
      <w:rFonts w:eastAsiaTheme="minorHAnsi"/>
      <w:lang w:eastAsia="en-US"/>
    </w:rPr>
  </w:style>
  <w:style w:type="paragraph" w:customStyle="1" w:styleId="B720ECA223AB4488AB62E43EBB8630D13">
    <w:name w:val="B720ECA223AB4488AB62E43EBB8630D13"/>
    <w:rsid w:val="007470B3"/>
    <w:rPr>
      <w:rFonts w:eastAsiaTheme="minorHAnsi"/>
      <w:lang w:eastAsia="en-US"/>
    </w:rPr>
  </w:style>
  <w:style w:type="paragraph" w:customStyle="1" w:styleId="690E83163DA245E2AE56309AB5199AD83">
    <w:name w:val="690E83163DA245E2AE56309AB5199AD83"/>
    <w:rsid w:val="007470B3"/>
    <w:rPr>
      <w:rFonts w:eastAsiaTheme="minorHAnsi"/>
      <w:lang w:eastAsia="en-US"/>
    </w:rPr>
  </w:style>
  <w:style w:type="paragraph" w:customStyle="1" w:styleId="7709AFA7667349028830E945D6ED20F02">
    <w:name w:val="7709AFA7667349028830E945D6ED20F02"/>
    <w:rsid w:val="007470B3"/>
    <w:rPr>
      <w:rFonts w:eastAsiaTheme="minorHAnsi"/>
      <w:lang w:eastAsia="en-US"/>
    </w:rPr>
  </w:style>
  <w:style w:type="paragraph" w:customStyle="1" w:styleId="C710EFB16A86472B9CE83810F084F5992">
    <w:name w:val="C710EFB16A86472B9CE83810F084F5992"/>
    <w:rsid w:val="007470B3"/>
    <w:rPr>
      <w:rFonts w:eastAsiaTheme="minorHAnsi"/>
      <w:lang w:eastAsia="en-US"/>
    </w:rPr>
  </w:style>
  <w:style w:type="paragraph" w:customStyle="1" w:styleId="F710D792191C4AD48DF5F816DBC1F0C32">
    <w:name w:val="F710D792191C4AD48DF5F816DBC1F0C32"/>
    <w:rsid w:val="007470B3"/>
    <w:rPr>
      <w:rFonts w:eastAsiaTheme="minorHAnsi"/>
      <w:lang w:eastAsia="en-US"/>
    </w:rPr>
  </w:style>
  <w:style w:type="paragraph" w:customStyle="1" w:styleId="C1E418EF4A5E4D31A673B98C3A06FE8B2">
    <w:name w:val="C1E418EF4A5E4D31A673B98C3A06FE8B2"/>
    <w:rsid w:val="007470B3"/>
    <w:rPr>
      <w:rFonts w:eastAsiaTheme="minorHAnsi"/>
      <w:lang w:eastAsia="en-US"/>
    </w:rPr>
  </w:style>
  <w:style w:type="paragraph" w:customStyle="1" w:styleId="8E92620484CC4FE18D6EEE049CF3E55E3">
    <w:name w:val="8E92620484CC4FE18D6EEE049CF3E55E3"/>
    <w:rsid w:val="007470B3"/>
    <w:rPr>
      <w:rFonts w:eastAsiaTheme="minorHAnsi"/>
      <w:lang w:eastAsia="en-US"/>
    </w:rPr>
  </w:style>
  <w:style w:type="paragraph" w:customStyle="1" w:styleId="59B34B0902F3458DBE8266FB105E58EC2">
    <w:name w:val="59B34B0902F3458DBE8266FB105E58EC2"/>
    <w:rsid w:val="007470B3"/>
    <w:rPr>
      <w:rFonts w:eastAsiaTheme="minorHAnsi"/>
      <w:lang w:eastAsia="en-US"/>
    </w:rPr>
  </w:style>
  <w:style w:type="paragraph" w:customStyle="1" w:styleId="8702921F08C64442B7FEE3CF3EA017523">
    <w:name w:val="8702921F08C64442B7FEE3CF3EA017523"/>
    <w:rsid w:val="007470B3"/>
    <w:rPr>
      <w:rFonts w:eastAsiaTheme="minorHAnsi"/>
      <w:lang w:eastAsia="en-US"/>
    </w:rPr>
  </w:style>
  <w:style w:type="paragraph" w:customStyle="1" w:styleId="299456F2C36D401EB4904453164ACBC72">
    <w:name w:val="299456F2C36D401EB4904453164ACBC72"/>
    <w:rsid w:val="007470B3"/>
    <w:rPr>
      <w:rFonts w:eastAsiaTheme="minorHAnsi"/>
      <w:lang w:eastAsia="en-US"/>
    </w:rPr>
  </w:style>
  <w:style w:type="paragraph" w:customStyle="1" w:styleId="567C4550A0A64934B3D12CBEB32BBBA82">
    <w:name w:val="567C4550A0A64934B3D12CBEB32BBBA82"/>
    <w:rsid w:val="007470B3"/>
    <w:rPr>
      <w:rFonts w:eastAsiaTheme="minorHAnsi"/>
      <w:lang w:eastAsia="en-US"/>
    </w:rPr>
  </w:style>
  <w:style w:type="paragraph" w:customStyle="1" w:styleId="7A7A2E486AB1465889B956C6A47C8B522">
    <w:name w:val="7A7A2E486AB1465889B956C6A47C8B522"/>
    <w:rsid w:val="007470B3"/>
    <w:rPr>
      <w:rFonts w:eastAsiaTheme="minorHAnsi"/>
      <w:lang w:eastAsia="en-US"/>
    </w:rPr>
  </w:style>
  <w:style w:type="paragraph" w:customStyle="1" w:styleId="17D6D2FC2985470A87513A73DE84BED92">
    <w:name w:val="17D6D2FC2985470A87513A73DE84BED92"/>
    <w:rsid w:val="007470B3"/>
    <w:rPr>
      <w:rFonts w:eastAsiaTheme="minorHAnsi"/>
      <w:lang w:eastAsia="en-US"/>
    </w:rPr>
  </w:style>
  <w:style w:type="paragraph" w:customStyle="1" w:styleId="5989CBE129194A04A89F24F51B66022F2">
    <w:name w:val="5989CBE129194A04A89F24F51B66022F2"/>
    <w:rsid w:val="007470B3"/>
    <w:rPr>
      <w:rFonts w:eastAsiaTheme="minorHAnsi"/>
      <w:lang w:eastAsia="en-US"/>
    </w:rPr>
  </w:style>
  <w:style w:type="paragraph" w:customStyle="1" w:styleId="8AD32B98269D41F6B7A9F462E5BD56902">
    <w:name w:val="8AD32B98269D41F6B7A9F462E5BD56902"/>
    <w:rsid w:val="007470B3"/>
    <w:rPr>
      <w:rFonts w:eastAsiaTheme="minorHAnsi"/>
      <w:lang w:eastAsia="en-US"/>
    </w:rPr>
  </w:style>
  <w:style w:type="paragraph" w:customStyle="1" w:styleId="9E015F8C9E614A528C11BF74861950FF2">
    <w:name w:val="9E015F8C9E614A528C11BF74861950FF2"/>
    <w:rsid w:val="007470B3"/>
    <w:rPr>
      <w:rFonts w:eastAsiaTheme="minorHAnsi"/>
      <w:lang w:eastAsia="en-US"/>
    </w:rPr>
  </w:style>
  <w:style w:type="paragraph" w:customStyle="1" w:styleId="37BA9AD8EA034B9FA521A680BEDC736D3">
    <w:name w:val="37BA9AD8EA034B9FA521A680BEDC736D3"/>
    <w:rsid w:val="007470B3"/>
    <w:rPr>
      <w:rFonts w:eastAsiaTheme="minorHAnsi"/>
      <w:lang w:eastAsia="en-US"/>
    </w:rPr>
  </w:style>
  <w:style w:type="paragraph" w:customStyle="1" w:styleId="D808E20C86694B19AA5A9EE5246A7A7A3">
    <w:name w:val="D808E20C86694B19AA5A9EE5246A7A7A3"/>
    <w:rsid w:val="007470B3"/>
    <w:rPr>
      <w:rFonts w:eastAsiaTheme="minorHAnsi"/>
      <w:lang w:eastAsia="en-US"/>
    </w:rPr>
  </w:style>
  <w:style w:type="paragraph" w:customStyle="1" w:styleId="7006B1F73BAF43239B189B6AF7D0B7F43">
    <w:name w:val="7006B1F73BAF43239B189B6AF7D0B7F43"/>
    <w:rsid w:val="007470B3"/>
    <w:rPr>
      <w:rFonts w:eastAsiaTheme="minorHAnsi"/>
      <w:lang w:eastAsia="en-US"/>
    </w:rPr>
  </w:style>
  <w:style w:type="paragraph" w:customStyle="1" w:styleId="FDFA3E0A9B2F4D57893D2B35AFF000C92">
    <w:name w:val="FDFA3E0A9B2F4D57893D2B35AFF000C92"/>
    <w:rsid w:val="007470B3"/>
    <w:rPr>
      <w:rFonts w:eastAsiaTheme="minorHAnsi"/>
      <w:lang w:eastAsia="en-US"/>
    </w:rPr>
  </w:style>
  <w:style w:type="paragraph" w:customStyle="1" w:styleId="A94D3E4E0B674DD9BD2F065B800DDF242">
    <w:name w:val="A94D3E4E0B674DD9BD2F065B800DDF242"/>
    <w:rsid w:val="007470B3"/>
    <w:rPr>
      <w:rFonts w:eastAsiaTheme="minorHAnsi"/>
      <w:lang w:eastAsia="en-US"/>
    </w:rPr>
  </w:style>
  <w:style w:type="paragraph" w:customStyle="1" w:styleId="A8DCDF7DEEB149829168F06F1A68D9653">
    <w:name w:val="A8DCDF7DEEB149829168F06F1A68D9653"/>
    <w:rsid w:val="007470B3"/>
    <w:rPr>
      <w:rFonts w:eastAsiaTheme="minorHAnsi"/>
      <w:lang w:eastAsia="en-US"/>
    </w:rPr>
  </w:style>
  <w:style w:type="paragraph" w:customStyle="1" w:styleId="4B0BC595988C479A84814433DF9643362">
    <w:name w:val="4B0BC595988C479A84814433DF9643362"/>
    <w:rsid w:val="007470B3"/>
    <w:rPr>
      <w:rFonts w:eastAsiaTheme="minorHAnsi"/>
      <w:lang w:eastAsia="en-US"/>
    </w:rPr>
  </w:style>
  <w:style w:type="paragraph" w:customStyle="1" w:styleId="6A16538B469F42159E39C3C914339E892">
    <w:name w:val="6A16538B469F42159E39C3C914339E892"/>
    <w:rsid w:val="007470B3"/>
    <w:rPr>
      <w:rFonts w:eastAsiaTheme="minorHAnsi"/>
      <w:lang w:eastAsia="en-US"/>
    </w:rPr>
  </w:style>
  <w:style w:type="paragraph" w:customStyle="1" w:styleId="FFF3F12B9DD74742A7A1D0C7C195E5911">
    <w:name w:val="FFF3F12B9DD74742A7A1D0C7C195E5911"/>
    <w:rsid w:val="007470B3"/>
    <w:rPr>
      <w:rFonts w:eastAsiaTheme="minorHAnsi"/>
      <w:lang w:eastAsia="en-US"/>
    </w:rPr>
  </w:style>
  <w:style w:type="paragraph" w:customStyle="1" w:styleId="1DC177EC4C3C4707A41E0A751EB760751">
    <w:name w:val="1DC177EC4C3C4707A41E0A751EB760751"/>
    <w:rsid w:val="007470B3"/>
    <w:rPr>
      <w:rFonts w:eastAsiaTheme="minorHAnsi"/>
      <w:lang w:eastAsia="en-US"/>
    </w:rPr>
  </w:style>
  <w:style w:type="paragraph" w:customStyle="1" w:styleId="9F450E09BB874615BC08046EC73151326">
    <w:name w:val="9F450E09BB874615BC08046EC73151326"/>
    <w:rsid w:val="007470B3"/>
    <w:rPr>
      <w:rFonts w:eastAsiaTheme="minorHAnsi"/>
      <w:lang w:eastAsia="en-US"/>
    </w:rPr>
  </w:style>
  <w:style w:type="paragraph" w:customStyle="1" w:styleId="EADE144DF5804FD9BD3CD31261231F746">
    <w:name w:val="EADE144DF5804FD9BD3CD31261231F746"/>
    <w:rsid w:val="007470B3"/>
    <w:rPr>
      <w:rFonts w:eastAsiaTheme="minorHAnsi"/>
      <w:lang w:eastAsia="en-US"/>
    </w:rPr>
  </w:style>
  <w:style w:type="paragraph" w:customStyle="1" w:styleId="45EB97D3DA8940D5B8206AD4EC664A4E6">
    <w:name w:val="45EB97D3DA8940D5B8206AD4EC664A4E6"/>
    <w:rsid w:val="007470B3"/>
    <w:rPr>
      <w:rFonts w:eastAsiaTheme="minorHAnsi"/>
      <w:lang w:eastAsia="en-US"/>
    </w:rPr>
  </w:style>
  <w:style w:type="paragraph" w:customStyle="1" w:styleId="7476F8D1F7604071BF7BDFA35B798C596">
    <w:name w:val="7476F8D1F7604071BF7BDFA35B798C596"/>
    <w:rsid w:val="007470B3"/>
    <w:rPr>
      <w:rFonts w:eastAsiaTheme="minorHAnsi"/>
      <w:lang w:eastAsia="en-US"/>
    </w:rPr>
  </w:style>
  <w:style w:type="paragraph" w:customStyle="1" w:styleId="B720ECA223AB4488AB62E43EBB8630D14">
    <w:name w:val="B720ECA223AB4488AB62E43EBB8630D14"/>
    <w:rsid w:val="007470B3"/>
    <w:rPr>
      <w:rFonts w:eastAsiaTheme="minorHAnsi"/>
      <w:lang w:eastAsia="en-US"/>
    </w:rPr>
  </w:style>
  <w:style w:type="paragraph" w:customStyle="1" w:styleId="690E83163DA245E2AE56309AB5199AD84">
    <w:name w:val="690E83163DA245E2AE56309AB5199AD84"/>
    <w:rsid w:val="007470B3"/>
    <w:rPr>
      <w:rFonts w:eastAsiaTheme="minorHAnsi"/>
      <w:lang w:eastAsia="en-US"/>
    </w:rPr>
  </w:style>
  <w:style w:type="paragraph" w:customStyle="1" w:styleId="7709AFA7667349028830E945D6ED20F03">
    <w:name w:val="7709AFA7667349028830E945D6ED20F03"/>
    <w:rsid w:val="007470B3"/>
    <w:rPr>
      <w:rFonts w:eastAsiaTheme="minorHAnsi"/>
      <w:lang w:eastAsia="en-US"/>
    </w:rPr>
  </w:style>
  <w:style w:type="paragraph" w:customStyle="1" w:styleId="C710EFB16A86472B9CE83810F084F5993">
    <w:name w:val="C710EFB16A86472B9CE83810F084F5993"/>
    <w:rsid w:val="007470B3"/>
    <w:rPr>
      <w:rFonts w:eastAsiaTheme="minorHAnsi"/>
      <w:lang w:eastAsia="en-US"/>
    </w:rPr>
  </w:style>
  <w:style w:type="paragraph" w:customStyle="1" w:styleId="F710D792191C4AD48DF5F816DBC1F0C33">
    <w:name w:val="F710D792191C4AD48DF5F816DBC1F0C33"/>
    <w:rsid w:val="007470B3"/>
    <w:rPr>
      <w:rFonts w:eastAsiaTheme="minorHAnsi"/>
      <w:lang w:eastAsia="en-US"/>
    </w:rPr>
  </w:style>
  <w:style w:type="paragraph" w:customStyle="1" w:styleId="C1E418EF4A5E4D31A673B98C3A06FE8B3">
    <w:name w:val="C1E418EF4A5E4D31A673B98C3A06FE8B3"/>
    <w:rsid w:val="007470B3"/>
    <w:rPr>
      <w:rFonts w:eastAsiaTheme="minorHAnsi"/>
      <w:lang w:eastAsia="en-US"/>
    </w:rPr>
  </w:style>
  <w:style w:type="paragraph" w:customStyle="1" w:styleId="8E92620484CC4FE18D6EEE049CF3E55E4">
    <w:name w:val="8E92620484CC4FE18D6EEE049CF3E55E4"/>
    <w:rsid w:val="007470B3"/>
    <w:rPr>
      <w:rFonts w:eastAsiaTheme="minorHAnsi"/>
      <w:lang w:eastAsia="en-US"/>
    </w:rPr>
  </w:style>
  <w:style w:type="paragraph" w:customStyle="1" w:styleId="59B34B0902F3458DBE8266FB105E58EC3">
    <w:name w:val="59B34B0902F3458DBE8266FB105E58EC3"/>
    <w:rsid w:val="007470B3"/>
    <w:rPr>
      <w:rFonts w:eastAsiaTheme="minorHAnsi"/>
      <w:lang w:eastAsia="en-US"/>
    </w:rPr>
  </w:style>
  <w:style w:type="paragraph" w:customStyle="1" w:styleId="8702921F08C64442B7FEE3CF3EA017524">
    <w:name w:val="8702921F08C64442B7FEE3CF3EA017524"/>
    <w:rsid w:val="007470B3"/>
    <w:rPr>
      <w:rFonts w:eastAsiaTheme="minorHAnsi"/>
      <w:lang w:eastAsia="en-US"/>
    </w:rPr>
  </w:style>
  <w:style w:type="paragraph" w:customStyle="1" w:styleId="299456F2C36D401EB4904453164ACBC73">
    <w:name w:val="299456F2C36D401EB4904453164ACBC73"/>
    <w:rsid w:val="007470B3"/>
    <w:rPr>
      <w:rFonts w:eastAsiaTheme="minorHAnsi"/>
      <w:lang w:eastAsia="en-US"/>
    </w:rPr>
  </w:style>
  <w:style w:type="paragraph" w:customStyle="1" w:styleId="567C4550A0A64934B3D12CBEB32BBBA83">
    <w:name w:val="567C4550A0A64934B3D12CBEB32BBBA83"/>
    <w:rsid w:val="007470B3"/>
    <w:rPr>
      <w:rFonts w:eastAsiaTheme="minorHAnsi"/>
      <w:lang w:eastAsia="en-US"/>
    </w:rPr>
  </w:style>
  <w:style w:type="paragraph" w:customStyle="1" w:styleId="7A7A2E486AB1465889B956C6A47C8B523">
    <w:name w:val="7A7A2E486AB1465889B956C6A47C8B523"/>
    <w:rsid w:val="007470B3"/>
    <w:rPr>
      <w:rFonts w:eastAsiaTheme="minorHAnsi"/>
      <w:lang w:eastAsia="en-US"/>
    </w:rPr>
  </w:style>
  <w:style w:type="paragraph" w:customStyle="1" w:styleId="F8EDE578DD814756A01A40F002790F26">
    <w:name w:val="F8EDE578DD814756A01A40F002790F26"/>
    <w:rsid w:val="007470B3"/>
    <w:rPr>
      <w:rFonts w:eastAsiaTheme="minorHAnsi"/>
      <w:lang w:eastAsia="en-US"/>
    </w:rPr>
  </w:style>
  <w:style w:type="paragraph" w:customStyle="1" w:styleId="17D6D2FC2985470A87513A73DE84BED93">
    <w:name w:val="17D6D2FC2985470A87513A73DE84BED93"/>
    <w:rsid w:val="007470B3"/>
    <w:rPr>
      <w:rFonts w:eastAsiaTheme="minorHAnsi"/>
      <w:lang w:eastAsia="en-US"/>
    </w:rPr>
  </w:style>
  <w:style w:type="paragraph" w:customStyle="1" w:styleId="5989CBE129194A04A89F24F51B66022F3">
    <w:name w:val="5989CBE129194A04A89F24F51B66022F3"/>
    <w:rsid w:val="007470B3"/>
    <w:rPr>
      <w:rFonts w:eastAsiaTheme="minorHAnsi"/>
      <w:lang w:eastAsia="en-US"/>
    </w:rPr>
  </w:style>
  <w:style w:type="paragraph" w:customStyle="1" w:styleId="8AD32B98269D41F6B7A9F462E5BD56903">
    <w:name w:val="8AD32B98269D41F6B7A9F462E5BD56903"/>
    <w:rsid w:val="007470B3"/>
    <w:rPr>
      <w:rFonts w:eastAsiaTheme="minorHAnsi"/>
      <w:lang w:eastAsia="en-US"/>
    </w:rPr>
  </w:style>
  <w:style w:type="paragraph" w:customStyle="1" w:styleId="9E015F8C9E614A528C11BF74861950FF3">
    <w:name w:val="9E015F8C9E614A528C11BF74861950FF3"/>
    <w:rsid w:val="007470B3"/>
    <w:rPr>
      <w:rFonts w:eastAsiaTheme="minorHAnsi"/>
      <w:lang w:eastAsia="en-US"/>
    </w:rPr>
  </w:style>
  <w:style w:type="paragraph" w:customStyle="1" w:styleId="37BA9AD8EA034B9FA521A680BEDC736D4">
    <w:name w:val="37BA9AD8EA034B9FA521A680BEDC736D4"/>
    <w:rsid w:val="007470B3"/>
    <w:rPr>
      <w:rFonts w:eastAsiaTheme="minorHAnsi"/>
      <w:lang w:eastAsia="en-US"/>
    </w:rPr>
  </w:style>
  <w:style w:type="paragraph" w:customStyle="1" w:styleId="D808E20C86694B19AA5A9EE5246A7A7A4">
    <w:name w:val="D808E20C86694B19AA5A9EE5246A7A7A4"/>
    <w:rsid w:val="007470B3"/>
    <w:rPr>
      <w:rFonts w:eastAsiaTheme="minorHAnsi"/>
      <w:lang w:eastAsia="en-US"/>
    </w:rPr>
  </w:style>
  <w:style w:type="paragraph" w:customStyle="1" w:styleId="7006B1F73BAF43239B189B6AF7D0B7F44">
    <w:name w:val="7006B1F73BAF43239B189B6AF7D0B7F44"/>
    <w:rsid w:val="007470B3"/>
    <w:rPr>
      <w:rFonts w:eastAsiaTheme="minorHAnsi"/>
      <w:lang w:eastAsia="en-US"/>
    </w:rPr>
  </w:style>
  <w:style w:type="paragraph" w:customStyle="1" w:styleId="FDFA3E0A9B2F4D57893D2B35AFF000C93">
    <w:name w:val="FDFA3E0A9B2F4D57893D2B35AFF000C93"/>
    <w:rsid w:val="007470B3"/>
    <w:rPr>
      <w:rFonts w:eastAsiaTheme="minorHAnsi"/>
      <w:lang w:eastAsia="en-US"/>
    </w:rPr>
  </w:style>
  <w:style w:type="paragraph" w:customStyle="1" w:styleId="A94D3E4E0B674DD9BD2F065B800DDF243">
    <w:name w:val="A94D3E4E0B674DD9BD2F065B800DDF243"/>
    <w:rsid w:val="007470B3"/>
    <w:rPr>
      <w:rFonts w:eastAsiaTheme="minorHAnsi"/>
      <w:lang w:eastAsia="en-US"/>
    </w:rPr>
  </w:style>
  <w:style w:type="paragraph" w:customStyle="1" w:styleId="A8DCDF7DEEB149829168F06F1A68D9654">
    <w:name w:val="A8DCDF7DEEB149829168F06F1A68D9654"/>
    <w:rsid w:val="007470B3"/>
    <w:rPr>
      <w:rFonts w:eastAsiaTheme="minorHAnsi"/>
      <w:lang w:eastAsia="en-US"/>
    </w:rPr>
  </w:style>
  <w:style w:type="paragraph" w:customStyle="1" w:styleId="4B0BC595988C479A84814433DF9643363">
    <w:name w:val="4B0BC595988C479A84814433DF9643363"/>
    <w:rsid w:val="007470B3"/>
    <w:rPr>
      <w:rFonts w:eastAsiaTheme="minorHAnsi"/>
      <w:lang w:eastAsia="en-US"/>
    </w:rPr>
  </w:style>
  <w:style w:type="paragraph" w:customStyle="1" w:styleId="6A16538B469F42159E39C3C914339E893">
    <w:name w:val="6A16538B469F42159E39C3C914339E893"/>
    <w:rsid w:val="007470B3"/>
    <w:rPr>
      <w:rFonts w:eastAsiaTheme="minorHAnsi"/>
      <w:lang w:eastAsia="en-US"/>
    </w:rPr>
  </w:style>
  <w:style w:type="paragraph" w:customStyle="1" w:styleId="FFF3F12B9DD74742A7A1D0C7C195E5912">
    <w:name w:val="FFF3F12B9DD74742A7A1D0C7C195E5912"/>
    <w:rsid w:val="007470B3"/>
    <w:rPr>
      <w:rFonts w:eastAsiaTheme="minorHAnsi"/>
      <w:lang w:eastAsia="en-US"/>
    </w:rPr>
  </w:style>
  <w:style w:type="paragraph" w:customStyle="1" w:styleId="1DC177EC4C3C4707A41E0A751EB760752">
    <w:name w:val="1DC177EC4C3C4707A41E0A751EB760752"/>
    <w:rsid w:val="007470B3"/>
    <w:rPr>
      <w:rFonts w:eastAsiaTheme="minorHAnsi"/>
      <w:lang w:eastAsia="en-US"/>
    </w:rPr>
  </w:style>
  <w:style w:type="paragraph" w:customStyle="1" w:styleId="9F450E09BB874615BC08046EC73151327">
    <w:name w:val="9F450E09BB874615BC08046EC73151327"/>
    <w:rsid w:val="007470B3"/>
    <w:rPr>
      <w:rFonts w:eastAsiaTheme="minorHAnsi"/>
      <w:lang w:eastAsia="en-US"/>
    </w:rPr>
  </w:style>
  <w:style w:type="paragraph" w:customStyle="1" w:styleId="EADE144DF5804FD9BD3CD31261231F747">
    <w:name w:val="EADE144DF5804FD9BD3CD31261231F747"/>
    <w:rsid w:val="007470B3"/>
    <w:rPr>
      <w:rFonts w:eastAsiaTheme="minorHAnsi"/>
      <w:lang w:eastAsia="en-US"/>
    </w:rPr>
  </w:style>
  <w:style w:type="paragraph" w:customStyle="1" w:styleId="45EB97D3DA8940D5B8206AD4EC664A4E7">
    <w:name w:val="45EB97D3DA8940D5B8206AD4EC664A4E7"/>
    <w:rsid w:val="007470B3"/>
    <w:rPr>
      <w:rFonts w:eastAsiaTheme="minorHAnsi"/>
      <w:lang w:eastAsia="en-US"/>
    </w:rPr>
  </w:style>
  <w:style w:type="paragraph" w:customStyle="1" w:styleId="7476F8D1F7604071BF7BDFA35B798C597">
    <w:name w:val="7476F8D1F7604071BF7BDFA35B798C597"/>
    <w:rsid w:val="007470B3"/>
    <w:rPr>
      <w:rFonts w:eastAsiaTheme="minorHAnsi"/>
      <w:lang w:eastAsia="en-US"/>
    </w:rPr>
  </w:style>
  <w:style w:type="paragraph" w:customStyle="1" w:styleId="B720ECA223AB4488AB62E43EBB8630D15">
    <w:name w:val="B720ECA223AB4488AB62E43EBB8630D15"/>
    <w:rsid w:val="007470B3"/>
    <w:rPr>
      <w:rFonts w:eastAsiaTheme="minorHAnsi"/>
      <w:lang w:eastAsia="en-US"/>
    </w:rPr>
  </w:style>
  <w:style w:type="paragraph" w:customStyle="1" w:styleId="690E83163DA245E2AE56309AB5199AD85">
    <w:name w:val="690E83163DA245E2AE56309AB5199AD85"/>
    <w:rsid w:val="007470B3"/>
    <w:rPr>
      <w:rFonts w:eastAsiaTheme="minorHAnsi"/>
      <w:lang w:eastAsia="en-US"/>
    </w:rPr>
  </w:style>
  <w:style w:type="paragraph" w:customStyle="1" w:styleId="7709AFA7667349028830E945D6ED20F04">
    <w:name w:val="7709AFA7667349028830E945D6ED20F04"/>
    <w:rsid w:val="007470B3"/>
    <w:rPr>
      <w:rFonts w:eastAsiaTheme="minorHAnsi"/>
      <w:lang w:eastAsia="en-US"/>
    </w:rPr>
  </w:style>
  <w:style w:type="paragraph" w:customStyle="1" w:styleId="C710EFB16A86472B9CE83810F084F5994">
    <w:name w:val="C710EFB16A86472B9CE83810F084F5994"/>
    <w:rsid w:val="007470B3"/>
    <w:rPr>
      <w:rFonts w:eastAsiaTheme="minorHAnsi"/>
      <w:lang w:eastAsia="en-US"/>
    </w:rPr>
  </w:style>
  <w:style w:type="paragraph" w:customStyle="1" w:styleId="F710D792191C4AD48DF5F816DBC1F0C34">
    <w:name w:val="F710D792191C4AD48DF5F816DBC1F0C34"/>
    <w:rsid w:val="007470B3"/>
    <w:rPr>
      <w:rFonts w:eastAsiaTheme="minorHAnsi"/>
      <w:lang w:eastAsia="en-US"/>
    </w:rPr>
  </w:style>
  <w:style w:type="paragraph" w:customStyle="1" w:styleId="C1E418EF4A5E4D31A673B98C3A06FE8B4">
    <w:name w:val="C1E418EF4A5E4D31A673B98C3A06FE8B4"/>
    <w:rsid w:val="007470B3"/>
    <w:rPr>
      <w:rFonts w:eastAsiaTheme="minorHAnsi"/>
      <w:lang w:eastAsia="en-US"/>
    </w:rPr>
  </w:style>
  <w:style w:type="paragraph" w:customStyle="1" w:styleId="8E92620484CC4FE18D6EEE049CF3E55E5">
    <w:name w:val="8E92620484CC4FE18D6EEE049CF3E55E5"/>
    <w:rsid w:val="007470B3"/>
    <w:rPr>
      <w:rFonts w:eastAsiaTheme="minorHAnsi"/>
      <w:lang w:eastAsia="en-US"/>
    </w:rPr>
  </w:style>
  <w:style w:type="paragraph" w:customStyle="1" w:styleId="59B34B0902F3458DBE8266FB105E58EC4">
    <w:name w:val="59B34B0902F3458DBE8266FB105E58EC4"/>
    <w:rsid w:val="007470B3"/>
    <w:rPr>
      <w:rFonts w:eastAsiaTheme="minorHAnsi"/>
      <w:lang w:eastAsia="en-US"/>
    </w:rPr>
  </w:style>
  <w:style w:type="paragraph" w:customStyle="1" w:styleId="8702921F08C64442B7FEE3CF3EA017525">
    <w:name w:val="8702921F08C64442B7FEE3CF3EA017525"/>
    <w:rsid w:val="007470B3"/>
    <w:rPr>
      <w:rFonts w:eastAsiaTheme="minorHAnsi"/>
      <w:lang w:eastAsia="en-US"/>
    </w:rPr>
  </w:style>
  <w:style w:type="paragraph" w:customStyle="1" w:styleId="299456F2C36D401EB4904453164ACBC74">
    <w:name w:val="299456F2C36D401EB4904453164ACBC74"/>
    <w:rsid w:val="007470B3"/>
    <w:rPr>
      <w:rFonts w:eastAsiaTheme="minorHAnsi"/>
      <w:lang w:eastAsia="en-US"/>
    </w:rPr>
  </w:style>
  <w:style w:type="paragraph" w:customStyle="1" w:styleId="567C4550A0A64934B3D12CBEB32BBBA84">
    <w:name w:val="567C4550A0A64934B3D12CBEB32BBBA84"/>
    <w:rsid w:val="007470B3"/>
    <w:rPr>
      <w:rFonts w:eastAsiaTheme="minorHAnsi"/>
      <w:lang w:eastAsia="en-US"/>
    </w:rPr>
  </w:style>
  <w:style w:type="paragraph" w:customStyle="1" w:styleId="7A7A2E486AB1465889B956C6A47C8B524">
    <w:name w:val="7A7A2E486AB1465889B956C6A47C8B524"/>
    <w:rsid w:val="007470B3"/>
    <w:rPr>
      <w:rFonts w:eastAsiaTheme="minorHAnsi"/>
      <w:lang w:eastAsia="en-US"/>
    </w:rPr>
  </w:style>
  <w:style w:type="paragraph" w:customStyle="1" w:styleId="F8EDE578DD814756A01A40F002790F261">
    <w:name w:val="F8EDE578DD814756A01A40F002790F261"/>
    <w:rsid w:val="007470B3"/>
    <w:rPr>
      <w:rFonts w:eastAsiaTheme="minorHAnsi"/>
      <w:lang w:eastAsia="en-US"/>
    </w:rPr>
  </w:style>
  <w:style w:type="paragraph" w:customStyle="1" w:styleId="17D6D2FC2985470A87513A73DE84BED94">
    <w:name w:val="17D6D2FC2985470A87513A73DE84BED94"/>
    <w:rsid w:val="007470B3"/>
    <w:rPr>
      <w:rFonts w:eastAsiaTheme="minorHAnsi"/>
      <w:lang w:eastAsia="en-US"/>
    </w:rPr>
  </w:style>
  <w:style w:type="paragraph" w:customStyle="1" w:styleId="5989CBE129194A04A89F24F51B66022F4">
    <w:name w:val="5989CBE129194A04A89F24F51B66022F4"/>
    <w:rsid w:val="007470B3"/>
    <w:rPr>
      <w:rFonts w:eastAsiaTheme="minorHAnsi"/>
      <w:lang w:eastAsia="en-US"/>
    </w:rPr>
  </w:style>
  <w:style w:type="paragraph" w:customStyle="1" w:styleId="8AD32B98269D41F6B7A9F462E5BD56904">
    <w:name w:val="8AD32B98269D41F6B7A9F462E5BD56904"/>
    <w:rsid w:val="007470B3"/>
    <w:rPr>
      <w:rFonts w:eastAsiaTheme="minorHAnsi"/>
      <w:lang w:eastAsia="en-US"/>
    </w:rPr>
  </w:style>
  <w:style w:type="paragraph" w:customStyle="1" w:styleId="9E015F8C9E614A528C11BF74861950FF4">
    <w:name w:val="9E015F8C9E614A528C11BF74861950FF4"/>
    <w:rsid w:val="007470B3"/>
    <w:rPr>
      <w:rFonts w:eastAsiaTheme="minorHAnsi"/>
      <w:lang w:eastAsia="en-US"/>
    </w:rPr>
  </w:style>
  <w:style w:type="paragraph" w:customStyle="1" w:styleId="37BA9AD8EA034B9FA521A680BEDC736D5">
    <w:name w:val="37BA9AD8EA034B9FA521A680BEDC736D5"/>
    <w:rsid w:val="007470B3"/>
    <w:rPr>
      <w:rFonts w:eastAsiaTheme="minorHAnsi"/>
      <w:lang w:eastAsia="en-US"/>
    </w:rPr>
  </w:style>
  <w:style w:type="paragraph" w:customStyle="1" w:styleId="D808E20C86694B19AA5A9EE5246A7A7A5">
    <w:name w:val="D808E20C86694B19AA5A9EE5246A7A7A5"/>
    <w:rsid w:val="007470B3"/>
    <w:rPr>
      <w:rFonts w:eastAsiaTheme="minorHAnsi"/>
      <w:lang w:eastAsia="en-US"/>
    </w:rPr>
  </w:style>
  <w:style w:type="paragraph" w:customStyle="1" w:styleId="7006B1F73BAF43239B189B6AF7D0B7F45">
    <w:name w:val="7006B1F73BAF43239B189B6AF7D0B7F45"/>
    <w:rsid w:val="007470B3"/>
    <w:rPr>
      <w:rFonts w:eastAsiaTheme="minorHAnsi"/>
      <w:lang w:eastAsia="en-US"/>
    </w:rPr>
  </w:style>
  <w:style w:type="paragraph" w:customStyle="1" w:styleId="FDFA3E0A9B2F4D57893D2B35AFF000C94">
    <w:name w:val="FDFA3E0A9B2F4D57893D2B35AFF000C94"/>
    <w:rsid w:val="007470B3"/>
    <w:rPr>
      <w:rFonts w:eastAsiaTheme="minorHAnsi"/>
      <w:lang w:eastAsia="en-US"/>
    </w:rPr>
  </w:style>
  <w:style w:type="paragraph" w:customStyle="1" w:styleId="A94D3E4E0B674DD9BD2F065B800DDF244">
    <w:name w:val="A94D3E4E0B674DD9BD2F065B800DDF244"/>
    <w:rsid w:val="007470B3"/>
    <w:rPr>
      <w:rFonts w:eastAsiaTheme="minorHAnsi"/>
      <w:lang w:eastAsia="en-US"/>
    </w:rPr>
  </w:style>
  <w:style w:type="paragraph" w:customStyle="1" w:styleId="A8DCDF7DEEB149829168F06F1A68D9655">
    <w:name w:val="A8DCDF7DEEB149829168F06F1A68D9655"/>
    <w:rsid w:val="007470B3"/>
    <w:rPr>
      <w:rFonts w:eastAsiaTheme="minorHAnsi"/>
      <w:lang w:eastAsia="en-US"/>
    </w:rPr>
  </w:style>
  <w:style w:type="paragraph" w:customStyle="1" w:styleId="4B0BC595988C479A84814433DF9643364">
    <w:name w:val="4B0BC595988C479A84814433DF9643364"/>
    <w:rsid w:val="007470B3"/>
    <w:rPr>
      <w:rFonts w:eastAsiaTheme="minorHAnsi"/>
      <w:lang w:eastAsia="en-US"/>
    </w:rPr>
  </w:style>
  <w:style w:type="paragraph" w:customStyle="1" w:styleId="6A16538B469F42159E39C3C914339E894">
    <w:name w:val="6A16538B469F42159E39C3C914339E894"/>
    <w:rsid w:val="007470B3"/>
    <w:rPr>
      <w:rFonts w:eastAsiaTheme="minorHAnsi"/>
      <w:lang w:eastAsia="en-US"/>
    </w:rPr>
  </w:style>
  <w:style w:type="paragraph" w:customStyle="1" w:styleId="FFF3F12B9DD74742A7A1D0C7C195E5913">
    <w:name w:val="FFF3F12B9DD74742A7A1D0C7C195E5913"/>
    <w:rsid w:val="007470B3"/>
    <w:rPr>
      <w:rFonts w:eastAsiaTheme="minorHAnsi"/>
      <w:lang w:eastAsia="en-US"/>
    </w:rPr>
  </w:style>
  <w:style w:type="paragraph" w:customStyle="1" w:styleId="1DC177EC4C3C4707A41E0A751EB760753">
    <w:name w:val="1DC177EC4C3C4707A41E0A751EB760753"/>
    <w:rsid w:val="007470B3"/>
    <w:rPr>
      <w:rFonts w:eastAsiaTheme="minorHAnsi"/>
      <w:lang w:eastAsia="en-US"/>
    </w:rPr>
  </w:style>
  <w:style w:type="paragraph" w:customStyle="1" w:styleId="9F450E09BB874615BC08046EC73151328">
    <w:name w:val="9F450E09BB874615BC08046EC73151328"/>
    <w:rsid w:val="007470B3"/>
    <w:rPr>
      <w:rFonts w:eastAsiaTheme="minorHAnsi"/>
      <w:lang w:eastAsia="en-US"/>
    </w:rPr>
  </w:style>
  <w:style w:type="paragraph" w:customStyle="1" w:styleId="EADE144DF5804FD9BD3CD31261231F748">
    <w:name w:val="EADE144DF5804FD9BD3CD31261231F748"/>
    <w:rsid w:val="007470B3"/>
    <w:rPr>
      <w:rFonts w:eastAsiaTheme="minorHAnsi"/>
      <w:lang w:eastAsia="en-US"/>
    </w:rPr>
  </w:style>
  <w:style w:type="paragraph" w:customStyle="1" w:styleId="45EB97D3DA8940D5B8206AD4EC664A4E8">
    <w:name w:val="45EB97D3DA8940D5B8206AD4EC664A4E8"/>
    <w:rsid w:val="007470B3"/>
    <w:rPr>
      <w:rFonts w:eastAsiaTheme="minorHAnsi"/>
      <w:lang w:eastAsia="en-US"/>
    </w:rPr>
  </w:style>
  <w:style w:type="paragraph" w:customStyle="1" w:styleId="7476F8D1F7604071BF7BDFA35B798C598">
    <w:name w:val="7476F8D1F7604071BF7BDFA35B798C598"/>
    <w:rsid w:val="007470B3"/>
    <w:rPr>
      <w:rFonts w:eastAsiaTheme="minorHAnsi"/>
      <w:lang w:eastAsia="en-US"/>
    </w:rPr>
  </w:style>
  <w:style w:type="paragraph" w:customStyle="1" w:styleId="B720ECA223AB4488AB62E43EBB8630D16">
    <w:name w:val="B720ECA223AB4488AB62E43EBB8630D16"/>
    <w:rsid w:val="007470B3"/>
    <w:rPr>
      <w:rFonts w:eastAsiaTheme="minorHAnsi"/>
      <w:lang w:eastAsia="en-US"/>
    </w:rPr>
  </w:style>
  <w:style w:type="paragraph" w:customStyle="1" w:styleId="690E83163DA245E2AE56309AB5199AD86">
    <w:name w:val="690E83163DA245E2AE56309AB5199AD86"/>
    <w:rsid w:val="007470B3"/>
    <w:rPr>
      <w:rFonts w:eastAsiaTheme="minorHAnsi"/>
      <w:lang w:eastAsia="en-US"/>
    </w:rPr>
  </w:style>
  <w:style w:type="paragraph" w:customStyle="1" w:styleId="7709AFA7667349028830E945D6ED20F05">
    <w:name w:val="7709AFA7667349028830E945D6ED20F05"/>
    <w:rsid w:val="007470B3"/>
    <w:rPr>
      <w:rFonts w:eastAsiaTheme="minorHAnsi"/>
      <w:lang w:eastAsia="en-US"/>
    </w:rPr>
  </w:style>
  <w:style w:type="paragraph" w:customStyle="1" w:styleId="C710EFB16A86472B9CE83810F084F5995">
    <w:name w:val="C710EFB16A86472B9CE83810F084F5995"/>
    <w:rsid w:val="007470B3"/>
    <w:rPr>
      <w:rFonts w:eastAsiaTheme="minorHAnsi"/>
      <w:lang w:eastAsia="en-US"/>
    </w:rPr>
  </w:style>
  <w:style w:type="paragraph" w:customStyle="1" w:styleId="F710D792191C4AD48DF5F816DBC1F0C35">
    <w:name w:val="F710D792191C4AD48DF5F816DBC1F0C35"/>
    <w:rsid w:val="007470B3"/>
    <w:rPr>
      <w:rFonts w:eastAsiaTheme="minorHAnsi"/>
      <w:lang w:eastAsia="en-US"/>
    </w:rPr>
  </w:style>
  <w:style w:type="paragraph" w:customStyle="1" w:styleId="C1E418EF4A5E4D31A673B98C3A06FE8B5">
    <w:name w:val="C1E418EF4A5E4D31A673B98C3A06FE8B5"/>
    <w:rsid w:val="007470B3"/>
    <w:rPr>
      <w:rFonts w:eastAsiaTheme="minorHAnsi"/>
      <w:lang w:eastAsia="en-US"/>
    </w:rPr>
  </w:style>
  <w:style w:type="paragraph" w:customStyle="1" w:styleId="8E92620484CC4FE18D6EEE049CF3E55E6">
    <w:name w:val="8E92620484CC4FE18D6EEE049CF3E55E6"/>
    <w:rsid w:val="007470B3"/>
    <w:rPr>
      <w:rFonts w:eastAsiaTheme="minorHAnsi"/>
      <w:lang w:eastAsia="en-US"/>
    </w:rPr>
  </w:style>
  <w:style w:type="paragraph" w:customStyle="1" w:styleId="59B34B0902F3458DBE8266FB105E58EC5">
    <w:name w:val="59B34B0902F3458DBE8266FB105E58EC5"/>
    <w:rsid w:val="007470B3"/>
    <w:rPr>
      <w:rFonts w:eastAsiaTheme="minorHAnsi"/>
      <w:lang w:eastAsia="en-US"/>
    </w:rPr>
  </w:style>
  <w:style w:type="paragraph" w:customStyle="1" w:styleId="8702921F08C64442B7FEE3CF3EA017526">
    <w:name w:val="8702921F08C64442B7FEE3CF3EA017526"/>
    <w:rsid w:val="007470B3"/>
    <w:rPr>
      <w:rFonts w:eastAsiaTheme="minorHAnsi"/>
      <w:lang w:eastAsia="en-US"/>
    </w:rPr>
  </w:style>
  <w:style w:type="paragraph" w:customStyle="1" w:styleId="299456F2C36D401EB4904453164ACBC75">
    <w:name w:val="299456F2C36D401EB4904453164ACBC75"/>
    <w:rsid w:val="007470B3"/>
    <w:rPr>
      <w:rFonts w:eastAsiaTheme="minorHAnsi"/>
      <w:lang w:eastAsia="en-US"/>
    </w:rPr>
  </w:style>
  <w:style w:type="paragraph" w:customStyle="1" w:styleId="567C4550A0A64934B3D12CBEB32BBBA85">
    <w:name w:val="567C4550A0A64934B3D12CBEB32BBBA85"/>
    <w:rsid w:val="007470B3"/>
    <w:rPr>
      <w:rFonts w:eastAsiaTheme="minorHAnsi"/>
      <w:lang w:eastAsia="en-US"/>
    </w:rPr>
  </w:style>
  <w:style w:type="paragraph" w:customStyle="1" w:styleId="7A7A2E486AB1465889B956C6A47C8B525">
    <w:name w:val="7A7A2E486AB1465889B956C6A47C8B525"/>
    <w:rsid w:val="007470B3"/>
    <w:rPr>
      <w:rFonts w:eastAsiaTheme="minorHAnsi"/>
      <w:lang w:eastAsia="en-US"/>
    </w:rPr>
  </w:style>
  <w:style w:type="paragraph" w:customStyle="1" w:styleId="F8EDE578DD814756A01A40F002790F262">
    <w:name w:val="F8EDE578DD814756A01A40F002790F262"/>
    <w:rsid w:val="007470B3"/>
    <w:rPr>
      <w:rFonts w:eastAsiaTheme="minorHAnsi"/>
      <w:lang w:eastAsia="en-US"/>
    </w:rPr>
  </w:style>
  <w:style w:type="paragraph" w:customStyle="1" w:styleId="17D6D2FC2985470A87513A73DE84BED95">
    <w:name w:val="17D6D2FC2985470A87513A73DE84BED95"/>
    <w:rsid w:val="007470B3"/>
    <w:rPr>
      <w:rFonts w:eastAsiaTheme="minorHAnsi"/>
      <w:lang w:eastAsia="en-US"/>
    </w:rPr>
  </w:style>
  <w:style w:type="paragraph" w:customStyle="1" w:styleId="8AD32B98269D41F6B7A9F462E5BD56905">
    <w:name w:val="8AD32B98269D41F6B7A9F462E5BD56905"/>
    <w:rsid w:val="007470B3"/>
    <w:rPr>
      <w:rFonts w:eastAsiaTheme="minorHAnsi"/>
      <w:lang w:eastAsia="en-US"/>
    </w:rPr>
  </w:style>
  <w:style w:type="paragraph" w:customStyle="1" w:styleId="9E015F8C9E614A528C11BF74861950FF5">
    <w:name w:val="9E015F8C9E614A528C11BF74861950FF5"/>
    <w:rsid w:val="007470B3"/>
    <w:rPr>
      <w:rFonts w:eastAsiaTheme="minorHAnsi"/>
      <w:lang w:eastAsia="en-US"/>
    </w:rPr>
  </w:style>
  <w:style w:type="paragraph" w:customStyle="1" w:styleId="37BA9AD8EA034B9FA521A680BEDC736D6">
    <w:name w:val="37BA9AD8EA034B9FA521A680BEDC736D6"/>
    <w:rsid w:val="007470B3"/>
    <w:rPr>
      <w:rFonts w:eastAsiaTheme="minorHAnsi"/>
      <w:lang w:eastAsia="en-US"/>
    </w:rPr>
  </w:style>
  <w:style w:type="paragraph" w:customStyle="1" w:styleId="D808E20C86694B19AA5A9EE5246A7A7A6">
    <w:name w:val="D808E20C86694B19AA5A9EE5246A7A7A6"/>
    <w:rsid w:val="007470B3"/>
    <w:rPr>
      <w:rFonts w:eastAsiaTheme="minorHAnsi"/>
      <w:lang w:eastAsia="en-US"/>
    </w:rPr>
  </w:style>
  <w:style w:type="paragraph" w:customStyle="1" w:styleId="7006B1F73BAF43239B189B6AF7D0B7F46">
    <w:name w:val="7006B1F73BAF43239B189B6AF7D0B7F46"/>
    <w:rsid w:val="007470B3"/>
    <w:rPr>
      <w:rFonts w:eastAsiaTheme="minorHAnsi"/>
      <w:lang w:eastAsia="en-US"/>
    </w:rPr>
  </w:style>
  <w:style w:type="paragraph" w:customStyle="1" w:styleId="FDFA3E0A9B2F4D57893D2B35AFF000C95">
    <w:name w:val="FDFA3E0A9B2F4D57893D2B35AFF000C95"/>
    <w:rsid w:val="007470B3"/>
    <w:rPr>
      <w:rFonts w:eastAsiaTheme="minorHAnsi"/>
      <w:lang w:eastAsia="en-US"/>
    </w:rPr>
  </w:style>
  <w:style w:type="paragraph" w:customStyle="1" w:styleId="A94D3E4E0B674DD9BD2F065B800DDF245">
    <w:name w:val="A94D3E4E0B674DD9BD2F065B800DDF245"/>
    <w:rsid w:val="007470B3"/>
    <w:rPr>
      <w:rFonts w:eastAsiaTheme="minorHAnsi"/>
      <w:lang w:eastAsia="en-US"/>
    </w:rPr>
  </w:style>
  <w:style w:type="paragraph" w:customStyle="1" w:styleId="A8DCDF7DEEB149829168F06F1A68D9656">
    <w:name w:val="A8DCDF7DEEB149829168F06F1A68D9656"/>
    <w:rsid w:val="007470B3"/>
    <w:rPr>
      <w:rFonts w:eastAsiaTheme="minorHAnsi"/>
      <w:lang w:eastAsia="en-US"/>
    </w:rPr>
  </w:style>
  <w:style w:type="paragraph" w:customStyle="1" w:styleId="4B0BC595988C479A84814433DF9643365">
    <w:name w:val="4B0BC595988C479A84814433DF9643365"/>
    <w:rsid w:val="007470B3"/>
    <w:rPr>
      <w:rFonts w:eastAsiaTheme="minorHAnsi"/>
      <w:lang w:eastAsia="en-US"/>
    </w:rPr>
  </w:style>
  <w:style w:type="paragraph" w:customStyle="1" w:styleId="6A16538B469F42159E39C3C914339E895">
    <w:name w:val="6A16538B469F42159E39C3C914339E895"/>
    <w:rsid w:val="007470B3"/>
    <w:rPr>
      <w:rFonts w:eastAsiaTheme="minorHAnsi"/>
      <w:lang w:eastAsia="en-US"/>
    </w:rPr>
  </w:style>
  <w:style w:type="paragraph" w:customStyle="1" w:styleId="FFF3F12B9DD74742A7A1D0C7C195E5914">
    <w:name w:val="FFF3F12B9DD74742A7A1D0C7C195E5914"/>
    <w:rsid w:val="007470B3"/>
    <w:rPr>
      <w:rFonts w:eastAsiaTheme="minorHAnsi"/>
      <w:lang w:eastAsia="en-US"/>
    </w:rPr>
  </w:style>
  <w:style w:type="paragraph" w:customStyle="1" w:styleId="1DC177EC4C3C4707A41E0A751EB760754">
    <w:name w:val="1DC177EC4C3C4707A41E0A751EB760754"/>
    <w:rsid w:val="007470B3"/>
    <w:rPr>
      <w:rFonts w:eastAsiaTheme="minorHAnsi"/>
      <w:lang w:eastAsia="en-US"/>
    </w:rPr>
  </w:style>
  <w:style w:type="paragraph" w:customStyle="1" w:styleId="9F450E09BB874615BC08046EC73151329">
    <w:name w:val="9F450E09BB874615BC08046EC73151329"/>
    <w:rsid w:val="007470B3"/>
    <w:rPr>
      <w:rFonts w:eastAsiaTheme="minorHAnsi"/>
      <w:lang w:eastAsia="en-US"/>
    </w:rPr>
  </w:style>
  <w:style w:type="paragraph" w:customStyle="1" w:styleId="EADE144DF5804FD9BD3CD31261231F749">
    <w:name w:val="EADE144DF5804FD9BD3CD31261231F749"/>
    <w:rsid w:val="007470B3"/>
    <w:rPr>
      <w:rFonts w:eastAsiaTheme="minorHAnsi"/>
      <w:lang w:eastAsia="en-US"/>
    </w:rPr>
  </w:style>
  <w:style w:type="paragraph" w:customStyle="1" w:styleId="45EB97D3DA8940D5B8206AD4EC664A4E9">
    <w:name w:val="45EB97D3DA8940D5B8206AD4EC664A4E9"/>
    <w:rsid w:val="007470B3"/>
    <w:rPr>
      <w:rFonts w:eastAsiaTheme="minorHAnsi"/>
      <w:lang w:eastAsia="en-US"/>
    </w:rPr>
  </w:style>
  <w:style w:type="paragraph" w:customStyle="1" w:styleId="7476F8D1F7604071BF7BDFA35B798C599">
    <w:name w:val="7476F8D1F7604071BF7BDFA35B798C599"/>
    <w:rsid w:val="007470B3"/>
    <w:rPr>
      <w:rFonts w:eastAsiaTheme="minorHAnsi"/>
      <w:lang w:eastAsia="en-US"/>
    </w:rPr>
  </w:style>
  <w:style w:type="paragraph" w:customStyle="1" w:styleId="B720ECA223AB4488AB62E43EBB8630D17">
    <w:name w:val="B720ECA223AB4488AB62E43EBB8630D17"/>
    <w:rsid w:val="007470B3"/>
    <w:rPr>
      <w:rFonts w:eastAsiaTheme="minorHAnsi"/>
      <w:lang w:eastAsia="en-US"/>
    </w:rPr>
  </w:style>
  <w:style w:type="paragraph" w:customStyle="1" w:styleId="690E83163DA245E2AE56309AB5199AD87">
    <w:name w:val="690E83163DA245E2AE56309AB5199AD87"/>
    <w:rsid w:val="007470B3"/>
    <w:rPr>
      <w:rFonts w:eastAsiaTheme="minorHAnsi"/>
      <w:lang w:eastAsia="en-US"/>
    </w:rPr>
  </w:style>
  <w:style w:type="paragraph" w:customStyle="1" w:styleId="7709AFA7667349028830E945D6ED20F06">
    <w:name w:val="7709AFA7667349028830E945D6ED20F06"/>
    <w:rsid w:val="007470B3"/>
    <w:rPr>
      <w:rFonts w:eastAsiaTheme="minorHAnsi"/>
      <w:lang w:eastAsia="en-US"/>
    </w:rPr>
  </w:style>
  <w:style w:type="paragraph" w:customStyle="1" w:styleId="C710EFB16A86472B9CE83810F084F5996">
    <w:name w:val="C710EFB16A86472B9CE83810F084F5996"/>
    <w:rsid w:val="007470B3"/>
    <w:rPr>
      <w:rFonts w:eastAsiaTheme="minorHAnsi"/>
      <w:lang w:eastAsia="en-US"/>
    </w:rPr>
  </w:style>
  <w:style w:type="paragraph" w:customStyle="1" w:styleId="F710D792191C4AD48DF5F816DBC1F0C36">
    <w:name w:val="F710D792191C4AD48DF5F816DBC1F0C36"/>
    <w:rsid w:val="007470B3"/>
    <w:rPr>
      <w:rFonts w:eastAsiaTheme="minorHAnsi"/>
      <w:lang w:eastAsia="en-US"/>
    </w:rPr>
  </w:style>
  <w:style w:type="paragraph" w:customStyle="1" w:styleId="C1E418EF4A5E4D31A673B98C3A06FE8B6">
    <w:name w:val="C1E418EF4A5E4D31A673B98C3A06FE8B6"/>
    <w:rsid w:val="007470B3"/>
    <w:rPr>
      <w:rFonts w:eastAsiaTheme="minorHAnsi"/>
      <w:lang w:eastAsia="en-US"/>
    </w:rPr>
  </w:style>
  <w:style w:type="paragraph" w:customStyle="1" w:styleId="8E92620484CC4FE18D6EEE049CF3E55E7">
    <w:name w:val="8E92620484CC4FE18D6EEE049CF3E55E7"/>
    <w:rsid w:val="007470B3"/>
    <w:rPr>
      <w:rFonts w:eastAsiaTheme="minorHAnsi"/>
      <w:lang w:eastAsia="en-US"/>
    </w:rPr>
  </w:style>
  <w:style w:type="paragraph" w:customStyle="1" w:styleId="59B34B0902F3458DBE8266FB105E58EC6">
    <w:name w:val="59B34B0902F3458DBE8266FB105E58EC6"/>
    <w:rsid w:val="007470B3"/>
    <w:rPr>
      <w:rFonts w:eastAsiaTheme="minorHAnsi"/>
      <w:lang w:eastAsia="en-US"/>
    </w:rPr>
  </w:style>
  <w:style w:type="paragraph" w:customStyle="1" w:styleId="8702921F08C64442B7FEE3CF3EA017527">
    <w:name w:val="8702921F08C64442B7FEE3CF3EA017527"/>
    <w:rsid w:val="007470B3"/>
    <w:rPr>
      <w:rFonts w:eastAsiaTheme="minorHAnsi"/>
      <w:lang w:eastAsia="en-US"/>
    </w:rPr>
  </w:style>
  <w:style w:type="paragraph" w:customStyle="1" w:styleId="299456F2C36D401EB4904453164ACBC76">
    <w:name w:val="299456F2C36D401EB4904453164ACBC76"/>
    <w:rsid w:val="007470B3"/>
    <w:rPr>
      <w:rFonts w:eastAsiaTheme="minorHAnsi"/>
      <w:lang w:eastAsia="en-US"/>
    </w:rPr>
  </w:style>
  <w:style w:type="paragraph" w:customStyle="1" w:styleId="567C4550A0A64934B3D12CBEB32BBBA86">
    <w:name w:val="567C4550A0A64934B3D12CBEB32BBBA86"/>
    <w:rsid w:val="007470B3"/>
    <w:rPr>
      <w:rFonts w:eastAsiaTheme="minorHAnsi"/>
      <w:lang w:eastAsia="en-US"/>
    </w:rPr>
  </w:style>
  <w:style w:type="paragraph" w:customStyle="1" w:styleId="7A7A2E486AB1465889B956C6A47C8B526">
    <w:name w:val="7A7A2E486AB1465889B956C6A47C8B526"/>
    <w:rsid w:val="007470B3"/>
    <w:rPr>
      <w:rFonts w:eastAsiaTheme="minorHAnsi"/>
      <w:lang w:eastAsia="en-US"/>
    </w:rPr>
  </w:style>
  <w:style w:type="paragraph" w:customStyle="1" w:styleId="ED2631E5DE2C4EE3AB781F9A1FF1EDF5">
    <w:name w:val="ED2631E5DE2C4EE3AB781F9A1FF1EDF5"/>
    <w:rsid w:val="007470B3"/>
    <w:rPr>
      <w:rFonts w:eastAsiaTheme="minorHAnsi"/>
      <w:lang w:eastAsia="en-US"/>
    </w:rPr>
  </w:style>
  <w:style w:type="paragraph" w:customStyle="1" w:styleId="F8EDE578DD814756A01A40F002790F263">
    <w:name w:val="F8EDE578DD814756A01A40F002790F263"/>
    <w:rsid w:val="007470B3"/>
    <w:rPr>
      <w:rFonts w:eastAsiaTheme="minorHAnsi"/>
      <w:lang w:eastAsia="en-US"/>
    </w:rPr>
  </w:style>
  <w:style w:type="paragraph" w:customStyle="1" w:styleId="17D6D2FC2985470A87513A73DE84BED96">
    <w:name w:val="17D6D2FC2985470A87513A73DE84BED96"/>
    <w:rsid w:val="007470B3"/>
    <w:rPr>
      <w:rFonts w:eastAsiaTheme="minorHAnsi"/>
      <w:lang w:eastAsia="en-US"/>
    </w:rPr>
  </w:style>
  <w:style w:type="paragraph" w:customStyle="1" w:styleId="8AD32B98269D41F6B7A9F462E5BD56906">
    <w:name w:val="8AD32B98269D41F6B7A9F462E5BD56906"/>
    <w:rsid w:val="007470B3"/>
    <w:rPr>
      <w:rFonts w:eastAsiaTheme="minorHAnsi"/>
      <w:lang w:eastAsia="en-US"/>
    </w:rPr>
  </w:style>
  <w:style w:type="paragraph" w:customStyle="1" w:styleId="9E015F8C9E614A528C11BF74861950FF6">
    <w:name w:val="9E015F8C9E614A528C11BF74861950FF6"/>
    <w:rsid w:val="007470B3"/>
    <w:rPr>
      <w:rFonts w:eastAsiaTheme="minorHAnsi"/>
      <w:lang w:eastAsia="en-US"/>
    </w:rPr>
  </w:style>
  <w:style w:type="paragraph" w:customStyle="1" w:styleId="37BA9AD8EA034B9FA521A680BEDC736D7">
    <w:name w:val="37BA9AD8EA034B9FA521A680BEDC736D7"/>
    <w:rsid w:val="007470B3"/>
    <w:rPr>
      <w:rFonts w:eastAsiaTheme="minorHAnsi"/>
      <w:lang w:eastAsia="en-US"/>
    </w:rPr>
  </w:style>
  <w:style w:type="paragraph" w:customStyle="1" w:styleId="D808E20C86694B19AA5A9EE5246A7A7A7">
    <w:name w:val="D808E20C86694B19AA5A9EE5246A7A7A7"/>
    <w:rsid w:val="007470B3"/>
    <w:rPr>
      <w:rFonts w:eastAsiaTheme="minorHAnsi"/>
      <w:lang w:eastAsia="en-US"/>
    </w:rPr>
  </w:style>
  <w:style w:type="paragraph" w:customStyle="1" w:styleId="7006B1F73BAF43239B189B6AF7D0B7F47">
    <w:name w:val="7006B1F73BAF43239B189B6AF7D0B7F47"/>
    <w:rsid w:val="007470B3"/>
    <w:rPr>
      <w:rFonts w:eastAsiaTheme="minorHAnsi"/>
      <w:lang w:eastAsia="en-US"/>
    </w:rPr>
  </w:style>
  <w:style w:type="paragraph" w:customStyle="1" w:styleId="FDFA3E0A9B2F4D57893D2B35AFF000C96">
    <w:name w:val="FDFA3E0A9B2F4D57893D2B35AFF000C96"/>
    <w:rsid w:val="007470B3"/>
    <w:rPr>
      <w:rFonts w:eastAsiaTheme="minorHAnsi"/>
      <w:lang w:eastAsia="en-US"/>
    </w:rPr>
  </w:style>
  <w:style w:type="paragraph" w:customStyle="1" w:styleId="A94D3E4E0B674DD9BD2F065B800DDF246">
    <w:name w:val="A94D3E4E0B674DD9BD2F065B800DDF246"/>
    <w:rsid w:val="007470B3"/>
    <w:rPr>
      <w:rFonts w:eastAsiaTheme="minorHAnsi"/>
      <w:lang w:eastAsia="en-US"/>
    </w:rPr>
  </w:style>
  <w:style w:type="paragraph" w:customStyle="1" w:styleId="A8DCDF7DEEB149829168F06F1A68D9657">
    <w:name w:val="A8DCDF7DEEB149829168F06F1A68D9657"/>
    <w:rsid w:val="007470B3"/>
    <w:rPr>
      <w:rFonts w:eastAsiaTheme="minorHAnsi"/>
      <w:lang w:eastAsia="en-US"/>
    </w:rPr>
  </w:style>
  <w:style w:type="paragraph" w:customStyle="1" w:styleId="4B0BC595988C479A84814433DF9643366">
    <w:name w:val="4B0BC595988C479A84814433DF9643366"/>
    <w:rsid w:val="007470B3"/>
    <w:rPr>
      <w:rFonts w:eastAsiaTheme="minorHAnsi"/>
      <w:lang w:eastAsia="en-US"/>
    </w:rPr>
  </w:style>
  <w:style w:type="paragraph" w:customStyle="1" w:styleId="6A16538B469F42159E39C3C914339E896">
    <w:name w:val="6A16538B469F42159E39C3C914339E896"/>
    <w:rsid w:val="007470B3"/>
    <w:rPr>
      <w:rFonts w:eastAsiaTheme="minorHAnsi"/>
      <w:lang w:eastAsia="en-US"/>
    </w:rPr>
  </w:style>
  <w:style w:type="paragraph" w:customStyle="1" w:styleId="FFF3F12B9DD74742A7A1D0C7C195E5915">
    <w:name w:val="FFF3F12B9DD74742A7A1D0C7C195E5915"/>
    <w:rsid w:val="007470B3"/>
    <w:rPr>
      <w:rFonts w:eastAsiaTheme="minorHAnsi"/>
      <w:lang w:eastAsia="en-US"/>
    </w:rPr>
  </w:style>
  <w:style w:type="paragraph" w:customStyle="1" w:styleId="1DC177EC4C3C4707A41E0A751EB760755">
    <w:name w:val="1DC177EC4C3C4707A41E0A751EB760755"/>
    <w:rsid w:val="007470B3"/>
    <w:rPr>
      <w:rFonts w:eastAsiaTheme="minorHAnsi"/>
      <w:lang w:eastAsia="en-US"/>
    </w:rPr>
  </w:style>
  <w:style w:type="paragraph" w:customStyle="1" w:styleId="9F450E09BB874615BC08046EC731513210">
    <w:name w:val="9F450E09BB874615BC08046EC731513210"/>
    <w:rsid w:val="007470B3"/>
    <w:rPr>
      <w:rFonts w:eastAsiaTheme="minorHAnsi"/>
      <w:lang w:eastAsia="en-US"/>
    </w:rPr>
  </w:style>
  <w:style w:type="paragraph" w:customStyle="1" w:styleId="EADE144DF5804FD9BD3CD31261231F7410">
    <w:name w:val="EADE144DF5804FD9BD3CD31261231F7410"/>
    <w:rsid w:val="007470B3"/>
    <w:rPr>
      <w:rFonts w:eastAsiaTheme="minorHAnsi"/>
      <w:lang w:eastAsia="en-US"/>
    </w:rPr>
  </w:style>
  <w:style w:type="paragraph" w:customStyle="1" w:styleId="45EB97D3DA8940D5B8206AD4EC664A4E10">
    <w:name w:val="45EB97D3DA8940D5B8206AD4EC664A4E10"/>
    <w:rsid w:val="007470B3"/>
    <w:rPr>
      <w:rFonts w:eastAsiaTheme="minorHAnsi"/>
      <w:lang w:eastAsia="en-US"/>
    </w:rPr>
  </w:style>
  <w:style w:type="paragraph" w:customStyle="1" w:styleId="7476F8D1F7604071BF7BDFA35B798C5910">
    <w:name w:val="7476F8D1F7604071BF7BDFA35B798C5910"/>
    <w:rsid w:val="007470B3"/>
    <w:rPr>
      <w:rFonts w:eastAsiaTheme="minorHAnsi"/>
      <w:lang w:eastAsia="en-US"/>
    </w:rPr>
  </w:style>
  <w:style w:type="paragraph" w:customStyle="1" w:styleId="B720ECA223AB4488AB62E43EBB8630D18">
    <w:name w:val="B720ECA223AB4488AB62E43EBB8630D18"/>
    <w:rsid w:val="007470B3"/>
    <w:rPr>
      <w:rFonts w:eastAsiaTheme="minorHAnsi"/>
      <w:lang w:eastAsia="en-US"/>
    </w:rPr>
  </w:style>
  <w:style w:type="paragraph" w:customStyle="1" w:styleId="690E83163DA245E2AE56309AB5199AD88">
    <w:name w:val="690E83163DA245E2AE56309AB5199AD88"/>
    <w:rsid w:val="007470B3"/>
    <w:rPr>
      <w:rFonts w:eastAsiaTheme="minorHAnsi"/>
      <w:lang w:eastAsia="en-US"/>
    </w:rPr>
  </w:style>
  <w:style w:type="paragraph" w:customStyle="1" w:styleId="7709AFA7667349028830E945D6ED20F07">
    <w:name w:val="7709AFA7667349028830E945D6ED20F07"/>
    <w:rsid w:val="007470B3"/>
    <w:rPr>
      <w:rFonts w:eastAsiaTheme="minorHAnsi"/>
      <w:lang w:eastAsia="en-US"/>
    </w:rPr>
  </w:style>
  <w:style w:type="paragraph" w:customStyle="1" w:styleId="C710EFB16A86472B9CE83810F084F5997">
    <w:name w:val="C710EFB16A86472B9CE83810F084F5997"/>
    <w:rsid w:val="007470B3"/>
    <w:rPr>
      <w:rFonts w:eastAsiaTheme="minorHAnsi"/>
      <w:lang w:eastAsia="en-US"/>
    </w:rPr>
  </w:style>
  <w:style w:type="paragraph" w:customStyle="1" w:styleId="F710D792191C4AD48DF5F816DBC1F0C37">
    <w:name w:val="F710D792191C4AD48DF5F816DBC1F0C37"/>
    <w:rsid w:val="007470B3"/>
    <w:rPr>
      <w:rFonts w:eastAsiaTheme="minorHAnsi"/>
      <w:lang w:eastAsia="en-US"/>
    </w:rPr>
  </w:style>
  <w:style w:type="paragraph" w:customStyle="1" w:styleId="C1E418EF4A5E4D31A673B98C3A06FE8B7">
    <w:name w:val="C1E418EF4A5E4D31A673B98C3A06FE8B7"/>
    <w:rsid w:val="007470B3"/>
    <w:rPr>
      <w:rFonts w:eastAsiaTheme="minorHAnsi"/>
      <w:lang w:eastAsia="en-US"/>
    </w:rPr>
  </w:style>
  <w:style w:type="paragraph" w:customStyle="1" w:styleId="8E92620484CC4FE18D6EEE049CF3E55E8">
    <w:name w:val="8E92620484CC4FE18D6EEE049CF3E55E8"/>
    <w:rsid w:val="007470B3"/>
    <w:rPr>
      <w:rFonts w:eastAsiaTheme="minorHAnsi"/>
      <w:lang w:eastAsia="en-US"/>
    </w:rPr>
  </w:style>
  <w:style w:type="paragraph" w:customStyle="1" w:styleId="59B34B0902F3458DBE8266FB105E58EC7">
    <w:name w:val="59B34B0902F3458DBE8266FB105E58EC7"/>
    <w:rsid w:val="007470B3"/>
    <w:rPr>
      <w:rFonts w:eastAsiaTheme="minorHAnsi"/>
      <w:lang w:eastAsia="en-US"/>
    </w:rPr>
  </w:style>
  <w:style w:type="paragraph" w:customStyle="1" w:styleId="8702921F08C64442B7FEE3CF3EA017528">
    <w:name w:val="8702921F08C64442B7FEE3CF3EA017528"/>
    <w:rsid w:val="007470B3"/>
    <w:rPr>
      <w:rFonts w:eastAsiaTheme="minorHAnsi"/>
      <w:lang w:eastAsia="en-US"/>
    </w:rPr>
  </w:style>
  <w:style w:type="paragraph" w:customStyle="1" w:styleId="299456F2C36D401EB4904453164ACBC77">
    <w:name w:val="299456F2C36D401EB4904453164ACBC77"/>
    <w:rsid w:val="007470B3"/>
    <w:rPr>
      <w:rFonts w:eastAsiaTheme="minorHAnsi"/>
      <w:lang w:eastAsia="en-US"/>
    </w:rPr>
  </w:style>
  <w:style w:type="paragraph" w:customStyle="1" w:styleId="567C4550A0A64934B3D12CBEB32BBBA87">
    <w:name w:val="567C4550A0A64934B3D12CBEB32BBBA87"/>
    <w:rsid w:val="007470B3"/>
    <w:rPr>
      <w:rFonts w:eastAsiaTheme="minorHAnsi"/>
      <w:lang w:eastAsia="en-US"/>
    </w:rPr>
  </w:style>
  <w:style w:type="paragraph" w:customStyle="1" w:styleId="7A7A2E486AB1465889B956C6A47C8B527">
    <w:name w:val="7A7A2E486AB1465889B956C6A47C8B527"/>
    <w:rsid w:val="007470B3"/>
    <w:rPr>
      <w:rFonts w:eastAsiaTheme="minorHAnsi"/>
      <w:lang w:eastAsia="en-US"/>
    </w:rPr>
  </w:style>
  <w:style w:type="paragraph" w:customStyle="1" w:styleId="4EA48A9297CA4BDA9CA9BE6B3C46E8C1">
    <w:name w:val="4EA48A9297CA4BDA9CA9BE6B3C46E8C1"/>
    <w:rsid w:val="007470B3"/>
    <w:rPr>
      <w:rFonts w:eastAsiaTheme="minorHAnsi"/>
      <w:lang w:eastAsia="en-US"/>
    </w:rPr>
  </w:style>
  <w:style w:type="paragraph" w:customStyle="1" w:styleId="17D6D2FC2985470A87513A73DE84BED97">
    <w:name w:val="17D6D2FC2985470A87513A73DE84BED97"/>
    <w:rsid w:val="007470B3"/>
    <w:rPr>
      <w:rFonts w:eastAsiaTheme="minorHAnsi"/>
      <w:lang w:eastAsia="en-US"/>
    </w:rPr>
  </w:style>
  <w:style w:type="paragraph" w:customStyle="1" w:styleId="8AD32B98269D41F6B7A9F462E5BD56907">
    <w:name w:val="8AD32B98269D41F6B7A9F462E5BD56907"/>
    <w:rsid w:val="007470B3"/>
    <w:rPr>
      <w:rFonts w:eastAsiaTheme="minorHAnsi"/>
      <w:lang w:eastAsia="en-US"/>
    </w:rPr>
  </w:style>
  <w:style w:type="paragraph" w:customStyle="1" w:styleId="9E015F8C9E614A528C11BF74861950FF7">
    <w:name w:val="9E015F8C9E614A528C11BF74861950FF7"/>
    <w:rsid w:val="007470B3"/>
    <w:rPr>
      <w:rFonts w:eastAsiaTheme="minorHAnsi"/>
      <w:lang w:eastAsia="en-US"/>
    </w:rPr>
  </w:style>
  <w:style w:type="paragraph" w:customStyle="1" w:styleId="37BA9AD8EA034B9FA521A680BEDC736D8">
    <w:name w:val="37BA9AD8EA034B9FA521A680BEDC736D8"/>
    <w:rsid w:val="007470B3"/>
    <w:rPr>
      <w:rFonts w:eastAsiaTheme="minorHAnsi"/>
      <w:lang w:eastAsia="en-US"/>
    </w:rPr>
  </w:style>
  <w:style w:type="paragraph" w:customStyle="1" w:styleId="D808E20C86694B19AA5A9EE5246A7A7A8">
    <w:name w:val="D808E20C86694B19AA5A9EE5246A7A7A8"/>
    <w:rsid w:val="007470B3"/>
    <w:rPr>
      <w:rFonts w:eastAsiaTheme="minorHAnsi"/>
      <w:lang w:eastAsia="en-US"/>
    </w:rPr>
  </w:style>
  <w:style w:type="paragraph" w:customStyle="1" w:styleId="7006B1F73BAF43239B189B6AF7D0B7F48">
    <w:name w:val="7006B1F73BAF43239B189B6AF7D0B7F48"/>
    <w:rsid w:val="007470B3"/>
    <w:rPr>
      <w:rFonts w:eastAsiaTheme="minorHAnsi"/>
      <w:lang w:eastAsia="en-US"/>
    </w:rPr>
  </w:style>
  <w:style w:type="paragraph" w:customStyle="1" w:styleId="FDFA3E0A9B2F4D57893D2B35AFF000C97">
    <w:name w:val="FDFA3E0A9B2F4D57893D2B35AFF000C97"/>
    <w:rsid w:val="007470B3"/>
    <w:rPr>
      <w:rFonts w:eastAsiaTheme="minorHAnsi"/>
      <w:lang w:eastAsia="en-US"/>
    </w:rPr>
  </w:style>
  <w:style w:type="paragraph" w:customStyle="1" w:styleId="A94D3E4E0B674DD9BD2F065B800DDF247">
    <w:name w:val="A94D3E4E0B674DD9BD2F065B800DDF247"/>
    <w:rsid w:val="007470B3"/>
    <w:rPr>
      <w:rFonts w:eastAsiaTheme="minorHAnsi"/>
      <w:lang w:eastAsia="en-US"/>
    </w:rPr>
  </w:style>
  <w:style w:type="paragraph" w:customStyle="1" w:styleId="A8DCDF7DEEB149829168F06F1A68D9658">
    <w:name w:val="A8DCDF7DEEB149829168F06F1A68D9658"/>
    <w:rsid w:val="007470B3"/>
    <w:rPr>
      <w:rFonts w:eastAsiaTheme="minorHAnsi"/>
      <w:lang w:eastAsia="en-US"/>
    </w:rPr>
  </w:style>
  <w:style w:type="paragraph" w:customStyle="1" w:styleId="4B0BC595988C479A84814433DF9643367">
    <w:name w:val="4B0BC595988C479A84814433DF9643367"/>
    <w:rsid w:val="007470B3"/>
    <w:rPr>
      <w:rFonts w:eastAsiaTheme="minorHAnsi"/>
      <w:lang w:eastAsia="en-US"/>
    </w:rPr>
  </w:style>
  <w:style w:type="paragraph" w:customStyle="1" w:styleId="6A16538B469F42159E39C3C914339E897">
    <w:name w:val="6A16538B469F42159E39C3C914339E897"/>
    <w:rsid w:val="007470B3"/>
    <w:rPr>
      <w:rFonts w:eastAsiaTheme="minorHAnsi"/>
      <w:lang w:eastAsia="en-US"/>
    </w:rPr>
  </w:style>
  <w:style w:type="paragraph" w:customStyle="1" w:styleId="FFF3F12B9DD74742A7A1D0C7C195E5916">
    <w:name w:val="FFF3F12B9DD74742A7A1D0C7C195E5916"/>
    <w:rsid w:val="007470B3"/>
    <w:rPr>
      <w:rFonts w:eastAsiaTheme="minorHAnsi"/>
      <w:lang w:eastAsia="en-US"/>
    </w:rPr>
  </w:style>
  <w:style w:type="paragraph" w:customStyle="1" w:styleId="1DC177EC4C3C4707A41E0A751EB760756">
    <w:name w:val="1DC177EC4C3C4707A41E0A751EB760756"/>
    <w:rsid w:val="007470B3"/>
    <w:rPr>
      <w:rFonts w:eastAsiaTheme="minorHAnsi"/>
      <w:lang w:eastAsia="en-US"/>
    </w:rPr>
  </w:style>
  <w:style w:type="paragraph" w:customStyle="1" w:styleId="9F450E09BB874615BC08046EC731513211">
    <w:name w:val="9F450E09BB874615BC08046EC731513211"/>
    <w:rsid w:val="007470B3"/>
    <w:rPr>
      <w:rFonts w:eastAsiaTheme="minorHAnsi"/>
      <w:lang w:eastAsia="en-US"/>
    </w:rPr>
  </w:style>
  <w:style w:type="paragraph" w:customStyle="1" w:styleId="EADE144DF5804FD9BD3CD31261231F7411">
    <w:name w:val="EADE144DF5804FD9BD3CD31261231F7411"/>
    <w:rsid w:val="007470B3"/>
    <w:rPr>
      <w:rFonts w:eastAsiaTheme="minorHAnsi"/>
      <w:lang w:eastAsia="en-US"/>
    </w:rPr>
  </w:style>
  <w:style w:type="paragraph" w:customStyle="1" w:styleId="45EB97D3DA8940D5B8206AD4EC664A4E11">
    <w:name w:val="45EB97D3DA8940D5B8206AD4EC664A4E11"/>
    <w:rsid w:val="007470B3"/>
    <w:rPr>
      <w:rFonts w:eastAsiaTheme="minorHAnsi"/>
      <w:lang w:eastAsia="en-US"/>
    </w:rPr>
  </w:style>
  <w:style w:type="paragraph" w:customStyle="1" w:styleId="7476F8D1F7604071BF7BDFA35B798C5911">
    <w:name w:val="7476F8D1F7604071BF7BDFA35B798C5911"/>
    <w:rsid w:val="007470B3"/>
    <w:rPr>
      <w:rFonts w:eastAsiaTheme="minorHAnsi"/>
      <w:lang w:eastAsia="en-US"/>
    </w:rPr>
  </w:style>
  <w:style w:type="paragraph" w:customStyle="1" w:styleId="B720ECA223AB4488AB62E43EBB8630D19">
    <w:name w:val="B720ECA223AB4488AB62E43EBB8630D19"/>
    <w:rsid w:val="007470B3"/>
    <w:rPr>
      <w:rFonts w:eastAsiaTheme="minorHAnsi"/>
      <w:lang w:eastAsia="en-US"/>
    </w:rPr>
  </w:style>
  <w:style w:type="paragraph" w:customStyle="1" w:styleId="690E83163DA245E2AE56309AB5199AD89">
    <w:name w:val="690E83163DA245E2AE56309AB5199AD89"/>
    <w:rsid w:val="007470B3"/>
    <w:rPr>
      <w:rFonts w:eastAsiaTheme="minorHAnsi"/>
      <w:lang w:eastAsia="en-US"/>
    </w:rPr>
  </w:style>
  <w:style w:type="paragraph" w:customStyle="1" w:styleId="7709AFA7667349028830E945D6ED20F08">
    <w:name w:val="7709AFA7667349028830E945D6ED20F08"/>
    <w:rsid w:val="007470B3"/>
    <w:rPr>
      <w:rFonts w:eastAsiaTheme="minorHAnsi"/>
      <w:lang w:eastAsia="en-US"/>
    </w:rPr>
  </w:style>
  <w:style w:type="paragraph" w:customStyle="1" w:styleId="C710EFB16A86472B9CE83810F084F5998">
    <w:name w:val="C710EFB16A86472B9CE83810F084F5998"/>
    <w:rsid w:val="007470B3"/>
    <w:rPr>
      <w:rFonts w:eastAsiaTheme="minorHAnsi"/>
      <w:lang w:eastAsia="en-US"/>
    </w:rPr>
  </w:style>
  <w:style w:type="paragraph" w:customStyle="1" w:styleId="F710D792191C4AD48DF5F816DBC1F0C38">
    <w:name w:val="F710D792191C4AD48DF5F816DBC1F0C38"/>
    <w:rsid w:val="007470B3"/>
    <w:rPr>
      <w:rFonts w:eastAsiaTheme="minorHAnsi"/>
      <w:lang w:eastAsia="en-US"/>
    </w:rPr>
  </w:style>
  <w:style w:type="paragraph" w:customStyle="1" w:styleId="C1E418EF4A5E4D31A673B98C3A06FE8B8">
    <w:name w:val="C1E418EF4A5E4D31A673B98C3A06FE8B8"/>
    <w:rsid w:val="007470B3"/>
    <w:rPr>
      <w:rFonts w:eastAsiaTheme="minorHAnsi"/>
      <w:lang w:eastAsia="en-US"/>
    </w:rPr>
  </w:style>
  <w:style w:type="paragraph" w:customStyle="1" w:styleId="8E92620484CC4FE18D6EEE049CF3E55E9">
    <w:name w:val="8E92620484CC4FE18D6EEE049CF3E55E9"/>
    <w:rsid w:val="007470B3"/>
    <w:rPr>
      <w:rFonts w:eastAsiaTheme="minorHAnsi"/>
      <w:lang w:eastAsia="en-US"/>
    </w:rPr>
  </w:style>
  <w:style w:type="paragraph" w:customStyle="1" w:styleId="59B34B0902F3458DBE8266FB105E58EC8">
    <w:name w:val="59B34B0902F3458DBE8266FB105E58EC8"/>
    <w:rsid w:val="007470B3"/>
    <w:rPr>
      <w:rFonts w:eastAsiaTheme="minorHAnsi"/>
      <w:lang w:eastAsia="en-US"/>
    </w:rPr>
  </w:style>
  <w:style w:type="paragraph" w:customStyle="1" w:styleId="8702921F08C64442B7FEE3CF3EA017529">
    <w:name w:val="8702921F08C64442B7FEE3CF3EA017529"/>
    <w:rsid w:val="007470B3"/>
    <w:rPr>
      <w:rFonts w:eastAsiaTheme="minorHAnsi"/>
      <w:lang w:eastAsia="en-US"/>
    </w:rPr>
  </w:style>
  <w:style w:type="paragraph" w:customStyle="1" w:styleId="299456F2C36D401EB4904453164ACBC78">
    <w:name w:val="299456F2C36D401EB4904453164ACBC78"/>
    <w:rsid w:val="007470B3"/>
    <w:rPr>
      <w:rFonts w:eastAsiaTheme="minorHAnsi"/>
      <w:lang w:eastAsia="en-US"/>
    </w:rPr>
  </w:style>
  <w:style w:type="paragraph" w:customStyle="1" w:styleId="567C4550A0A64934B3D12CBEB32BBBA88">
    <w:name w:val="567C4550A0A64934B3D12CBEB32BBBA88"/>
    <w:rsid w:val="007470B3"/>
    <w:rPr>
      <w:rFonts w:eastAsiaTheme="minorHAnsi"/>
      <w:lang w:eastAsia="en-US"/>
    </w:rPr>
  </w:style>
  <w:style w:type="paragraph" w:customStyle="1" w:styleId="7A7A2E486AB1465889B956C6A47C8B528">
    <w:name w:val="7A7A2E486AB1465889B956C6A47C8B528"/>
    <w:rsid w:val="007470B3"/>
    <w:rPr>
      <w:rFonts w:eastAsiaTheme="minorHAnsi"/>
      <w:lang w:eastAsia="en-US"/>
    </w:rPr>
  </w:style>
  <w:style w:type="paragraph" w:customStyle="1" w:styleId="8CD355664C84483696B862220F946564">
    <w:name w:val="8CD355664C84483696B862220F946564"/>
    <w:rsid w:val="007470B3"/>
    <w:rPr>
      <w:rFonts w:eastAsiaTheme="minorHAnsi"/>
      <w:lang w:eastAsia="en-US"/>
    </w:rPr>
  </w:style>
  <w:style w:type="paragraph" w:customStyle="1" w:styleId="17D6D2FC2985470A87513A73DE84BED98">
    <w:name w:val="17D6D2FC2985470A87513A73DE84BED98"/>
    <w:rsid w:val="007470B3"/>
    <w:rPr>
      <w:rFonts w:eastAsiaTheme="minorHAnsi"/>
      <w:lang w:eastAsia="en-US"/>
    </w:rPr>
  </w:style>
  <w:style w:type="paragraph" w:customStyle="1" w:styleId="8AD32B98269D41F6B7A9F462E5BD56908">
    <w:name w:val="8AD32B98269D41F6B7A9F462E5BD56908"/>
    <w:rsid w:val="007470B3"/>
    <w:rPr>
      <w:rFonts w:eastAsiaTheme="minorHAnsi"/>
      <w:lang w:eastAsia="en-US"/>
    </w:rPr>
  </w:style>
  <w:style w:type="paragraph" w:customStyle="1" w:styleId="9E015F8C9E614A528C11BF74861950FF8">
    <w:name w:val="9E015F8C9E614A528C11BF74861950FF8"/>
    <w:rsid w:val="007470B3"/>
    <w:rPr>
      <w:rFonts w:eastAsiaTheme="minorHAnsi"/>
      <w:lang w:eastAsia="en-US"/>
    </w:rPr>
  </w:style>
  <w:style w:type="paragraph" w:customStyle="1" w:styleId="37BA9AD8EA034B9FA521A680BEDC736D9">
    <w:name w:val="37BA9AD8EA034B9FA521A680BEDC736D9"/>
    <w:rsid w:val="007470B3"/>
    <w:rPr>
      <w:rFonts w:eastAsiaTheme="minorHAnsi"/>
      <w:lang w:eastAsia="en-US"/>
    </w:rPr>
  </w:style>
  <w:style w:type="paragraph" w:customStyle="1" w:styleId="D808E20C86694B19AA5A9EE5246A7A7A9">
    <w:name w:val="D808E20C86694B19AA5A9EE5246A7A7A9"/>
    <w:rsid w:val="007470B3"/>
    <w:rPr>
      <w:rFonts w:eastAsiaTheme="minorHAnsi"/>
      <w:lang w:eastAsia="en-US"/>
    </w:rPr>
  </w:style>
  <w:style w:type="paragraph" w:customStyle="1" w:styleId="7006B1F73BAF43239B189B6AF7D0B7F49">
    <w:name w:val="7006B1F73BAF43239B189B6AF7D0B7F49"/>
    <w:rsid w:val="007470B3"/>
    <w:rPr>
      <w:rFonts w:eastAsiaTheme="minorHAnsi"/>
      <w:lang w:eastAsia="en-US"/>
    </w:rPr>
  </w:style>
  <w:style w:type="paragraph" w:customStyle="1" w:styleId="FDFA3E0A9B2F4D57893D2B35AFF000C98">
    <w:name w:val="FDFA3E0A9B2F4D57893D2B35AFF000C98"/>
    <w:rsid w:val="007470B3"/>
    <w:rPr>
      <w:rFonts w:eastAsiaTheme="minorHAnsi"/>
      <w:lang w:eastAsia="en-US"/>
    </w:rPr>
  </w:style>
  <w:style w:type="paragraph" w:customStyle="1" w:styleId="A94D3E4E0B674DD9BD2F065B800DDF248">
    <w:name w:val="A94D3E4E0B674DD9BD2F065B800DDF248"/>
    <w:rsid w:val="007470B3"/>
    <w:rPr>
      <w:rFonts w:eastAsiaTheme="minorHAnsi"/>
      <w:lang w:eastAsia="en-US"/>
    </w:rPr>
  </w:style>
  <w:style w:type="paragraph" w:customStyle="1" w:styleId="A8DCDF7DEEB149829168F06F1A68D9659">
    <w:name w:val="A8DCDF7DEEB149829168F06F1A68D9659"/>
    <w:rsid w:val="007470B3"/>
    <w:rPr>
      <w:rFonts w:eastAsiaTheme="minorHAnsi"/>
      <w:lang w:eastAsia="en-US"/>
    </w:rPr>
  </w:style>
  <w:style w:type="paragraph" w:customStyle="1" w:styleId="4B0BC595988C479A84814433DF9643368">
    <w:name w:val="4B0BC595988C479A84814433DF9643368"/>
    <w:rsid w:val="007470B3"/>
    <w:rPr>
      <w:rFonts w:eastAsiaTheme="minorHAnsi"/>
      <w:lang w:eastAsia="en-US"/>
    </w:rPr>
  </w:style>
  <w:style w:type="paragraph" w:customStyle="1" w:styleId="6A16538B469F42159E39C3C914339E898">
    <w:name w:val="6A16538B469F42159E39C3C914339E898"/>
    <w:rsid w:val="007470B3"/>
    <w:rPr>
      <w:rFonts w:eastAsiaTheme="minorHAnsi"/>
      <w:lang w:eastAsia="en-US"/>
    </w:rPr>
  </w:style>
  <w:style w:type="paragraph" w:customStyle="1" w:styleId="FFF3F12B9DD74742A7A1D0C7C195E5917">
    <w:name w:val="FFF3F12B9DD74742A7A1D0C7C195E5917"/>
    <w:rsid w:val="007470B3"/>
    <w:rPr>
      <w:rFonts w:eastAsiaTheme="minorHAnsi"/>
      <w:lang w:eastAsia="en-US"/>
    </w:rPr>
  </w:style>
  <w:style w:type="paragraph" w:customStyle="1" w:styleId="1DC177EC4C3C4707A41E0A751EB760757">
    <w:name w:val="1DC177EC4C3C4707A41E0A751EB760757"/>
    <w:rsid w:val="007470B3"/>
    <w:rPr>
      <w:rFonts w:eastAsiaTheme="minorHAnsi"/>
      <w:lang w:eastAsia="en-US"/>
    </w:rPr>
  </w:style>
  <w:style w:type="paragraph" w:customStyle="1" w:styleId="9F450E09BB874615BC08046EC731513212">
    <w:name w:val="9F450E09BB874615BC08046EC731513212"/>
    <w:rsid w:val="007470B3"/>
    <w:rPr>
      <w:rFonts w:eastAsiaTheme="minorHAnsi"/>
      <w:lang w:eastAsia="en-US"/>
    </w:rPr>
  </w:style>
  <w:style w:type="paragraph" w:customStyle="1" w:styleId="EADE144DF5804FD9BD3CD31261231F7412">
    <w:name w:val="EADE144DF5804FD9BD3CD31261231F7412"/>
    <w:rsid w:val="007470B3"/>
    <w:rPr>
      <w:rFonts w:eastAsiaTheme="minorHAnsi"/>
      <w:lang w:eastAsia="en-US"/>
    </w:rPr>
  </w:style>
  <w:style w:type="paragraph" w:customStyle="1" w:styleId="45EB97D3DA8940D5B8206AD4EC664A4E12">
    <w:name w:val="45EB97D3DA8940D5B8206AD4EC664A4E12"/>
    <w:rsid w:val="007470B3"/>
    <w:rPr>
      <w:rFonts w:eastAsiaTheme="minorHAnsi"/>
      <w:lang w:eastAsia="en-US"/>
    </w:rPr>
  </w:style>
  <w:style w:type="paragraph" w:customStyle="1" w:styleId="7476F8D1F7604071BF7BDFA35B798C5912">
    <w:name w:val="7476F8D1F7604071BF7BDFA35B798C5912"/>
    <w:rsid w:val="007470B3"/>
    <w:rPr>
      <w:rFonts w:eastAsiaTheme="minorHAnsi"/>
      <w:lang w:eastAsia="en-US"/>
    </w:rPr>
  </w:style>
  <w:style w:type="paragraph" w:customStyle="1" w:styleId="B720ECA223AB4488AB62E43EBB8630D110">
    <w:name w:val="B720ECA223AB4488AB62E43EBB8630D110"/>
    <w:rsid w:val="007470B3"/>
    <w:rPr>
      <w:rFonts w:eastAsiaTheme="minorHAnsi"/>
      <w:lang w:eastAsia="en-US"/>
    </w:rPr>
  </w:style>
  <w:style w:type="paragraph" w:customStyle="1" w:styleId="690E83163DA245E2AE56309AB5199AD810">
    <w:name w:val="690E83163DA245E2AE56309AB5199AD810"/>
    <w:rsid w:val="007470B3"/>
    <w:rPr>
      <w:rFonts w:eastAsiaTheme="minorHAnsi"/>
      <w:lang w:eastAsia="en-US"/>
    </w:rPr>
  </w:style>
  <w:style w:type="paragraph" w:customStyle="1" w:styleId="7709AFA7667349028830E945D6ED20F09">
    <w:name w:val="7709AFA7667349028830E945D6ED20F09"/>
    <w:rsid w:val="007470B3"/>
    <w:rPr>
      <w:rFonts w:eastAsiaTheme="minorHAnsi"/>
      <w:lang w:eastAsia="en-US"/>
    </w:rPr>
  </w:style>
  <w:style w:type="paragraph" w:customStyle="1" w:styleId="C710EFB16A86472B9CE83810F084F5999">
    <w:name w:val="C710EFB16A86472B9CE83810F084F5999"/>
    <w:rsid w:val="007470B3"/>
    <w:rPr>
      <w:rFonts w:eastAsiaTheme="minorHAnsi"/>
      <w:lang w:eastAsia="en-US"/>
    </w:rPr>
  </w:style>
  <w:style w:type="paragraph" w:customStyle="1" w:styleId="F710D792191C4AD48DF5F816DBC1F0C39">
    <w:name w:val="F710D792191C4AD48DF5F816DBC1F0C39"/>
    <w:rsid w:val="007470B3"/>
    <w:rPr>
      <w:rFonts w:eastAsiaTheme="minorHAnsi"/>
      <w:lang w:eastAsia="en-US"/>
    </w:rPr>
  </w:style>
  <w:style w:type="paragraph" w:customStyle="1" w:styleId="C1E418EF4A5E4D31A673B98C3A06FE8B9">
    <w:name w:val="C1E418EF4A5E4D31A673B98C3A06FE8B9"/>
    <w:rsid w:val="007470B3"/>
    <w:rPr>
      <w:rFonts w:eastAsiaTheme="minorHAnsi"/>
      <w:lang w:eastAsia="en-US"/>
    </w:rPr>
  </w:style>
  <w:style w:type="paragraph" w:customStyle="1" w:styleId="8E92620484CC4FE18D6EEE049CF3E55E10">
    <w:name w:val="8E92620484CC4FE18D6EEE049CF3E55E10"/>
    <w:rsid w:val="007470B3"/>
    <w:rPr>
      <w:rFonts w:eastAsiaTheme="minorHAnsi"/>
      <w:lang w:eastAsia="en-US"/>
    </w:rPr>
  </w:style>
  <w:style w:type="paragraph" w:customStyle="1" w:styleId="59B34B0902F3458DBE8266FB105E58EC9">
    <w:name w:val="59B34B0902F3458DBE8266FB105E58EC9"/>
    <w:rsid w:val="007470B3"/>
    <w:rPr>
      <w:rFonts w:eastAsiaTheme="minorHAnsi"/>
      <w:lang w:eastAsia="en-US"/>
    </w:rPr>
  </w:style>
  <w:style w:type="paragraph" w:customStyle="1" w:styleId="8702921F08C64442B7FEE3CF3EA0175210">
    <w:name w:val="8702921F08C64442B7FEE3CF3EA0175210"/>
    <w:rsid w:val="007470B3"/>
    <w:rPr>
      <w:rFonts w:eastAsiaTheme="minorHAnsi"/>
      <w:lang w:eastAsia="en-US"/>
    </w:rPr>
  </w:style>
  <w:style w:type="paragraph" w:customStyle="1" w:styleId="299456F2C36D401EB4904453164ACBC79">
    <w:name w:val="299456F2C36D401EB4904453164ACBC79"/>
    <w:rsid w:val="007470B3"/>
    <w:rPr>
      <w:rFonts w:eastAsiaTheme="minorHAnsi"/>
      <w:lang w:eastAsia="en-US"/>
    </w:rPr>
  </w:style>
  <w:style w:type="paragraph" w:customStyle="1" w:styleId="567C4550A0A64934B3D12CBEB32BBBA89">
    <w:name w:val="567C4550A0A64934B3D12CBEB32BBBA89"/>
    <w:rsid w:val="007470B3"/>
    <w:rPr>
      <w:rFonts w:eastAsiaTheme="minorHAnsi"/>
      <w:lang w:eastAsia="en-US"/>
    </w:rPr>
  </w:style>
  <w:style w:type="paragraph" w:customStyle="1" w:styleId="7A7A2E486AB1465889B956C6A47C8B529">
    <w:name w:val="7A7A2E486AB1465889B956C6A47C8B529"/>
    <w:rsid w:val="007470B3"/>
    <w:rPr>
      <w:rFonts w:eastAsiaTheme="minorHAnsi"/>
      <w:lang w:eastAsia="en-US"/>
    </w:rPr>
  </w:style>
  <w:style w:type="paragraph" w:customStyle="1" w:styleId="8CD355664C84483696B862220F9465641">
    <w:name w:val="8CD355664C84483696B862220F9465641"/>
    <w:rsid w:val="007470B3"/>
    <w:rPr>
      <w:rFonts w:eastAsiaTheme="minorHAnsi"/>
      <w:lang w:eastAsia="en-US"/>
    </w:rPr>
  </w:style>
  <w:style w:type="paragraph" w:customStyle="1" w:styleId="17D6D2FC2985470A87513A73DE84BED99">
    <w:name w:val="17D6D2FC2985470A87513A73DE84BED99"/>
    <w:rsid w:val="007470B3"/>
    <w:rPr>
      <w:rFonts w:eastAsiaTheme="minorHAnsi"/>
      <w:lang w:eastAsia="en-US"/>
    </w:rPr>
  </w:style>
  <w:style w:type="paragraph" w:customStyle="1" w:styleId="8AD32B98269D41F6B7A9F462E5BD56909">
    <w:name w:val="8AD32B98269D41F6B7A9F462E5BD56909"/>
    <w:rsid w:val="007470B3"/>
    <w:rPr>
      <w:rFonts w:eastAsiaTheme="minorHAnsi"/>
      <w:lang w:eastAsia="en-US"/>
    </w:rPr>
  </w:style>
  <w:style w:type="paragraph" w:customStyle="1" w:styleId="9E015F8C9E614A528C11BF74861950FF9">
    <w:name w:val="9E015F8C9E614A528C11BF74861950FF9"/>
    <w:rsid w:val="007470B3"/>
    <w:rPr>
      <w:rFonts w:eastAsiaTheme="minorHAnsi"/>
      <w:lang w:eastAsia="en-US"/>
    </w:rPr>
  </w:style>
  <w:style w:type="paragraph" w:customStyle="1" w:styleId="37BA9AD8EA034B9FA521A680BEDC736D10">
    <w:name w:val="37BA9AD8EA034B9FA521A680BEDC736D10"/>
    <w:rsid w:val="007470B3"/>
    <w:rPr>
      <w:rFonts w:eastAsiaTheme="minorHAnsi"/>
      <w:lang w:eastAsia="en-US"/>
    </w:rPr>
  </w:style>
  <w:style w:type="paragraph" w:customStyle="1" w:styleId="D808E20C86694B19AA5A9EE5246A7A7A10">
    <w:name w:val="D808E20C86694B19AA5A9EE5246A7A7A10"/>
    <w:rsid w:val="007470B3"/>
    <w:rPr>
      <w:rFonts w:eastAsiaTheme="minorHAnsi"/>
      <w:lang w:eastAsia="en-US"/>
    </w:rPr>
  </w:style>
  <w:style w:type="paragraph" w:customStyle="1" w:styleId="7006B1F73BAF43239B189B6AF7D0B7F410">
    <w:name w:val="7006B1F73BAF43239B189B6AF7D0B7F410"/>
    <w:rsid w:val="007470B3"/>
    <w:rPr>
      <w:rFonts w:eastAsiaTheme="minorHAnsi"/>
      <w:lang w:eastAsia="en-US"/>
    </w:rPr>
  </w:style>
  <w:style w:type="paragraph" w:customStyle="1" w:styleId="FDFA3E0A9B2F4D57893D2B35AFF000C99">
    <w:name w:val="FDFA3E0A9B2F4D57893D2B35AFF000C99"/>
    <w:rsid w:val="007470B3"/>
    <w:rPr>
      <w:rFonts w:eastAsiaTheme="minorHAnsi"/>
      <w:lang w:eastAsia="en-US"/>
    </w:rPr>
  </w:style>
  <w:style w:type="paragraph" w:customStyle="1" w:styleId="A94D3E4E0B674DD9BD2F065B800DDF249">
    <w:name w:val="A94D3E4E0B674DD9BD2F065B800DDF249"/>
    <w:rsid w:val="007470B3"/>
    <w:rPr>
      <w:rFonts w:eastAsiaTheme="minorHAnsi"/>
      <w:lang w:eastAsia="en-US"/>
    </w:rPr>
  </w:style>
  <w:style w:type="paragraph" w:customStyle="1" w:styleId="A8DCDF7DEEB149829168F06F1A68D96510">
    <w:name w:val="A8DCDF7DEEB149829168F06F1A68D96510"/>
    <w:rsid w:val="007470B3"/>
    <w:rPr>
      <w:rFonts w:eastAsiaTheme="minorHAnsi"/>
      <w:lang w:eastAsia="en-US"/>
    </w:rPr>
  </w:style>
  <w:style w:type="paragraph" w:customStyle="1" w:styleId="4B0BC595988C479A84814433DF9643369">
    <w:name w:val="4B0BC595988C479A84814433DF9643369"/>
    <w:rsid w:val="007470B3"/>
    <w:rPr>
      <w:rFonts w:eastAsiaTheme="minorHAnsi"/>
      <w:lang w:eastAsia="en-US"/>
    </w:rPr>
  </w:style>
  <w:style w:type="paragraph" w:customStyle="1" w:styleId="6A16538B469F42159E39C3C914339E899">
    <w:name w:val="6A16538B469F42159E39C3C914339E899"/>
    <w:rsid w:val="007470B3"/>
    <w:rPr>
      <w:rFonts w:eastAsiaTheme="minorHAnsi"/>
      <w:lang w:eastAsia="en-US"/>
    </w:rPr>
  </w:style>
  <w:style w:type="paragraph" w:customStyle="1" w:styleId="FFF3F12B9DD74742A7A1D0C7C195E5918">
    <w:name w:val="FFF3F12B9DD74742A7A1D0C7C195E5918"/>
    <w:rsid w:val="007470B3"/>
    <w:rPr>
      <w:rFonts w:eastAsiaTheme="minorHAnsi"/>
      <w:lang w:eastAsia="en-US"/>
    </w:rPr>
  </w:style>
  <w:style w:type="paragraph" w:customStyle="1" w:styleId="1DC177EC4C3C4707A41E0A751EB760758">
    <w:name w:val="1DC177EC4C3C4707A41E0A751EB760758"/>
    <w:rsid w:val="007470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8424-5E60-427A-8DD2-31041CD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Enquiry Form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 alagh</cp:lastModifiedBy>
  <cp:revision>3</cp:revision>
  <dcterms:created xsi:type="dcterms:W3CDTF">2019-09-01T23:22:00Z</dcterms:created>
  <dcterms:modified xsi:type="dcterms:W3CDTF">2019-09-01T23:24:00Z</dcterms:modified>
</cp:coreProperties>
</file>